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5638F7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1004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72257D">
        <w:rPr>
          <w:rFonts w:asciiTheme="minorHAnsi" w:hAnsiTheme="minorHAnsi" w:cs="Arial"/>
          <w:b/>
          <w:color w:val="000000"/>
          <w:sz w:val="20"/>
          <w:szCs w:val="20"/>
        </w:rPr>
        <w:t>118</w:t>
      </w:r>
      <w:r w:rsidR="0044744D">
        <w:rPr>
          <w:rFonts w:asciiTheme="minorHAnsi" w:hAnsiTheme="minorHAnsi" w:cs="Arial"/>
          <w:color w:val="000000"/>
          <w:sz w:val="20"/>
          <w:szCs w:val="20"/>
        </w:rPr>
        <w:t>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9E53BC">
        <w:rPr>
          <w:rFonts w:asciiTheme="minorHAnsi" w:hAnsiTheme="minorHAnsi" w:cs="Arial"/>
          <w:color w:val="000000"/>
          <w:sz w:val="20"/>
          <w:szCs w:val="20"/>
        </w:rPr>
        <w:t>2019-05-16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638F7" w:rsidRDefault="005638F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5F127B" w:rsidRPr="005F127B">
        <w:rPr>
          <w:rFonts w:asciiTheme="minorHAnsi" w:hAnsiTheme="minorHAnsi" w:cs="Arial"/>
          <w:b/>
          <w:sz w:val="20"/>
          <w:szCs w:val="20"/>
        </w:rPr>
        <w:t xml:space="preserve"> produktów leczniczych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41004F">
        <w:rPr>
          <w:rFonts w:asciiTheme="minorHAnsi" w:hAnsiTheme="minorHAnsi" w:cs="Arial"/>
          <w:b/>
          <w:sz w:val="20"/>
          <w:szCs w:val="20"/>
        </w:rPr>
        <w:t xml:space="preserve"> USK/DZP/PN-</w:t>
      </w:r>
      <w:r w:rsidR="0072257D">
        <w:rPr>
          <w:rFonts w:asciiTheme="minorHAnsi" w:hAnsiTheme="minorHAnsi" w:cs="Arial"/>
          <w:b/>
          <w:sz w:val="20"/>
          <w:szCs w:val="20"/>
        </w:rPr>
        <w:t>118</w:t>
      </w:r>
      <w:r w:rsidR="0044744D">
        <w:rPr>
          <w:rFonts w:asciiTheme="minorHAnsi" w:hAnsiTheme="minorHAnsi" w:cs="Arial"/>
          <w:b/>
          <w:sz w:val="20"/>
          <w:szCs w:val="20"/>
        </w:rPr>
        <w:t>/2019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44744D" w:rsidRDefault="0044744D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9E53BC" w:rsidRDefault="009E53BC" w:rsidP="009E53BC">
      <w:pPr>
        <w:pStyle w:val="Default"/>
      </w:pPr>
    </w:p>
    <w:p w:rsidR="00407B43" w:rsidRDefault="009E53BC" w:rsidP="009E53BC">
      <w:pPr>
        <w:spacing w:after="40"/>
        <w:rPr>
          <w:rFonts w:asciiTheme="minorHAnsi" w:hAnsiTheme="minorHAnsi"/>
          <w:sz w:val="18"/>
          <w:szCs w:val="20"/>
        </w:rPr>
      </w:pPr>
      <w:r>
        <w:t xml:space="preserve"> </w:t>
      </w:r>
      <w:r>
        <w:rPr>
          <w:b/>
          <w:bCs/>
          <w:i/>
          <w:iCs/>
        </w:rPr>
        <w:t xml:space="preserve">PYTANIE DO TREŚCI SIWZ: Czy Zamawiający w pakiecie nr 3 w pozycji nr 2 może doprecyzować jednostkę miary i dawkę produktu </w:t>
      </w:r>
      <w:proofErr w:type="spellStart"/>
      <w:r>
        <w:rPr>
          <w:b/>
          <w:bCs/>
          <w:i/>
          <w:iCs/>
        </w:rPr>
        <w:t>Erythropetinum</w:t>
      </w:r>
      <w:proofErr w:type="spellEnd"/>
      <w:r>
        <w:rPr>
          <w:b/>
          <w:bCs/>
          <w:i/>
          <w:iCs/>
        </w:rPr>
        <w:t xml:space="preserve"> alfa?</w:t>
      </w:r>
    </w:p>
    <w:p w:rsidR="00953DEE" w:rsidRPr="00953DEE" w:rsidRDefault="00953DEE" w:rsidP="00953DEE">
      <w:pPr>
        <w:spacing w:after="40"/>
        <w:rPr>
          <w:rFonts w:cs="Segoe UI"/>
          <w:b/>
          <w:color w:val="FF0000"/>
          <w:sz w:val="20"/>
          <w:szCs w:val="20"/>
        </w:rPr>
      </w:pPr>
      <w:r w:rsidRPr="00953DEE">
        <w:rPr>
          <w:rFonts w:asciiTheme="minorHAnsi" w:hAnsiTheme="minorHAnsi"/>
          <w:b/>
          <w:color w:val="FF0000"/>
          <w:sz w:val="18"/>
          <w:szCs w:val="20"/>
        </w:rPr>
        <w:t xml:space="preserve">Odp.: </w:t>
      </w:r>
      <w:r w:rsidR="009E53BC">
        <w:rPr>
          <w:rFonts w:asciiTheme="minorHAnsi" w:hAnsiTheme="minorHAnsi"/>
          <w:b/>
          <w:color w:val="FF0000"/>
          <w:sz w:val="18"/>
          <w:szCs w:val="20"/>
        </w:rPr>
        <w:t>Z</w:t>
      </w:r>
      <w:r w:rsidR="009E53BC" w:rsidRPr="009E53BC">
        <w:rPr>
          <w:rFonts w:asciiTheme="minorHAnsi" w:hAnsiTheme="minorHAnsi"/>
          <w:b/>
          <w:color w:val="FF0000"/>
          <w:sz w:val="18"/>
          <w:szCs w:val="20"/>
        </w:rPr>
        <w:t>amawiający ma na myśli 400 x 1000j.m.</w:t>
      </w:r>
    </w:p>
    <w:p w:rsidR="00407B43" w:rsidRPr="0040322B" w:rsidRDefault="00407B43" w:rsidP="0040322B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  <w:color w:val="FF0000"/>
          <w:sz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Magda Jellin</w:t>
      </w:r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BC" w:rsidRDefault="00444CBC" w:rsidP="00CD51A0">
      <w:r>
        <w:separator/>
      </w:r>
    </w:p>
  </w:endnote>
  <w:endnote w:type="continuationSeparator" w:id="0">
    <w:p w:rsidR="00444CBC" w:rsidRDefault="00444CBC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BC" w:rsidRDefault="00444CBC" w:rsidP="00CD51A0">
      <w:r>
        <w:separator/>
      </w:r>
    </w:p>
  </w:footnote>
  <w:footnote w:type="continuationSeparator" w:id="0">
    <w:p w:rsidR="00444CBC" w:rsidRDefault="00444CBC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077D3"/>
    <w:multiLevelType w:val="hybridMultilevel"/>
    <w:tmpl w:val="63EA6DBA"/>
    <w:lvl w:ilvl="0" w:tplc="2AAA21B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37E5C"/>
    <w:multiLevelType w:val="hybridMultilevel"/>
    <w:tmpl w:val="2B2472CC"/>
    <w:lvl w:ilvl="0" w:tplc="7FCC1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586A81"/>
    <w:multiLevelType w:val="hybridMultilevel"/>
    <w:tmpl w:val="AFBE88A8"/>
    <w:lvl w:ilvl="0" w:tplc="095455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46203"/>
    <w:multiLevelType w:val="hybridMultilevel"/>
    <w:tmpl w:val="EFBC8DF8"/>
    <w:lvl w:ilvl="0" w:tplc="3A5A0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6C7046E"/>
    <w:multiLevelType w:val="hybridMultilevel"/>
    <w:tmpl w:val="778A6580"/>
    <w:lvl w:ilvl="0" w:tplc="FF340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B7C048E"/>
    <w:multiLevelType w:val="hybridMultilevel"/>
    <w:tmpl w:val="E32483B8"/>
    <w:lvl w:ilvl="0" w:tplc="DB1EA0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26"/>
  </w:num>
  <w:num w:numId="19">
    <w:abstractNumId w:val="4"/>
  </w:num>
  <w:num w:numId="20">
    <w:abstractNumId w:val="11"/>
  </w:num>
  <w:num w:numId="21">
    <w:abstractNumId w:val="8"/>
  </w:num>
  <w:num w:numId="22">
    <w:abstractNumId w:val="17"/>
  </w:num>
  <w:num w:numId="23">
    <w:abstractNumId w:val="14"/>
  </w:num>
  <w:num w:numId="24">
    <w:abstractNumId w:val="5"/>
  </w:num>
  <w:num w:numId="25">
    <w:abstractNumId w:val="23"/>
  </w:num>
  <w:num w:numId="26">
    <w:abstractNumId w:val="6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52513"/>
    <w:rsid w:val="000A29E9"/>
    <w:rsid w:val="000F79EE"/>
    <w:rsid w:val="0010353E"/>
    <w:rsid w:val="00166972"/>
    <w:rsid w:val="001724AD"/>
    <w:rsid w:val="001A63E1"/>
    <w:rsid w:val="001B26B0"/>
    <w:rsid w:val="001C1F3E"/>
    <w:rsid w:val="001F77DF"/>
    <w:rsid w:val="0026451F"/>
    <w:rsid w:val="0028604A"/>
    <w:rsid w:val="00286AA5"/>
    <w:rsid w:val="002A410B"/>
    <w:rsid w:val="002D22FD"/>
    <w:rsid w:val="00333977"/>
    <w:rsid w:val="00334B69"/>
    <w:rsid w:val="003479AC"/>
    <w:rsid w:val="003D70A0"/>
    <w:rsid w:val="003E1FE4"/>
    <w:rsid w:val="0040322B"/>
    <w:rsid w:val="00407B43"/>
    <w:rsid w:val="0041004F"/>
    <w:rsid w:val="00421B2E"/>
    <w:rsid w:val="00444CBC"/>
    <w:rsid w:val="0044744D"/>
    <w:rsid w:val="00451184"/>
    <w:rsid w:val="004759D3"/>
    <w:rsid w:val="00476F3D"/>
    <w:rsid w:val="004A4670"/>
    <w:rsid w:val="004C3778"/>
    <w:rsid w:val="004E6A87"/>
    <w:rsid w:val="0051560D"/>
    <w:rsid w:val="005638F7"/>
    <w:rsid w:val="005B287C"/>
    <w:rsid w:val="005C669C"/>
    <w:rsid w:val="005D073D"/>
    <w:rsid w:val="005E390A"/>
    <w:rsid w:val="005E58AB"/>
    <w:rsid w:val="005F127B"/>
    <w:rsid w:val="006128B5"/>
    <w:rsid w:val="00620941"/>
    <w:rsid w:val="00632E0B"/>
    <w:rsid w:val="00636A93"/>
    <w:rsid w:val="00641717"/>
    <w:rsid w:val="00650928"/>
    <w:rsid w:val="006A4B93"/>
    <w:rsid w:val="006C08C1"/>
    <w:rsid w:val="00717D39"/>
    <w:rsid w:val="0072257D"/>
    <w:rsid w:val="007A1990"/>
    <w:rsid w:val="00801D44"/>
    <w:rsid w:val="00821B30"/>
    <w:rsid w:val="0082740B"/>
    <w:rsid w:val="00880C52"/>
    <w:rsid w:val="00881355"/>
    <w:rsid w:val="00883EE4"/>
    <w:rsid w:val="00891F42"/>
    <w:rsid w:val="008B2C69"/>
    <w:rsid w:val="008B6E3E"/>
    <w:rsid w:val="00915179"/>
    <w:rsid w:val="00935455"/>
    <w:rsid w:val="00953DEE"/>
    <w:rsid w:val="0098661F"/>
    <w:rsid w:val="009E335C"/>
    <w:rsid w:val="009E53BC"/>
    <w:rsid w:val="00A42625"/>
    <w:rsid w:val="00A43776"/>
    <w:rsid w:val="00A531AC"/>
    <w:rsid w:val="00A5445C"/>
    <w:rsid w:val="00A67B25"/>
    <w:rsid w:val="00A84C7A"/>
    <w:rsid w:val="00AA1597"/>
    <w:rsid w:val="00AA391C"/>
    <w:rsid w:val="00AD5433"/>
    <w:rsid w:val="00AF3B7E"/>
    <w:rsid w:val="00AF4C2C"/>
    <w:rsid w:val="00AF7F69"/>
    <w:rsid w:val="00B26AAB"/>
    <w:rsid w:val="00B42608"/>
    <w:rsid w:val="00B47727"/>
    <w:rsid w:val="00B5145C"/>
    <w:rsid w:val="00BA35E7"/>
    <w:rsid w:val="00BA6E99"/>
    <w:rsid w:val="00C2295A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14FC"/>
    <w:rsid w:val="00DD7B4B"/>
    <w:rsid w:val="00E176A4"/>
    <w:rsid w:val="00E2406A"/>
    <w:rsid w:val="00E40AE7"/>
    <w:rsid w:val="00E529B2"/>
    <w:rsid w:val="00E644AB"/>
    <w:rsid w:val="00E75984"/>
    <w:rsid w:val="00E869EE"/>
    <w:rsid w:val="00EA7C7B"/>
    <w:rsid w:val="00EB4B1D"/>
    <w:rsid w:val="00EC4974"/>
    <w:rsid w:val="00F0553F"/>
    <w:rsid w:val="00F37405"/>
    <w:rsid w:val="00F40883"/>
    <w:rsid w:val="00F56EDF"/>
    <w:rsid w:val="00F62304"/>
    <w:rsid w:val="00F65F89"/>
    <w:rsid w:val="00F669EE"/>
    <w:rsid w:val="00F750E0"/>
    <w:rsid w:val="00F9621D"/>
    <w:rsid w:val="00FC32A7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E53BC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E53BC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6894-49BA-44E0-B138-73ADE1F5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2</cp:revision>
  <cp:lastPrinted>2019-03-28T09:55:00Z</cp:lastPrinted>
  <dcterms:created xsi:type="dcterms:W3CDTF">2019-05-17T06:45:00Z</dcterms:created>
  <dcterms:modified xsi:type="dcterms:W3CDTF">2019-05-17T06:45:00Z</dcterms:modified>
</cp:coreProperties>
</file>