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AC0D68" w:rsidRPr="009C0876" w:rsidTr="00DA79CE">
        <w:tc>
          <w:tcPr>
            <w:tcW w:w="9210" w:type="dxa"/>
            <w:gridSpan w:val="2"/>
            <w:shd w:val="clear" w:color="auto" w:fill="D9D9D9"/>
          </w:tcPr>
          <w:p w:rsidR="00AC0D68" w:rsidRPr="009C0876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eastAsia="pl-PL"/>
              </w:rPr>
              <w:br w:type="page"/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 xml:space="preserve">Rozdział II                </w:t>
            </w:r>
          </w:p>
        </w:tc>
      </w:tr>
      <w:tr w:rsidR="00AC0D68" w:rsidRPr="009C0876" w:rsidTr="00DA79CE">
        <w:tc>
          <w:tcPr>
            <w:tcW w:w="9210" w:type="dxa"/>
            <w:gridSpan w:val="2"/>
            <w:shd w:val="clear" w:color="auto" w:fill="D9D9D9"/>
            <w:vAlign w:val="center"/>
          </w:tcPr>
          <w:p w:rsidR="00AC0D68" w:rsidRPr="009C0876" w:rsidRDefault="00AC0D68" w:rsidP="00DA79CE">
            <w:pPr>
              <w:spacing w:after="120"/>
              <w:jc w:val="center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FORMULARZ OFERTY</w:t>
            </w:r>
          </w:p>
        </w:tc>
      </w:tr>
      <w:tr w:rsidR="00AC0D68" w:rsidRPr="009C0876" w:rsidTr="00DA79CE">
        <w:tc>
          <w:tcPr>
            <w:tcW w:w="9210" w:type="dxa"/>
            <w:gridSpan w:val="2"/>
            <w:vAlign w:val="center"/>
          </w:tcPr>
          <w:p w:rsidR="00AC0D68" w:rsidRPr="009C0876" w:rsidRDefault="00AC0D68" w:rsidP="00DA79CE">
            <w:pPr>
              <w:spacing w:after="120"/>
              <w:jc w:val="center"/>
              <w:rPr>
                <w:b/>
                <w:bCs/>
                <w:sz w:val="18"/>
                <w:szCs w:val="18"/>
                <w:lang w:val="cs-CZ" w:eastAsia="pl-PL"/>
              </w:rPr>
            </w:pPr>
          </w:p>
          <w:p w:rsidR="00AC0D68" w:rsidRPr="009C0876" w:rsidRDefault="00AC0D68" w:rsidP="00DA79CE">
            <w:pPr>
              <w:pStyle w:val="FootnoteText"/>
              <w:spacing w:after="40"/>
              <w:ind w:left="4692" w:firstLine="20"/>
              <w:rPr>
                <w:rFonts w:ascii="Calibri" w:hAnsi="Calibri" w:cs="Segoe UI"/>
                <w:b/>
                <w:sz w:val="18"/>
                <w:szCs w:val="18"/>
              </w:rPr>
            </w:pPr>
            <w:r w:rsidRPr="009C0876">
              <w:rPr>
                <w:rFonts w:ascii="Calibri" w:hAnsi="Calibri" w:cs="Segoe UI"/>
                <w:b/>
                <w:sz w:val="18"/>
                <w:szCs w:val="18"/>
              </w:rPr>
              <w:t>Uniwersytecki Szpital Kliniczny</w:t>
            </w:r>
          </w:p>
          <w:p w:rsidR="00AC0D68" w:rsidRPr="009C0876" w:rsidRDefault="00AC0D68" w:rsidP="00DA79CE">
            <w:pPr>
              <w:pStyle w:val="FootnoteText"/>
              <w:spacing w:after="40"/>
              <w:ind w:left="4692" w:firstLine="20"/>
              <w:rPr>
                <w:rFonts w:ascii="Calibri" w:hAnsi="Calibri" w:cs="Segoe UI"/>
                <w:b/>
                <w:sz w:val="18"/>
                <w:szCs w:val="18"/>
              </w:rPr>
            </w:pPr>
            <w:r w:rsidRPr="009C0876">
              <w:rPr>
                <w:rFonts w:ascii="Calibri" w:hAnsi="Calibri" w:cs="Segoe UI"/>
                <w:b/>
                <w:sz w:val="18"/>
                <w:szCs w:val="18"/>
              </w:rPr>
              <w:t>im. Jana Mikulicza - Radeckiego</w:t>
            </w:r>
          </w:p>
          <w:p w:rsidR="00AC0D68" w:rsidRPr="009C0876" w:rsidRDefault="00AC0D68" w:rsidP="00DA79CE">
            <w:pPr>
              <w:pStyle w:val="FootnoteText"/>
              <w:spacing w:after="40"/>
              <w:ind w:left="4692" w:firstLine="20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ul. Borowska 213, 50-556 Wrocław</w:t>
            </w:r>
          </w:p>
          <w:p w:rsidR="00AC0D68" w:rsidRPr="009C0876" w:rsidRDefault="00AC0D68" w:rsidP="00DA79CE">
            <w:pPr>
              <w:pStyle w:val="FootnoteText"/>
              <w:spacing w:after="40"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:rsidR="00AC0D68" w:rsidRDefault="00AC0D68" w:rsidP="00DA79CE">
            <w:pPr>
              <w:spacing w:after="40"/>
              <w:rPr>
                <w:rFonts w:cs="Segoe UI"/>
                <w:sz w:val="18"/>
                <w:szCs w:val="18"/>
              </w:rPr>
            </w:pPr>
            <w:r w:rsidRPr="009C0876">
              <w:rPr>
                <w:rFonts w:cs="Segoe UI"/>
                <w:sz w:val="18"/>
                <w:szCs w:val="18"/>
              </w:rPr>
              <w:t>W postępowaniu o udzielenie zamówienia publicznego prowadzonego w trybie przetargu nieograniczonego zgodnie z Ustawą z dnia 29 stycznia 2004 r. Prawo zamówień publicznych ( t.jedn. Dz. U. z 2017 r. poz. 1579 z późn. zm.)</w:t>
            </w:r>
            <w:r>
              <w:rPr>
                <w:rFonts w:cs="Segoe UI"/>
                <w:sz w:val="18"/>
                <w:szCs w:val="18"/>
              </w:rPr>
              <w:t xml:space="preserve">  </w:t>
            </w:r>
            <w:r w:rsidRPr="009C0876">
              <w:rPr>
                <w:rFonts w:cs="Segoe UI"/>
                <w:sz w:val="18"/>
                <w:szCs w:val="18"/>
              </w:rPr>
              <w:t>na</w:t>
            </w:r>
          </w:p>
          <w:p w:rsidR="00AC0D68" w:rsidRPr="008279B2" w:rsidRDefault="00AC0D68" w:rsidP="00DA79CE">
            <w:pPr>
              <w:spacing w:after="40"/>
              <w:rPr>
                <w:rFonts w:cs="Segoe UI"/>
                <w:b/>
                <w:bCs/>
                <w:sz w:val="18"/>
                <w:szCs w:val="18"/>
              </w:rPr>
            </w:pPr>
            <w:r>
              <w:rPr>
                <w:rFonts w:cs="Segoe UI"/>
                <w:b/>
                <w:color w:val="0000FF"/>
                <w:sz w:val="20"/>
                <w:szCs w:val="20"/>
              </w:rPr>
              <w:t>dostawę</w:t>
            </w:r>
            <w:r w:rsidRPr="00330506">
              <w:rPr>
                <w:rFonts w:cs="Segoe UI"/>
                <w:b/>
                <w:color w:val="0000FF"/>
                <w:sz w:val="20"/>
                <w:szCs w:val="20"/>
              </w:rPr>
              <w:t xml:space="preserve"> medycznego sprzętu jednorazowego sterylnego wg pakietów 1-106                                                             </w:t>
            </w:r>
            <w:r w:rsidRPr="00330506"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30506">
              <w:rPr>
                <w:rFonts w:cs="Arial"/>
                <w:b/>
                <w:bCs/>
                <w:sz w:val="18"/>
                <w:szCs w:val="18"/>
              </w:rPr>
              <w:t>nr sprawy: USK/DZP/PN-217/2018</w:t>
            </w:r>
            <w:r w:rsidRPr="00330506">
              <w:rPr>
                <w:rFonts w:cs="Segoe UI"/>
                <w:b/>
                <w:sz w:val="18"/>
                <w:szCs w:val="18"/>
              </w:rPr>
              <w:t>.</w:t>
            </w:r>
          </w:p>
        </w:tc>
      </w:tr>
      <w:tr w:rsidR="00AC0D68" w:rsidRPr="009C0876" w:rsidTr="00DA79CE">
        <w:tc>
          <w:tcPr>
            <w:tcW w:w="9210" w:type="dxa"/>
            <w:gridSpan w:val="2"/>
          </w:tcPr>
          <w:p w:rsidR="00AC0D68" w:rsidRPr="009C0876" w:rsidRDefault="00AC0D68" w:rsidP="000371F8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40" w:lineRule="auto"/>
              <w:ind w:hanging="7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p w:rsidR="00AC0D68" w:rsidRPr="009C0876" w:rsidRDefault="00AC0D68" w:rsidP="00DA79CE">
            <w:pPr>
              <w:spacing w:after="120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Osoba upoważniona do reprezentacji Wykonawcy/ów i podpisująca ofertę: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………………..………………………………….</w:t>
            </w:r>
          </w:p>
          <w:p w:rsidR="00AC0D68" w:rsidRPr="009C0876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Wykonawca/Wykonawcy: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……………..……………..………………………………………….……….…………….……………...….………...</w:t>
            </w:r>
          </w:p>
          <w:p w:rsidR="00AC0D68" w:rsidRPr="009C0876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……………………………………………………………………………………………………….</w:t>
            </w:r>
            <w:r>
              <w:rPr>
                <w:b/>
                <w:bCs/>
                <w:sz w:val="18"/>
                <w:szCs w:val="18"/>
                <w:lang w:val="cs-CZ" w:eastAsia="pl-PL"/>
              </w:rPr>
              <w:t>.…….……………………………………………………</w:t>
            </w:r>
          </w:p>
          <w:p w:rsidR="00AC0D68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Adres</w:t>
            </w:r>
            <w:r>
              <w:rPr>
                <w:sz w:val="18"/>
                <w:szCs w:val="18"/>
                <w:lang w:val="cs-CZ" w:eastAsia="pl-PL"/>
              </w:rPr>
              <w:t xml:space="preserve"> siedziby :  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……………………………………………………………………………………………………..……..……..……..…...</w:t>
            </w:r>
            <w:r w:rsidRPr="009C0876">
              <w:rPr>
                <w:b/>
                <w:bCs/>
                <w:vanish/>
                <w:sz w:val="18"/>
                <w:szCs w:val="18"/>
                <w:lang w:val="cs-CZ" w:eastAsia="pl-PL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b/>
                <w:bCs/>
                <w:sz w:val="18"/>
                <w:szCs w:val="18"/>
                <w:lang w:val="cs-CZ" w:eastAsia="pl-PL"/>
              </w:rPr>
              <w:t>.…………</w:t>
            </w:r>
          </w:p>
          <w:p w:rsidR="00AC0D68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>
              <w:rPr>
                <w:b/>
                <w:bCs/>
                <w:sz w:val="18"/>
                <w:szCs w:val="18"/>
                <w:lang w:val="cs-CZ" w:eastAsia="pl-PL"/>
              </w:rPr>
              <w:t>NIP: ......................................;</w:t>
            </w:r>
          </w:p>
          <w:p w:rsidR="00AC0D68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>
              <w:rPr>
                <w:b/>
                <w:bCs/>
                <w:sz w:val="18"/>
                <w:szCs w:val="18"/>
                <w:lang w:val="cs-CZ" w:eastAsia="pl-PL"/>
              </w:rPr>
              <w:t>REGON : ...............................;</w:t>
            </w:r>
          </w:p>
          <w:p w:rsidR="00AC0D68" w:rsidRDefault="00AC0D68" w:rsidP="00DA79CE">
            <w:pPr>
              <w:spacing w:after="120"/>
              <w:rPr>
                <w:b/>
                <w:bCs/>
                <w:color w:val="FF0000"/>
                <w:lang w:val="cs-CZ" w:eastAsia="pl-PL"/>
              </w:rPr>
            </w:pPr>
            <w:r>
              <w:rPr>
                <w:b/>
                <w:bCs/>
                <w:sz w:val="18"/>
                <w:szCs w:val="18"/>
                <w:lang w:val="cs-CZ" w:eastAsia="pl-PL"/>
              </w:rPr>
              <w:t xml:space="preserve">CEIDG/ nr KRS </w:t>
            </w:r>
            <w:r w:rsidRPr="00330506">
              <w:rPr>
                <w:b/>
                <w:bCs/>
                <w:color w:val="FF0000"/>
                <w:lang w:val="cs-CZ" w:eastAsia="pl-PL"/>
              </w:rPr>
              <w:t>*</w:t>
            </w:r>
            <w:r>
              <w:rPr>
                <w:b/>
                <w:bCs/>
                <w:color w:val="FF0000"/>
                <w:lang w:val="cs-CZ" w:eastAsia="pl-PL"/>
              </w:rPr>
              <w:t xml:space="preserve">  </w:t>
            </w:r>
            <w:r w:rsidRPr="00947888">
              <w:rPr>
                <w:bCs/>
                <w:lang w:val="cs-CZ" w:eastAsia="pl-PL"/>
              </w:rPr>
              <w:t>..</w:t>
            </w:r>
            <w:r>
              <w:rPr>
                <w:bCs/>
                <w:lang w:val="cs-CZ" w:eastAsia="pl-PL"/>
              </w:rPr>
              <w:t>...............</w:t>
            </w:r>
            <w:r w:rsidRPr="00947888">
              <w:rPr>
                <w:bCs/>
                <w:lang w:val="cs-CZ" w:eastAsia="pl-PL"/>
              </w:rPr>
              <w:t>;</w:t>
            </w:r>
          </w:p>
          <w:p w:rsidR="00AC0D68" w:rsidRPr="00947888" w:rsidRDefault="00AC0D68" w:rsidP="00DA79CE">
            <w:pPr>
              <w:spacing w:after="120"/>
              <w:rPr>
                <w:bCs/>
                <w:sz w:val="18"/>
                <w:szCs w:val="18"/>
                <w:lang w:val="cs-CZ" w:eastAsia="pl-PL"/>
              </w:rPr>
            </w:pPr>
            <w:r w:rsidRPr="00947888">
              <w:rPr>
                <w:rFonts w:cs="Segoe UI"/>
                <w:sz w:val="20"/>
                <w:szCs w:val="20"/>
              </w:rPr>
              <w:t>Województwo: ………………………………………………………………………………………………….........………………</w:t>
            </w:r>
            <w:r>
              <w:rPr>
                <w:rFonts w:cs="Segoe UI"/>
                <w:sz w:val="20"/>
                <w:szCs w:val="20"/>
              </w:rPr>
              <w:t>.......</w:t>
            </w:r>
          </w:p>
          <w:p w:rsidR="00AC0D68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Osoba odpowiedzialna za kontakty z Zamawiającym: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.…………………………………………..………………………………………..</w:t>
            </w:r>
          </w:p>
          <w:p w:rsidR="00AC0D68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>
              <w:rPr>
                <w:b/>
                <w:bCs/>
                <w:sz w:val="18"/>
                <w:szCs w:val="18"/>
                <w:lang w:val="cs-CZ" w:eastAsia="pl-PL"/>
              </w:rPr>
              <w:t>Telefon komórkowy : ..........................</w:t>
            </w:r>
          </w:p>
          <w:p w:rsidR="00AC0D68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>
              <w:rPr>
                <w:b/>
                <w:bCs/>
                <w:sz w:val="18"/>
                <w:szCs w:val="18"/>
                <w:lang w:val="cs-CZ" w:eastAsia="pl-PL"/>
              </w:rPr>
              <w:t>Telefon stacjonarny : .........................</w:t>
            </w:r>
          </w:p>
          <w:p w:rsidR="00AC0D68" w:rsidRPr="009C0876" w:rsidRDefault="00AC0D68" w:rsidP="00DA79CE">
            <w:pPr>
              <w:spacing w:after="120"/>
              <w:rPr>
                <w:sz w:val="18"/>
                <w:szCs w:val="18"/>
                <w:lang w:val="cs-CZ" w:eastAsia="pl-PL"/>
              </w:rPr>
            </w:pPr>
            <w:r>
              <w:rPr>
                <w:b/>
                <w:bCs/>
                <w:sz w:val="18"/>
                <w:szCs w:val="18"/>
                <w:lang w:val="cs-CZ" w:eastAsia="pl-PL"/>
              </w:rPr>
              <w:t>Adres e-mail :        ................................</w:t>
            </w:r>
          </w:p>
          <w:p w:rsidR="00AC0D68" w:rsidRPr="009C0876" w:rsidRDefault="00AC0D68" w:rsidP="00DA79CE">
            <w:pPr>
              <w:spacing w:after="120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 xml:space="preserve">Dane teleadresowe na które należy przekazywać korespondencję związaną z niniejszym postępowaniem: </w:t>
            </w:r>
          </w:p>
          <w:p w:rsidR="00AC0D68" w:rsidRPr="009C0876" w:rsidRDefault="00AC0D68" w:rsidP="00DA79CE">
            <w:pPr>
              <w:spacing w:after="120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Tel. /fax. ................................................................................................................................................................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DA79CE">
            <w:pPr>
              <w:spacing w:after="120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e-mail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………………………</w:t>
            </w:r>
            <w:r w:rsidRPr="009C0876">
              <w:rPr>
                <w:b/>
                <w:bCs/>
                <w:vanish/>
                <w:sz w:val="18"/>
                <w:szCs w:val="18"/>
                <w:lang w:val="cs-CZ" w:eastAsia="pl-PL"/>
              </w:rPr>
              <w:t xml:space="preserve">………………………………………………ji o 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AC0D68" w:rsidRPr="009C0876" w:rsidRDefault="00AC0D68" w:rsidP="00DA79CE">
            <w:pPr>
              <w:spacing w:after="120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 xml:space="preserve">Adres do korespondencji (jeżeli inny niż adres siedziby): </w:t>
            </w: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AC0D68" w:rsidRPr="009C0876" w:rsidRDefault="00AC0D68" w:rsidP="00DA79CE">
            <w:pPr>
              <w:spacing w:after="120"/>
              <w:rPr>
                <w:sz w:val="18"/>
                <w:szCs w:val="18"/>
                <w:lang w:val="cs-CZ" w:eastAsia="pl-PL"/>
              </w:rPr>
            </w:pPr>
          </w:p>
        </w:tc>
      </w:tr>
      <w:tr w:rsidR="00AC0D68" w:rsidRPr="009C0876" w:rsidTr="00DA79CE">
        <w:tc>
          <w:tcPr>
            <w:tcW w:w="9210" w:type="dxa"/>
            <w:gridSpan w:val="2"/>
          </w:tcPr>
          <w:p w:rsidR="00AC0D68" w:rsidRPr="009C0876" w:rsidRDefault="00AC0D68" w:rsidP="000371F8">
            <w:pPr>
              <w:numPr>
                <w:ilvl w:val="0"/>
                <w:numId w:val="1"/>
              </w:numPr>
              <w:spacing w:after="120" w:line="240" w:lineRule="auto"/>
              <w:ind w:left="459" w:hanging="459"/>
              <w:jc w:val="both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:rsidR="00AC0D68" w:rsidRPr="00FE29AD" w:rsidRDefault="00AC0D68" w:rsidP="00DA79CE">
            <w:pPr>
              <w:spacing w:after="40"/>
              <w:jc w:val="both"/>
              <w:rPr>
                <w:rFonts w:cs="Segoe UI"/>
                <w:b/>
                <w:color w:val="0070C0"/>
                <w:sz w:val="18"/>
                <w:szCs w:val="18"/>
              </w:rPr>
            </w:pPr>
            <w:r w:rsidRPr="009C0876">
              <w:rPr>
                <w:rFonts w:cs="Tahoma"/>
                <w:b/>
                <w:bCs/>
                <w:sz w:val="18"/>
                <w:szCs w:val="18"/>
              </w:rPr>
              <w:t xml:space="preserve">Dostawa sprzętu medycznego  pn. </w:t>
            </w:r>
            <w:r>
              <w:rPr>
                <w:rFonts w:cs="Segoe UI"/>
                <w:b/>
                <w:color w:val="0000FF"/>
                <w:sz w:val="20"/>
                <w:szCs w:val="20"/>
              </w:rPr>
              <w:t>dostawę</w:t>
            </w:r>
            <w:r w:rsidRPr="00330506">
              <w:rPr>
                <w:rFonts w:cs="Segoe UI"/>
                <w:b/>
                <w:color w:val="0000FF"/>
                <w:sz w:val="20"/>
                <w:szCs w:val="20"/>
              </w:rPr>
              <w:t xml:space="preserve"> medycznego sprzętu jednorazowego sterylnego wg pakietów 1-106                                                             </w:t>
            </w:r>
            <w:r w:rsidRPr="00330506"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30506">
              <w:rPr>
                <w:rFonts w:cs="Arial"/>
                <w:b/>
                <w:bCs/>
                <w:sz w:val="18"/>
                <w:szCs w:val="18"/>
              </w:rPr>
              <w:t>nr sprawy: USK/DZP/PN-217/2018</w:t>
            </w:r>
          </w:p>
        </w:tc>
      </w:tr>
      <w:tr w:rsidR="00AC0D68" w:rsidRPr="009C0876" w:rsidTr="00DA79CE">
        <w:tc>
          <w:tcPr>
            <w:tcW w:w="9210" w:type="dxa"/>
            <w:gridSpan w:val="2"/>
          </w:tcPr>
          <w:p w:rsidR="00AC0D68" w:rsidRPr="009C0876" w:rsidRDefault="00AC0D68" w:rsidP="00DA79CE">
            <w:pPr>
              <w:spacing w:after="40"/>
              <w:ind w:left="317" w:hanging="317"/>
              <w:jc w:val="both"/>
              <w:rPr>
                <w:rFonts w:cs="Segoe UI"/>
                <w:sz w:val="18"/>
                <w:szCs w:val="18"/>
              </w:rPr>
            </w:pPr>
            <w:r w:rsidRPr="009C0876">
              <w:rPr>
                <w:rFonts w:cs="Segoe UI"/>
                <w:b/>
                <w:sz w:val="18"/>
                <w:szCs w:val="18"/>
              </w:rPr>
              <w:t>CENA OFERTOWA</w:t>
            </w:r>
            <w:r w:rsidRPr="009C0876">
              <w:rPr>
                <w:rFonts w:cs="Segoe UI"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AC0D68" w:rsidRPr="00637A93" w:rsidRDefault="00AC0D68" w:rsidP="00DA79CE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8"/>
                <w:szCs w:val="18"/>
              </w:rPr>
              <w:t xml:space="preserve">W tym  </w:t>
            </w:r>
            <w:r w:rsidRPr="00637A93">
              <w:rPr>
                <w:rFonts w:cs="Segoe UI"/>
                <w:sz w:val="16"/>
                <w:szCs w:val="16"/>
              </w:rPr>
              <w:t xml:space="preserve">( </w:t>
            </w:r>
            <w:r w:rsidRPr="00627EDE">
              <w:rPr>
                <w:rFonts w:cs="Segoe UI"/>
                <w:color w:val="0000FF"/>
                <w:sz w:val="16"/>
                <w:szCs w:val="16"/>
              </w:rPr>
              <w:t>wpisać oferowane pakiety</w:t>
            </w:r>
            <w:r>
              <w:rPr>
                <w:rFonts w:cs="Segoe UI"/>
                <w:color w:val="0000FF"/>
                <w:sz w:val="16"/>
                <w:szCs w:val="16"/>
              </w:rPr>
              <w:t>/ pozycje</w:t>
            </w:r>
            <w:r w:rsidRPr="00330506">
              <w:rPr>
                <w:rFonts w:cs="Segoe UI"/>
                <w:color w:val="FF0000"/>
                <w:sz w:val="24"/>
                <w:szCs w:val="24"/>
              </w:rPr>
              <w:t>**</w:t>
            </w:r>
            <w:r>
              <w:rPr>
                <w:rFonts w:cs="Segoe UI"/>
                <w:sz w:val="16"/>
                <w:szCs w:val="16"/>
              </w:rPr>
              <w:t xml:space="preserve"> </w:t>
            </w:r>
            <w:r w:rsidRPr="00360A89">
              <w:t xml:space="preserve"> </w:t>
            </w:r>
            <w:r w:rsidRPr="00947888">
              <w:rPr>
                <w:rFonts w:cs="Segoe UI"/>
                <w:color w:val="3366FF"/>
                <w:sz w:val="16"/>
                <w:szCs w:val="16"/>
              </w:rPr>
              <w:t>należy powielić odpowiednią ilość razy</w:t>
            </w:r>
            <w:r>
              <w:rPr>
                <w:rFonts w:cs="Segoe UI"/>
                <w:sz w:val="16"/>
                <w:szCs w:val="16"/>
              </w:rPr>
              <w:t>)</w:t>
            </w:r>
            <w:r w:rsidRPr="00330506">
              <w:rPr>
                <w:rFonts w:cs="Segoe UI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Segoe UI"/>
                <w:sz w:val="16"/>
                <w:szCs w:val="16"/>
              </w:rPr>
              <w:t xml:space="preserve">: </w:t>
            </w:r>
          </w:p>
          <w:p w:rsidR="00AC0D68" w:rsidRDefault="00AC0D68" w:rsidP="00DA79CE">
            <w:pPr>
              <w:spacing w:after="40"/>
              <w:ind w:left="317" w:hanging="317"/>
              <w:jc w:val="both"/>
              <w:rPr>
                <w:rFonts w:cs="Segoe UI"/>
                <w:sz w:val="18"/>
                <w:szCs w:val="18"/>
              </w:rPr>
            </w:pPr>
            <w:r w:rsidRPr="009C0876">
              <w:rPr>
                <w:rFonts w:cs="Segoe UI"/>
                <w:sz w:val="18"/>
                <w:szCs w:val="18"/>
              </w:rPr>
              <w:t>Pakiet nr ....             ...................................... zł brutto</w:t>
            </w:r>
          </w:p>
          <w:p w:rsidR="00AC0D68" w:rsidRPr="009C0876" w:rsidRDefault="00AC0D68" w:rsidP="00DA79CE">
            <w:pPr>
              <w:spacing w:after="40"/>
              <w:ind w:left="317" w:hanging="317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Pozycja nr ..             ...................................... zł brutto</w:t>
            </w:r>
          </w:p>
          <w:p w:rsidR="00AC0D68" w:rsidRPr="009C0876" w:rsidRDefault="00AC0D68" w:rsidP="00DA79CE">
            <w:pPr>
              <w:spacing w:after="40"/>
              <w:ind w:left="317" w:hanging="317"/>
              <w:jc w:val="both"/>
              <w:rPr>
                <w:rFonts w:cs="Segoe UI"/>
                <w:sz w:val="18"/>
                <w:szCs w:val="18"/>
              </w:rPr>
            </w:pPr>
            <w:r w:rsidRPr="009C0876">
              <w:rPr>
                <w:rFonts w:cs="Segoe UI"/>
                <w:sz w:val="18"/>
                <w:szCs w:val="18"/>
              </w:rPr>
              <w:t>Pakiet nr .....            ...................................... zł brutto</w:t>
            </w:r>
          </w:p>
          <w:p w:rsidR="00AC0D68" w:rsidRDefault="00AC0D68" w:rsidP="00DA79CE">
            <w:pPr>
              <w:spacing w:after="40"/>
              <w:ind w:left="317" w:hanging="317"/>
              <w:jc w:val="both"/>
              <w:rPr>
                <w:rFonts w:cs="Segoe UI"/>
                <w:sz w:val="18"/>
                <w:szCs w:val="18"/>
              </w:rPr>
            </w:pPr>
            <w:r w:rsidRPr="009C0876">
              <w:rPr>
                <w:rFonts w:cs="Segoe UI"/>
                <w:sz w:val="18"/>
                <w:szCs w:val="18"/>
              </w:rPr>
              <w:t>Pakiet nr ....             ...................................... zł brutto</w:t>
            </w:r>
          </w:p>
          <w:p w:rsidR="00AC0D68" w:rsidRPr="009C0876" w:rsidRDefault="00AC0D68" w:rsidP="00947888">
            <w:pPr>
              <w:spacing w:after="40"/>
              <w:ind w:left="317" w:hanging="317"/>
              <w:jc w:val="both"/>
              <w:rPr>
                <w:sz w:val="18"/>
                <w:szCs w:val="18"/>
                <w:lang w:val="cs-CZ" w:eastAsia="pl-PL"/>
              </w:rPr>
            </w:pPr>
          </w:p>
        </w:tc>
      </w:tr>
      <w:tr w:rsidR="00AC0D68" w:rsidRPr="009C0876" w:rsidTr="00DA79CE">
        <w:tc>
          <w:tcPr>
            <w:tcW w:w="9210" w:type="dxa"/>
            <w:gridSpan w:val="2"/>
            <w:vAlign w:val="center"/>
          </w:tcPr>
          <w:p w:rsidR="00AC0D68" w:rsidRPr="009C0876" w:rsidRDefault="00AC0D68" w:rsidP="000371F8">
            <w:pPr>
              <w:numPr>
                <w:ilvl w:val="0"/>
                <w:numId w:val="1"/>
              </w:numPr>
              <w:spacing w:after="120" w:line="240" w:lineRule="auto"/>
              <w:ind w:left="459" w:hanging="459"/>
              <w:rPr>
                <w:sz w:val="18"/>
                <w:szCs w:val="18"/>
                <w:lang w:val="cs-CZ" w:eastAsia="pl-PL"/>
              </w:rPr>
            </w:pPr>
            <w:r>
              <w:rPr>
                <w:b/>
                <w:sz w:val="18"/>
                <w:szCs w:val="18"/>
              </w:rPr>
              <w:t>Termin dostawy</w:t>
            </w:r>
            <w:r w:rsidRPr="009C0876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TD) wynosi ……… dni </w:t>
            </w:r>
            <w:r w:rsidRPr="009C087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C0D68" w:rsidRPr="009C0876" w:rsidTr="00DA79CE">
        <w:tc>
          <w:tcPr>
            <w:tcW w:w="9210" w:type="dxa"/>
            <w:gridSpan w:val="2"/>
            <w:vAlign w:val="center"/>
          </w:tcPr>
          <w:p w:rsidR="00AC0D68" w:rsidRPr="009C0876" w:rsidRDefault="00AC0D68" w:rsidP="000371F8">
            <w:pPr>
              <w:numPr>
                <w:ilvl w:val="0"/>
                <w:numId w:val="1"/>
              </w:numPr>
              <w:spacing w:after="120" w:line="240" w:lineRule="auto"/>
              <w:ind w:left="459" w:hanging="459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Wyrażamy zgodę na płatność za fa</w:t>
            </w:r>
            <w:r>
              <w:rPr>
                <w:sz w:val="18"/>
                <w:szCs w:val="18"/>
                <w:lang w:val="cs-CZ" w:eastAsia="pl-PL"/>
              </w:rPr>
              <w:t xml:space="preserve">kturę w terminie  do   </w:t>
            </w:r>
            <w:r w:rsidRPr="009C0876">
              <w:rPr>
                <w:sz w:val="18"/>
                <w:szCs w:val="18"/>
                <w:lang w:val="cs-CZ" w:eastAsia="pl-PL"/>
              </w:rPr>
              <w:t xml:space="preserve"> 60 dni</w:t>
            </w:r>
          </w:p>
        </w:tc>
      </w:tr>
      <w:tr w:rsidR="00AC0D68" w:rsidRPr="009C0876" w:rsidTr="00DA79CE">
        <w:tc>
          <w:tcPr>
            <w:tcW w:w="9210" w:type="dxa"/>
            <w:gridSpan w:val="2"/>
          </w:tcPr>
          <w:p w:rsidR="00AC0D68" w:rsidRPr="009C0876" w:rsidRDefault="00AC0D68" w:rsidP="000371F8">
            <w:pPr>
              <w:numPr>
                <w:ilvl w:val="0"/>
                <w:numId w:val="1"/>
              </w:numPr>
              <w:spacing w:after="120" w:line="240" w:lineRule="auto"/>
              <w:ind w:left="459" w:hanging="459"/>
              <w:jc w:val="both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OŚWIADCZENIA: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oświadczamy, że oferowany</w:t>
            </w:r>
            <w:r w:rsidRPr="009C0876">
              <w:rPr>
                <w:rFonts w:ascii="Calibri" w:hAnsi="Calibri" w:cs="Segoe UI"/>
                <w:bCs/>
                <w:sz w:val="18"/>
                <w:szCs w:val="18"/>
              </w:rPr>
              <w:t xml:space="preserve"> </w:t>
            </w:r>
            <w:r w:rsidRPr="009C0876">
              <w:rPr>
                <w:rFonts w:ascii="Calibri" w:hAnsi="Calibri" w:cs="Segoe UI"/>
                <w:sz w:val="18"/>
                <w:szCs w:val="18"/>
              </w:rPr>
              <w:t>przedmiot zamówienia został wprowadzony do obrotu i używania na terytorium Rzeczpospolitej Polskiej oraz spełnia warunki dopuszczenia zgodnie z obowiązującymi w tym zakresie przepisami prawa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iCs/>
                <w:sz w:val="18"/>
                <w:szCs w:val="18"/>
              </w:rPr>
              <w:t>na żądanie</w:t>
            </w:r>
            <w:r w:rsidRPr="009C0876">
              <w:rPr>
                <w:rFonts w:ascii="Calibri" w:hAnsi="Calibri" w:cs="Segoe UI"/>
                <w:i/>
                <w:sz w:val="18"/>
                <w:szCs w:val="18"/>
              </w:rPr>
              <w:t xml:space="preserve"> </w:t>
            </w:r>
            <w:r w:rsidRPr="009C0876">
              <w:rPr>
                <w:rFonts w:ascii="Calibri" w:hAnsi="Calibri" w:cs="Segoe UI"/>
                <w:iCs/>
                <w:sz w:val="18"/>
                <w:szCs w:val="18"/>
              </w:rPr>
              <w:t>Zamawiającego zobowiązujemy się do dostarczenia dokumentów potwierdzających dopuszczenie do obrotu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oświadczamy, że oferowany przedmiot zamówienia jest kompletny i gotowy do podjęcia pracy bez żadnych dodatkowych zakupów i inwestycji</w:t>
            </w:r>
          </w:p>
          <w:p w:rsidR="00AC0D68" w:rsidRPr="009C0876" w:rsidRDefault="00AC0D68" w:rsidP="000371F8">
            <w:pPr>
              <w:pStyle w:val="PlainText1"/>
              <w:numPr>
                <w:ilvl w:val="0"/>
                <w:numId w:val="8"/>
              </w:numPr>
              <w:spacing w:after="120"/>
              <w:ind w:left="538" w:hanging="540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oświadczamy</w:t>
            </w:r>
            <w:r w:rsidRPr="009C0876">
              <w:rPr>
                <w:rFonts w:ascii="Calibri" w:hAnsi="Calibri" w:cs="Tahoma"/>
                <w:sz w:val="18"/>
                <w:szCs w:val="18"/>
              </w:rPr>
              <w:t xml:space="preserve">, że oferowany przedmiot zamówienia jest bez wad i nie stwarza </w:t>
            </w:r>
            <w:r w:rsidRPr="009C087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</w:t>
            </w:r>
            <w:r w:rsidRPr="009C0876">
              <w:rPr>
                <w:rFonts w:ascii="Calibri" w:hAnsi="Calibri" w:cs="Tahoma"/>
                <w:sz w:val="18"/>
                <w:szCs w:val="18"/>
              </w:rPr>
              <w:t>ryzyka dla pacjentów, użytkowników lub innych osób</w:t>
            </w:r>
          </w:p>
          <w:p w:rsidR="00AC0D68" w:rsidRPr="009C0876" w:rsidRDefault="00AC0D68" w:rsidP="000371F8">
            <w:pPr>
              <w:pStyle w:val="PlainText1"/>
              <w:numPr>
                <w:ilvl w:val="0"/>
                <w:numId w:val="8"/>
              </w:numPr>
              <w:spacing w:after="120"/>
              <w:ind w:left="538" w:hanging="540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oświadczamy</w:t>
            </w:r>
            <w:r w:rsidRPr="009C0876">
              <w:rPr>
                <w:rFonts w:ascii="Calibri" w:hAnsi="Calibri" w:cs="Tahoma"/>
                <w:sz w:val="18"/>
                <w:szCs w:val="18"/>
                <w:lang w:eastAsia="ar-SA"/>
              </w:rPr>
              <w:t>, że oferowany sprzęt posiada oznaczenie CE i numer identyfikacyjny jednostki notyfikowanej, o ile przy jej udziale prowadzono ocenę zgodności wyrobu medycznego</w:t>
            </w:r>
            <w:r w:rsidRPr="00B05E3A">
              <w:rPr>
                <w:rFonts w:ascii="Calibri" w:hAnsi="Calibri" w:cs="Tahoma"/>
                <w:color w:val="FF0000"/>
                <w:sz w:val="22"/>
                <w:szCs w:val="22"/>
                <w:lang w:eastAsia="ar-SA"/>
              </w:rPr>
              <w:t>***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zamówienie zostanie zrealizowane w terminach określonych w SIWZ oraz we wzorze umowy;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w cenie naszej oferty zostały uwzględnione wszystkie koszty wykonania zamówienia;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:rsidR="00AC0D68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>6</w:t>
            </w:r>
            <w:r w:rsidRPr="009C0876">
              <w:rPr>
                <w:rFonts w:ascii="Calibri" w:hAnsi="Calibri" w:cs="Segoe UI"/>
                <w:b/>
                <w:sz w:val="18"/>
                <w:szCs w:val="18"/>
              </w:rPr>
              <w:t>0 dni</w:t>
            </w:r>
            <w:r w:rsidRPr="009C0876">
              <w:rPr>
                <w:rFonts w:ascii="Calibri" w:hAnsi="Calibri" w:cs="Segoe UI"/>
                <w:sz w:val="18"/>
                <w:szCs w:val="18"/>
              </w:rPr>
              <w:t xml:space="preserve"> licząc od dnia otwarcia ofert (włącznie z </w:t>
            </w:r>
            <w:r>
              <w:rPr>
                <w:rFonts w:ascii="Calibri" w:hAnsi="Calibri" w:cs="Segoe UI"/>
                <w:sz w:val="18"/>
                <w:szCs w:val="18"/>
              </w:rPr>
              <w:t>tym dniem).</w:t>
            </w:r>
          </w:p>
          <w:p w:rsidR="00AC0D68" w:rsidRPr="007C006A" w:rsidRDefault="00AC0D68" w:rsidP="00B47A1C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7C006A">
              <w:rPr>
                <w:sz w:val="20"/>
                <w:szCs w:val="20"/>
              </w:rPr>
              <w:t xml:space="preserve">wadium w wysokości </w:t>
            </w:r>
            <w:r w:rsidRPr="007C006A">
              <w:rPr>
                <w:b/>
                <w:sz w:val="20"/>
                <w:szCs w:val="20"/>
              </w:rPr>
              <w:t>________________ PLN</w:t>
            </w:r>
            <w:r w:rsidRPr="007C006A">
              <w:rPr>
                <w:sz w:val="20"/>
                <w:szCs w:val="20"/>
              </w:rPr>
              <w:t xml:space="preserve"> (słownie: </w:t>
            </w:r>
            <w:r w:rsidRPr="007C006A">
              <w:rPr>
                <w:b/>
                <w:sz w:val="20"/>
                <w:szCs w:val="20"/>
              </w:rPr>
              <w:t>___________ złotych</w:t>
            </w:r>
            <w:r w:rsidRPr="007C006A">
              <w:rPr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AC0D68" w:rsidRPr="00B47A1C" w:rsidRDefault="00AC0D68" w:rsidP="00B47A1C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Segoe UI"/>
                <w:sz w:val="20"/>
                <w:szCs w:val="20"/>
              </w:rPr>
            </w:pPr>
            <w:r w:rsidRPr="007C006A">
              <w:t xml:space="preserve"> </w:t>
            </w:r>
            <w:r w:rsidRPr="00947888">
              <w:rPr>
                <w:sz w:val="18"/>
                <w:szCs w:val="18"/>
              </w:rPr>
              <w:t>zwrot wadium (wniesionego w pieniądzu), na zasadach określonych w art. 46 ustawy PZP, na następujący rachunek:</w:t>
            </w:r>
            <w:r w:rsidRPr="007C006A">
              <w:t xml:space="preserve"> …...………………..............................................................................................…...………;</w:t>
            </w:r>
          </w:p>
          <w:p w:rsidR="00AC0D68" w:rsidRPr="009C0876" w:rsidRDefault="00AC0D68" w:rsidP="000371F8">
            <w:pPr>
              <w:pStyle w:val="BodyTextIndent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  <w:r w:rsidRPr="009C0876">
              <w:rPr>
                <w:rFonts w:ascii="Calibri" w:hAnsi="Calibri" w:cs="Segoe UI"/>
                <w:sz w:val="18"/>
                <w:szCs w:val="18"/>
              </w:rPr>
              <w:t>O</w:t>
            </w:r>
            <w:r w:rsidRPr="009C0876">
              <w:rPr>
                <w:rFonts w:ascii="Calibri" w:hAnsi="Calibri"/>
                <w:sz w:val="18"/>
                <w:szCs w:val="18"/>
              </w:rPr>
              <w:t>świadczamy iż nasze dokumenty  KRS / CEIDG są dostępne:</w:t>
            </w:r>
          </w:p>
          <w:p w:rsidR="00AC0D68" w:rsidRPr="009C0876" w:rsidRDefault="00AC0D68" w:rsidP="000371F8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eastAsia="pl-PL"/>
              </w:rPr>
              <w:t xml:space="preserve"> za pomocą bezpłatnych i ogólnodostępnych baz danych</w:t>
            </w:r>
            <w:r w:rsidRPr="00330506">
              <w:rPr>
                <w:color w:val="FF0000"/>
                <w:sz w:val="18"/>
                <w:szCs w:val="18"/>
                <w:lang w:eastAsia="pl-PL"/>
              </w:rPr>
              <w:t>*</w:t>
            </w:r>
            <w:r w:rsidRPr="009C0876">
              <w:rPr>
                <w:sz w:val="18"/>
                <w:szCs w:val="18"/>
                <w:lang w:eastAsia="pl-PL"/>
              </w:rPr>
              <w:t>,</w:t>
            </w:r>
          </w:p>
          <w:p w:rsidR="00AC0D68" w:rsidRPr="009C0876" w:rsidRDefault="00AC0D68" w:rsidP="000371F8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</w:t>
            </w:r>
            <w:r w:rsidRPr="00330506">
              <w:rPr>
                <w:color w:val="FF0000"/>
                <w:sz w:val="18"/>
                <w:szCs w:val="18"/>
                <w:lang w:eastAsia="pl-PL"/>
              </w:rPr>
              <w:t>.*</w:t>
            </w:r>
          </w:p>
          <w:p w:rsidR="00AC0D68" w:rsidRPr="00637A93" w:rsidRDefault="00AC0D68" w:rsidP="000371F8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eastAsia="pl-PL"/>
              </w:rPr>
              <w:t>są aktualne na dzień składania ofert, są dołączone do oferty</w:t>
            </w:r>
            <w:r w:rsidRPr="00330506">
              <w:rPr>
                <w:color w:val="FF0000"/>
                <w:sz w:val="18"/>
                <w:szCs w:val="18"/>
                <w:lang w:eastAsia="pl-PL"/>
              </w:rPr>
              <w:t>*</w:t>
            </w:r>
          </w:p>
          <w:p w:rsidR="00AC0D68" w:rsidRDefault="00AC0D68" w:rsidP="00DA79CE">
            <w:pPr>
              <w:tabs>
                <w:tab w:val="left" w:pos="459"/>
              </w:tabs>
              <w:spacing w:after="0" w:line="240" w:lineRule="auto"/>
              <w:ind w:left="1260"/>
              <w:jc w:val="both"/>
              <w:rPr>
                <w:sz w:val="14"/>
                <w:szCs w:val="14"/>
                <w:lang w:eastAsia="pl-PL"/>
              </w:rPr>
            </w:pPr>
            <w:r w:rsidRPr="009C0876">
              <w:rPr>
                <w:i/>
                <w:sz w:val="18"/>
                <w:szCs w:val="18"/>
                <w:lang w:eastAsia="pl-PL"/>
              </w:rPr>
              <w:t xml:space="preserve"> </w:t>
            </w:r>
          </w:p>
          <w:p w:rsidR="00AC0D68" w:rsidRPr="00637A93" w:rsidRDefault="00AC0D68" w:rsidP="00DA79CE">
            <w:pPr>
              <w:tabs>
                <w:tab w:val="left" w:pos="459"/>
              </w:tabs>
              <w:spacing w:after="0" w:line="240" w:lineRule="auto"/>
              <w:ind w:left="1260"/>
              <w:jc w:val="both"/>
              <w:rPr>
                <w:sz w:val="14"/>
                <w:szCs w:val="14"/>
                <w:lang w:val="cs-CZ" w:eastAsia="pl-PL"/>
              </w:rPr>
            </w:pPr>
          </w:p>
          <w:p w:rsidR="00AC0D68" w:rsidRDefault="00AC0D68" w:rsidP="00DA79CE">
            <w:pPr>
              <w:pStyle w:val="ListParagraph"/>
              <w:suppressAutoHyphens w:val="0"/>
              <w:spacing w:after="40" w:line="240" w:lineRule="auto"/>
              <w:ind w:left="0"/>
              <w:rPr>
                <w:rFonts w:cs="Segoe UI"/>
                <w:sz w:val="18"/>
                <w:szCs w:val="18"/>
              </w:rPr>
            </w:pPr>
            <w:r>
              <w:rPr>
                <w:sz w:val="18"/>
                <w:szCs w:val="18"/>
                <w:lang w:val="cs-CZ" w:eastAsia="pl-PL"/>
              </w:rPr>
              <w:t xml:space="preserve"> 11)    </w:t>
            </w:r>
            <w:r>
              <w:rPr>
                <w:rFonts w:cs="Segoe UI"/>
                <w:sz w:val="18"/>
                <w:szCs w:val="18"/>
              </w:rPr>
              <w:t xml:space="preserve">Oświadczam, iż </w:t>
            </w:r>
            <w:r w:rsidRPr="003B3251">
              <w:rPr>
                <w:rFonts w:cs="Segoe UI"/>
                <w:sz w:val="18"/>
                <w:szCs w:val="18"/>
              </w:rPr>
              <w:t xml:space="preserve"> zgodnie z ustawą z dnia 20.05.2010</w:t>
            </w:r>
            <w:r>
              <w:rPr>
                <w:rFonts w:cs="Segoe UI"/>
                <w:sz w:val="18"/>
                <w:szCs w:val="18"/>
              </w:rPr>
              <w:t xml:space="preserve"> </w:t>
            </w:r>
            <w:r w:rsidRPr="003B3251">
              <w:rPr>
                <w:rFonts w:cs="Segoe UI"/>
                <w:sz w:val="18"/>
                <w:szCs w:val="18"/>
              </w:rPr>
              <w:t>r.</w:t>
            </w:r>
            <w:r>
              <w:rPr>
                <w:rFonts w:cs="Segoe UI"/>
                <w:sz w:val="18"/>
                <w:szCs w:val="18"/>
              </w:rPr>
              <w:t>,</w:t>
            </w:r>
            <w:r w:rsidRPr="003B3251">
              <w:rPr>
                <w:rFonts w:cs="Segoe UI"/>
                <w:sz w:val="18"/>
                <w:szCs w:val="18"/>
              </w:rPr>
              <w:t xml:space="preserve"> o wyrobach medycznych (Dz. U. Nr 107, poz. </w:t>
            </w:r>
            <w:r>
              <w:rPr>
                <w:rFonts w:cs="Segoe UI"/>
                <w:sz w:val="18"/>
                <w:szCs w:val="18"/>
              </w:rPr>
              <w:t xml:space="preserve">  </w:t>
            </w:r>
            <w:r w:rsidRPr="003B3251">
              <w:rPr>
                <w:rFonts w:cs="Segoe UI"/>
                <w:sz w:val="18"/>
                <w:szCs w:val="18"/>
              </w:rPr>
              <w:t>679),</w:t>
            </w:r>
          </w:p>
          <w:p w:rsidR="00AC0D68" w:rsidRDefault="00AC0D68" w:rsidP="00DA79CE">
            <w:pPr>
              <w:pStyle w:val="ListParagraph"/>
              <w:suppressAutoHyphens w:val="0"/>
              <w:spacing w:after="40" w:line="240" w:lineRule="auto"/>
              <w:ind w:left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    </w:t>
            </w:r>
            <w:r w:rsidRPr="003B3251">
              <w:rPr>
                <w:rFonts w:cs="Segoe UI"/>
                <w:sz w:val="18"/>
                <w:szCs w:val="18"/>
              </w:rPr>
              <w:t xml:space="preserve"> </w:t>
            </w:r>
            <w:r>
              <w:rPr>
                <w:rFonts w:cs="Segoe UI"/>
                <w:sz w:val="18"/>
                <w:szCs w:val="18"/>
              </w:rPr>
              <w:t xml:space="preserve">    </w:t>
            </w:r>
            <w:r w:rsidRPr="003B3251">
              <w:rPr>
                <w:rFonts w:cs="Segoe UI"/>
                <w:sz w:val="18"/>
                <w:szCs w:val="18"/>
              </w:rPr>
              <w:t xml:space="preserve"> będzie posiadał aktualne i ważne przez cały okres trwania</w:t>
            </w:r>
            <w:r>
              <w:rPr>
                <w:rFonts w:cs="Segoe UI"/>
                <w:sz w:val="18"/>
                <w:szCs w:val="18"/>
              </w:rPr>
              <w:t xml:space="preserve"> umowy dopuszczenia do obrotu na</w:t>
            </w:r>
            <w:r w:rsidRPr="003B3251">
              <w:rPr>
                <w:rFonts w:cs="Segoe UI"/>
                <w:sz w:val="18"/>
                <w:szCs w:val="18"/>
              </w:rPr>
              <w:t xml:space="preserve">  każdy oferowany </w:t>
            </w:r>
            <w:r>
              <w:rPr>
                <w:rFonts w:cs="Segoe UI"/>
                <w:sz w:val="18"/>
                <w:szCs w:val="18"/>
              </w:rPr>
              <w:t xml:space="preserve">  </w:t>
            </w:r>
          </w:p>
          <w:p w:rsidR="00AC0D68" w:rsidRDefault="00AC0D68" w:rsidP="00DA79CE">
            <w:pPr>
              <w:pStyle w:val="ListParagraph"/>
              <w:suppressAutoHyphens w:val="0"/>
              <w:spacing w:after="40" w:line="240" w:lineRule="auto"/>
              <w:ind w:left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         </w:t>
            </w:r>
            <w:r w:rsidRPr="003B3251">
              <w:rPr>
                <w:rFonts w:cs="Segoe UI"/>
                <w:sz w:val="18"/>
                <w:szCs w:val="18"/>
              </w:rPr>
              <w:t>produkt (w postaci Deklaracji Zgodności wydanej przez producenta oraz Certyfikatu CE wydanego przez jednostkę</w:t>
            </w:r>
          </w:p>
          <w:p w:rsidR="00AC0D68" w:rsidRPr="00A12232" w:rsidRDefault="00AC0D68" w:rsidP="00DA79CE">
            <w:pPr>
              <w:pStyle w:val="ListParagraph"/>
              <w:suppressAutoHyphens w:val="0"/>
              <w:spacing w:after="40" w:line="240" w:lineRule="auto"/>
              <w:ind w:left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18"/>
                <w:szCs w:val="18"/>
              </w:rPr>
              <w:t xml:space="preserve">         </w:t>
            </w:r>
            <w:r w:rsidRPr="003B3251">
              <w:rPr>
                <w:rFonts w:cs="Segoe UI"/>
                <w:sz w:val="18"/>
                <w:szCs w:val="18"/>
              </w:rPr>
              <w:t xml:space="preserve"> notyfikacyjną</w:t>
            </w:r>
            <w:r>
              <w:rPr>
                <w:rFonts w:cs="Segoe UI"/>
                <w:sz w:val="18"/>
                <w:szCs w:val="18"/>
              </w:rPr>
              <w:t>.</w:t>
            </w:r>
            <w:r w:rsidRPr="003B3251">
              <w:rPr>
                <w:rFonts w:cs="Segoe UI"/>
                <w:sz w:val="18"/>
                <w:szCs w:val="18"/>
              </w:rPr>
              <w:t xml:space="preserve"> (jeżeli </w:t>
            </w:r>
            <w:r>
              <w:rPr>
                <w:rFonts w:cs="Segoe UI"/>
                <w:sz w:val="18"/>
                <w:szCs w:val="18"/>
              </w:rPr>
              <w:t xml:space="preserve"> nie </w:t>
            </w:r>
            <w:r w:rsidRPr="003B3251">
              <w:rPr>
                <w:rFonts w:cs="Segoe UI"/>
                <w:sz w:val="18"/>
                <w:szCs w:val="18"/>
              </w:rPr>
              <w:t>dotyczy</w:t>
            </w:r>
            <w:r>
              <w:rPr>
                <w:rFonts w:cs="Segoe UI"/>
                <w:sz w:val="18"/>
                <w:szCs w:val="18"/>
              </w:rPr>
              <w:t xml:space="preserve">, należy wskazać  nr pakietu, pozycji w pakiecie  </w:t>
            </w:r>
            <w:r w:rsidRPr="003B3251">
              <w:rPr>
                <w:rFonts w:cs="Segoe UI"/>
                <w:sz w:val="20"/>
                <w:szCs w:val="20"/>
              </w:rPr>
              <w:t>).</w:t>
            </w:r>
          </w:p>
          <w:p w:rsidR="00AC0D68" w:rsidRPr="00637A93" w:rsidRDefault="00AC0D68" w:rsidP="00DA79CE">
            <w:pPr>
              <w:spacing w:after="120"/>
              <w:rPr>
                <w:bCs/>
                <w:sz w:val="18"/>
                <w:szCs w:val="18"/>
                <w:lang w:val="cs-CZ"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12)  </w:t>
            </w:r>
            <w:r w:rsidRPr="00637A93">
              <w:rPr>
                <w:bCs/>
                <w:sz w:val="18"/>
                <w:szCs w:val="18"/>
                <w:lang w:val="cs-CZ" w:eastAsia="pl-PL"/>
              </w:rPr>
              <w:t xml:space="preserve">Wykonawca oświadcza, że jest :         </w:t>
            </w:r>
          </w:p>
          <w:p w:rsidR="00AC0D68" w:rsidRPr="00637A93" w:rsidRDefault="00AC0D68" w:rsidP="000371F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18"/>
                <w:szCs w:val="18"/>
                <w:lang w:val="cs-CZ" w:eastAsia="pl-PL"/>
              </w:rPr>
            </w:pPr>
            <w:r w:rsidRPr="00637A93">
              <w:rPr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637A93">
              <w:rPr>
                <w:rFonts w:ascii="MS Mincho" w:eastAsia="MS Mincho" w:hAnsi="MS Mincho" w:cs="MS Mincho" w:hint="eastAsia"/>
                <w:bCs/>
                <w:sz w:val="18"/>
                <w:szCs w:val="18"/>
                <w:lang w:val="cs-CZ" w:eastAsia="pl-PL"/>
              </w:rPr>
              <w:t>☐</w:t>
            </w:r>
            <w:r w:rsidRPr="00637A93">
              <w:rPr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:rsidR="00AC0D68" w:rsidRPr="00637A93" w:rsidRDefault="00AC0D68" w:rsidP="000371F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18"/>
                <w:szCs w:val="18"/>
                <w:lang w:val="cs-CZ" w:eastAsia="pl-PL"/>
              </w:rPr>
            </w:pPr>
            <w:r w:rsidRPr="00637A93">
              <w:rPr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637A93">
              <w:rPr>
                <w:rFonts w:ascii="MS Mincho" w:eastAsia="MS Mincho" w:hAnsi="MS Mincho" w:cs="MS Mincho" w:hint="eastAsia"/>
                <w:bCs/>
                <w:sz w:val="18"/>
                <w:szCs w:val="18"/>
                <w:lang w:val="cs-CZ" w:eastAsia="pl-PL"/>
              </w:rPr>
              <w:t>☐</w:t>
            </w:r>
          </w:p>
          <w:p w:rsidR="00AC0D68" w:rsidRPr="00637A93" w:rsidRDefault="00AC0D68" w:rsidP="000371F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18"/>
                <w:szCs w:val="18"/>
                <w:lang w:val="cs-CZ" w:eastAsia="pl-PL"/>
              </w:rPr>
            </w:pPr>
            <w:r w:rsidRPr="00637A93">
              <w:rPr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637A93">
              <w:rPr>
                <w:rFonts w:ascii="MS Mincho" w:eastAsia="MS Mincho" w:hAnsi="MS Mincho" w:cs="MS Mincho" w:hint="eastAsia"/>
                <w:bCs/>
                <w:sz w:val="18"/>
                <w:szCs w:val="18"/>
                <w:lang w:val="cs-CZ" w:eastAsia="pl-PL"/>
              </w:rPr>
              <w:t>☐</w:t>
            </w:r>
          </w:p>
          <w:p w:rsidR="00AC0D68" w:rsidRDefault="00AC0D68" w:rsidP="00DA79CE">
            <w:pPr>
              <w:tabs>
                <w:tab w:val="left" w:pos="459"/>
              </w:tabs>
              <w:jc w:val="both"/>
              <w:rPr>
                <w:sz w:val="16"/>
                <w:szCs w:val="16"/>
                <w:lang w:val="cs-CZ" w:eastAsia="pl-PL"/>
              </w:rPr>
            </w:pPr>
            <w:r>
              <w:rPr>
                <w:sz w:val="16"/>
                <w:szCs w:val="16"/>
                <w:lang w:val="cs-CZ" w:eastAsia="pl-PL"/>
              </w:rPr>
              <w:t xml:space="preserve">                          </w:t>
            </w:r>
            <w:r w:rsidRPr="00FE29AD">
              <w:rPr>
                <w:sz w:val="16"/>
                <w:szCs w:val="16"/>
                <w:lang w:val="cs-CZ" w:eastAsia="pl-PL"/>
              </w:rPr>
              <w:t>( właściwe zaznaczyć)</w:t>
            </w:r>
          </w:p>
          <w:p w:rsidR="00AC0D68" w:rsidRPr="009C0876" w:rsidRDefault="00AC0D68" w:rsidP="00DA79CE">
            <w:pPr>
              <w:tabs>
                <w:tab w:val="left" w:pos="459"/>
              </w:tabs>
              <w:jc w:val="both"/>
              <w:rPr>
                <w:sz w:val="18"/>
                <w:szCs w:val="18"/>
                <w:lang w:val="cs-CZ" w:eastAsia="pl-PL"/>
              </w:rPr>
            </w:pPr>
            <w:r w:rsidRPr="00947888">
              <w:rPr>
                <w:b/>
                <w:sz w:val="16"/>
                <w:szCs w:val="16"/>
                <w:lang w:val="cs-CZ" w:eastAsia="pl-PL"/>
              </w:rPr>
              <w:t>13)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888">
              <w:rPr>
                <w:b/>
                <w:color w:val="0000FF"/>
                <w:sz w:val="20"/>
                <w:szCs w:val="20"/>
              </w:rPr>
              <w:t>HASŁO DOSTĘPU DO PLIKU JEDZ: ……………………………………………</w:t>
            </w:r>
          </w:p>
        </w:tc>
      </w:tr>
      <w:tr w:rsidR="00AC0D68" w:rsidRPr="009C0876" w:rsidTr="00DA79CE">
        <w:tc>
          <w:tcPr>
            <w:tcW w:w="9210" w:type="dxa"/>
            <w:gridSpan w:val="2"/>
          </w:tcPr>
          <w:p w:rsidR="00AC0D68" w:rsidRPr="009C0876" w:rsidRDefault="00AC0D68" w:rsidP="000371F8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ZOBOWIĄZANIA W PRZYPADKU PRZYZNANIA ZAMÓWIENIA:</w:t>
            </w:r>
          </w:p>
          <w:p w:rsidR="00AC0D68" w:rsidRPr="009C0876" w:rsidRDefault="00AC0D68" w:rsidP="000371F8">
            <w:pPr>
              <w:numPr>
                <w:ilvl w:val="0"/>
                <w:numId w:val="4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zobowiązujemy się do zawarcia umowy w miejscu i terminie wyznaczonym przez Zamawiającego;</w:t>
            </w:r>
          </w:p>
          <w:p w:rsidR="00AC0D68" w:rsidRPr="009C0876" w:rsidRDefault="00AC0D68" w:rsidP="000371F8">
            <w:pPr>
              <w:numPr>
                <w:ilvl w:val="0"/>
                <w:numId w:val="4"/>
              </w:numPr>
              <w:tabs>
                <w:tab w:val="num" w:pos="459"/>
              </w:tabs>
              <w:spacing w:after="120" w:line="240" w:lineRule="auto"/>
              <w:ind w:left="459" w:hanging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DA79CE">
            <w:pPr>
              <w:tabs>
                <w:tab w:val="num" w:pos="459"/>
              </w:tabs>
              <w:spacing w:after="120"/>
              <w:ind w:left="459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AC0D68" w:rsidRPr="009C0876" w:rsidRDefault="00AC0D68" w:rsidP="000371F8">
            <w:pPr>
              <w:numPr>
                <w:ilvl w:val="0"/>
                <w:numId w:val="5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DA79CE">
            <w:pPr>
              <w:spacing w:after="120"/>
              <w:jc w:val="both"/>
              <w:rPr>
                <w:sz w:val="18"/>
                <w:szCs w:val="18"/>
                <w:lang w:val="cs-CZ" w:eastAsia="pl-PL"/>
              </w:rPr>
            </w:pPr>
          </w:p>
        </w:tc>
      </w:tr>
      <w:tr w:rsidR="00AC0D68" w:rsidRPr="009C0876" w:rsidTr="00DA79CE">
        <w:tc>
          <w:tcPr>
            <w:tcW w:w="9210" w:type="dxa"/>
            <w:gridSpan w:val="2"/>
          </w:tcPr>
          <w:p w:rsidR="00AC0D68" w:rsidRPr="00D92848" w:rsidRDefault="00AC0D68" w:rsidP="00D92848">
            <w:pPr>
              <w:pStyle w:val="ListParagraph"/>
              <w:numPr>
                <w:ilvl w:val="0"/>
                <w:numId w:val="1"/>
              </w:numPr>
              <w:suppressAutoHyphens w:val="0"/>
              <w:spacing w:after="40" w:line="240" w:lineRule="auto"/>
              <w:ind w:left="459" w:hanging="459"/>
              <w:contextualSpacing/>
              <w:rPr>
                <w:rFonts w:cs="Segoe UI"/>
                <w:b/>
                <w:sz w:val="20"/>
                <w:szCs w:val="20"/>
              </w:rPr>
            </w:pPr>
            <w:r w:rsidRPr="00D92848">
              <w:rPr>
                <w:rFonts w:cs="Segoe UI"/>
                <w:b/>
                <w:sz w:val="16"/>
                <w:szCs w:val="16"/>
              </w:rPr>
              <w:t>ZASTRZEŻENIE DANYCH</w:t>
            </w:r>
          </w:p>
          <w:p w:rsidR="00AC0D68" w:rsidRPr="00D92848" w:rsidRDefault="00AC0D68" w:rsidP="00D92848">
            <w:pPr>
              <w:pStyle w:val="ListParagraph"/>
              <w:spacing w:after="40"/>
              <w:ind w:left="0"/>
              <w:contextualSpacing/>
              <w:rPr>
                <w:rFonts w:cs="Segoe UI"/>
                <w:sz w:val="16"/>
                <w:szCs w:val="16"/>
              </w:rPr>
            </w:pPr>
            <w:r w:rsidRPr="00D92848">
              <w:rPr>
                <w:rFonts w:cs="Segoe UI"/>
                <w:sz w:val="16"/>
                <w:szCs w:val="16"/>
              </w:rPr>
              <w:t xml:space="preserve">Zgodnie z art. 8 ust 3 cyt. ustawy Prawo zamówień publicznych </w:t>
            </w:r>
            <w:r w:rsidRPr="00D92848">
              <w:rPr>
                <w:rFonts w:cs="Segoe UI"/>
                <w:sz w:val="16"/>
                <w:szCs w:val="16"/>
                <w:u w:val="single"/>
              </w:rPr>
              <w:t>zastrzegam(-my</w:t>
            </w:r>
            <w:r w:rsidRPr="00D92848">
              <w:rPr>
                <w:rFonts w:cs="Segoe UI"/>
                <w:sz w:val="16"/>
                <w:szCs w:val="16"/>
              </w:rPr>
              <w:t xml:space="preserve">) (UWAGA! </w:t>
            </w:r>
            <w:r w:rsidRPr="00D92848">
              <w:rPr>
                <w:rFonts w:cs="Segoe UI"/>
                <w:color w:val="FF0000"/>
                <w:sz w:val="16"/>
                <w:szCs w:val="16"/>
              </w:rPr>
              <w:t>jeżeli Wykonawca nie zastrzega, wpisać          NIE DOTYCZY)</w:t>
            </w:r>
            <w:r w:rsidRPr="00D92848">
              <w:rPr>
                <w:rFonts w:cs="Segoe UI"/>
                <w:sz w:val="16"/>
                <w:szCs w:val="16"/>
              </w:rPr>
              <w:t xml:space="preserve"> informacje zawarte w naszej ofercie, które stanowią tajemnicę przedsiębiorstwa i nie mogą być ujawnione innym uczestnikom postępowania:</w:t>
            </w:r>
          </w:p>
          <w:p w:rsidR="00AC0D68" w:rsidRPr="00D92848" w:rsidRDefault="00AC0D68" w:rsidP="00D92848">
            <w:pPr>
              <w:pStyle w:val="ListParagraph"/>
              <w:numPr>
                <w:ilvl w:val="0"/>
                <w:numId w:val="10"/>
              </w:numPr>
              <w:suppressAutoHyphens w:val="0"/>
              <w:spacing w:after="40" w:line="240" w:lineRule="auto"/>
              <w:contextualSpacing/>
              <w:rPr>
                <w:rFonts w:cs="Segoe UI"/>
                <w:sz w:val="16"/>
                <w:szCs w:val="16"/>
              </w:rPr>
            </w:pPr>
            <w:r w:rsidRPr="00D92848">
              <w:rPr>
                <w:rFonts w:cs="Segoe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C0D68" w:rsidRPr="00D92848" w:rsidRDefault="00AC0D68" w:rsidP="00D92848">
            <w:pPr>
              <w:pStyle w:val="ListParagraph"/>
              <w:numPr>
                <w:ilvl w:val="0"/>
                <w:numId w:val="10"/>
              </w:numPr>
              <w:suppressAutoHyphens w:val="0"/>
              <w:spacing w:after="40" w:line="240" w:lineRule="auto"/>
              <w:contextualSpacing/>
              <w:rPr>
                <w:rFonts w:cs="Segoe UI"/>
                <w:sz w:val="16"/>
                <w:szCs w:val="16"/>
              </w:rPr>
            </w:pPr>
            <w:r w:rsidRPr="00D92848">
              <w:rPr>
                <w:rFonts w:cs="Segoe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C0D68" w:rsidRPr="00D92848" w:rsidRDefault="00AC0D68" w:rsidP="00D92848">
            <w:pPr>
              <w:pStyle w:val="ListParagraph"/>
              <w:spacing w:after="40"/>
              <w:ind w:left="0"/>
              <w:contextualSpacing/>
              <w:rPr>
                <w:rFonts w:cs="Tahoma"/>
                <w:bCs/>
                <w:color w:val="000000"/>
                <w:sz w:val="16"/>
                <w:szCs w:val="16"/>
                <w:lang w:eastAsia="en-US"/>
              </w:rPr>
            </w:pPr>
            <w:r w:rsidRPr="00D92848">
              <w:rPr>
                <w:rFonts w:cs="Tahoma"/>
                <w:color w:val="000000"/>
                <w:sz w:val="16"/>
                <w:szCs w:val="16"/>
              </w:rPr>
              <w:t xml:space="preserve">Uzasadnienie </w:t>
            </w:r>
            <w:r w:rsidRPr="00D92848">
              <w:rPr>
                <w:rFonts w:cs="Tahoma"/>
                <w:bCs/>
                <w:color w:val="000000"/>
                <w:sz w:val="16"/>
                <w:szCs w:val="16"/>
                <w:lang w:eastAsia="en-US"/>
              </w:rPr>
              <w:t>zastrzeżenia ww. informacji, jako tajemnicy przedsiębiorstwa,  zostało załączone do naszej  oferty.</w:t>
            </w:r>
          </w:p>
          <w:p w:rsidR="00AC0D68" w:rsidRPr="00D92848" w:rsidRDefault="00AC0D68" w:rsidP="00F329C8">
            <w:pPr>
              <w:spacing w:after="12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  <w:p w:rsidR="00AC0D68" w:rsidRPr="009C0876" w:rsidRDefault="00AC0D68" w:rsidP="000371F8">
            <w:pPr>
              <w:numPr>
                <w:ilvl w:val="0"/>
                <w:numId w:val="1"/>
              </w:numPr>
              <w:spacing w:after="120" w:line="240" w:lineRule="auto"/>
              <w:ind w:left="459" w:hanging="459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:rsidR="00AC0D68" w:rsidRPr="009C0876" w:rsidRDefault="00AC0D68" w:rsidP="00DA79CE">
            <w:pPr>
              <w:spacing w:after="120"/>
              <w:jc w:val="both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:rsidR="00AC0D68" w:rsidRPr="009C0876" w:rsidRDefault="00AC0D68" w:rsidP="000371F8">
            <w:pPr>
              <w:numPr>
                <w:ilvl w:val="0"/>
                <w:numId w:val="6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0371F8">
            <w:pPr>
              <w:numPr>
                <w:ilvl w:val="0"/>
                <w:numId w:val="6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0371F8">
            <w:pPr>
              <w:numPr>
                <w:ilvl w:val="0"/>
                <w:numId w:val="6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0371F8">
            <w:pPr>
              <w:numPr>
                <w:ilvl w:val="0"/>
                <w:numId w:val="6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DA79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9C0876">
              <w:rPr>
                <w:rFonts w:eastAsia="MS Mincho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AC0D68" w:rsidRPr="009C0876" w:rsidRDefault="00AC0D68" w:rsidP="000371F8">
            <w:pPr>
              <w:numPr>
                <w:ilvl w:val="0"/>
                <w:numId w:val="7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0371F8">
            <w:pPr>
              <w:numPr>
                <w:ilvl w:val="0"/>
                <w:numId w:val="7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0371F8">
            <w:pPr>
              <w:numPr>
                <w:ilvl w:val="0"/>
                <w:numId w:val="7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0371F8">
            <w:pPr>
              <w:numPr>
                <w:ilvl w:val="0"/>
                <w:numId w:val="7"/>
              </w:numPr>
              <w:spacing w:after="120" w:line="240" w:lineRule="auto"/>
              <w:ind w:left="459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0D68" w:rsidRPr="009C0876" w:rsidRDefault="00AC0D68" w:rsidP="00DA79CE">
            <w:pPr>
              <w:spacing w:after="120"/>
              <w:ind w:left="34"/>
              <w:rPr>
                <w:sz w:val="18"/>
                <w:szCs w:val="18"/>
                <w:lang w:val="cs-CZ" w:eastAsia="pl-PL"/>
              </w:rPr>
            </w:pPr>
          </w:p>
          <w:p w:rsidR="00AC0D68" w:rsidRPr="009C0876" w:rsidRDefault="00AC0D68" w:rsidP="00DA79CE">
            <w:pPr>
              <w:spacing w:after="120"/>
              <w:ind w:left="34"/>
              <w:rPr>
                <w:b/>
                <w:b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Oferta została złożona na .............. kolejno ponumerowanych stronach.</w:t>
            </w:r>
          </w:p>
        </w:tc>
      </w:tr>
      <w:tr w:rsidR="00AC0D68" w:rsidRPr="009C0876" w:rsidTr="00DA79CE">
        <w:tc>
          <w:tcPr>
            <w:tcW w:w="4498" w:type="dxa"/>
            <w:vAlign w:val="bottom"/>
          </w:tcPr>
          <w:p w:rsidR="00AC0D68" w:rsidRPr="009C0876" w:rsidRDefault="00AC0D68" w:rsidP="00DA79CE">
            <w:pPr>
              <w:spacing w:after="120"/>
              <w:jc w:val="center"/>
              <w:rPr>
                <w:sz w:val="18"/>
                <w:szCs w:val="18"/>
                <w:lang w:val="cs-CZ" w:eastAsia="pl-PL"/>
              </w:rPr>
            </w:pPr>
          </w:p>
          <w:p w:rsidR="00AC0D68" w:rsidRPr="009C0876" w:rsidRDefault="00AC0D68" w:rsidP="00DA79CE">
            <w:pPr>
              <w:spacing w:after="120"/>
              <w:jc w:val="center"/>
              <w:rPr>
                <w:sz w:val="18"/>
                <w:szCs w:val="18"/>
                <w:lang w:val="cs-CZ" w:eastAsia="pl-PL"/>
              </w:rPr>
            </w:pPr>
          </w:p>
          <w:p w:rsidR="00AC0D68" w:rsidRPr="009C0876" w:rsidRDefault="00AC0D68" w:rsidP="00DA79CE">
            <w:pPr>
              <w:spacing w:after="120"/>
              <w:jc w:val="center"/>
              <w:rPr>
                <w:sz w:val="18"/>
                <w:szCs w:val="18"/>
                <w:lang w:val="cs-CZ" w:eastAsia="pl-PL"/>
              </w:rPr>
            </w:pPr>
          </w:p>
          <w:p w:rsidR="00AC0D68" w:rsidRPr="009C0876" w:rsidRDefault="00AC0D68" w:rsidP="00DA79CE">
            <w:pPr>
              <w:spacing w:after="120"/>
              <w:jc w:val="center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……………………………………………………….</w:t>
            </w:r>
          </w:p>
          <w:p w:rsidR="00AC0D68" w:rsidRPr="009C0876" w:rsidRDefault="00AC0D68" w:rsidP="00DA79CE">
            <w:pPr>
              <w:spacing w:after="120"/>
              <w:jc w:val="center"/>
              <w:rPr>
                <w:i/>
                <w:i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AC0D68" w:rsidRPr="009C0876" w:rsidRDefault="00AC0D68" w:rsidP="00DA79CE">
            <w:pPr>
              <w:spacing w:after="120"/>
              <w:ind w:left="4680" w:hanging="4965"/>
              <w:jc w:val="center"/>
              <w:rPr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......................................................................................</w:t>
            </w:r>
          </w:p>
          <w:p w:rsidR="00AC0D68" w:rsidRPr="009C0876" w:rsidRDefault="00AC0D68" w:rsidP="00DA79CE">
            <w:pPr>
              <w:spacing w:after="120"/>
              <w:jc w:val="center"/>
              <w:rPr>
                <w:i/>
                <w:iCs/>
                <w:sz w:val="18"/>
                <w:szCs w:val="18"/>
                <w:lang w:val="cs-CZ" w:eastAsia="pl-PL"/>
              </w:rPr>
            </w:pPr>
            <w:r w:rsidRPr="009C0876">
              <w:rPr>
                <w:sz w:val="18"/>
                <w:szCs w:val="18"/>
                <w:lang w:val="cs-CZ" w:eastAsia="pl-PL"/>
              </w:rPr>
              <w:t>Data i podpis upoważnionego przedstawiciela Wykonawcy</w:t>
            </w:r>
          </w:p>
        </w:tc>
      </w:tr>
    </w:tbl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330506" w:rsidRDefault="00AC0D68" w:rsidP="00330506">
      <w:pPr>
        <w:shd w:val="clear" w:color="auto" w:fill="FFFFFF"/>
        <w:tabs>
          <w:tab w:val="left" w:pos="142"/>
        </w:tabs>
        <w:spacing w:after="16"/>
        <w:ind w:left="360"/>
        <w:rPr>
          <w:rFonts w:cs="Arial"/>
          <w:bCs/>
          <w:sz w:val="16"/>
          <w:szCs w:val="16"/>
        </w:rPr>
      </w:pPr>
      <w:r w:rsidRPr="00330506">
        <w:rPr>
          <w:rFonts w:cs="Arial"/>
          <w:bCs/>
          <w:color w:val="FF0000"/>
        </w:rPr>
        <w:t>*</w:t>
      </w:r>
      <w:r>
        <w:rPr>
          <w:rFonts w:cs="Arial"/>
          <w:bCs/>
          <w:sz w:val="18"/>
          <w:szCs w:val="18"/>
        </w:rPr>
        <w:t>-</w:t>
      </w:r>
      <w:r w:rsidRPr="00330506">
        <w:rPr>
          <w:rFonts w:cs="Arial"/>
          <w:b/>
          <w:bCs/>
          <w:color w:val="FF0000"/>
          <w:sz w:val="16"/>
          <w:szCs w:val="16"/>
        </w:rPr>
        <w:t>niewłaściwe skreślić</w:t>
      </w:r>
    </w:p>
    <w:p w:rsidR="00AC0D68" w:rsidRPr="009C0876" w:rsidRDefault="00AC0D68" w:rsidP="00330506">
      <w:pPr>
        <w:shd w:val="clear" w:color="auto" w:fill="FFFFFF"/>
        <w:tabs>
          <w:tab w:val="left" w:pos="142"/>
        </w:tabs>
        <w:spacing w:after="16"/>
        <w:ind w:left="360"/>
        <w:rPr>
          <w:rFonts w:cs="Arial"/>
          <w:bCs/>
          <w:sz w:val="18"/>
          <w:szCs w:val="18"/>
        </w:rPr>
      </w:pPr>
      <w:r w:rsidRPr="00330506">
        <w:rPr>
          <w:rFonts w:cs="Segoe UI"/>
          <w:color w:val="FF0000"/>
          <w:sz w:val="24"/>
          <w:szCs w:val="24"/>
        </w:rPr>
        <w:t>**</w:t>
      </w:r>
      <w:r>
        <w:rPr>
          <w:rFonts w:cs="Segoe UI"/>
          <w:color w:val="FF0000"/>
          <w:sz w:val="24"/>
          <w:szCs w:val="24"/>
        </w:rPr>
        <w:t xml:space="preserve"> - </w:t>
      </w:r>
      <w:r w:rsidRPr="00330506">
        <w:rPr>
          <w:rFonts w:cs="Segoe UI"/>
          <w:b/>
          <w:color w:val="FF0000"/>
          <w:sz w:val="16"/>
          <w:szCs w:val="16"/>
        </w:rPr>
        <w:t>Wykonawca wypełnia zgodnie z formularzami cenowymi</w:t>
      </w:r>
    </w:p>
    <w:p w:rsidR="00AC0D68" w:rsidRPr="00B05E3A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20"/>
          <w:szCs w:val="20"/>
        </w:rPr>
      </w:pPr>
      <w:r>
        <w:rPr>
          <w:rFonts w:cs="Arial"/>
          <w:bCs/>
          <w:sz w:val="18"/>
          <w:szCs w:val="18"/>
        </w:rPr>
        <w:t xml:space="preserve">     </w:t>
      </w:r>
      <w:r w:rsidRPr="00B05E3A">
        <w:rPr>
          <w:rFonts w:cs="Arial"/>
          <w:bCs/>
          <w:sz w:val="20"/>
          <w:szCs w:val="20"/>
        </w:rPr>
        <w:t xml:space="preserve"> </w:t>
      </w:r>
      <w:r w:rsidRPr="00B05E3A">
        <w:rPr>
          <w:rFonts w:cs="Tahoma"/>
          <w:color w:val="FF0000"/>
          <w:sz w:val="20"/>
          <w:szCs w:val="20"/>
          <w:lang w:eastAsia="ar-SA"/>
        </w:rPr>
        <w:t>***</w:t>
      </w:r>
      <w:r>
        <w:rPr>
          <w:rFonts w:cs="Tahoma"/>
          <w:color w:val="FF0000"/>
          <w:sz w:val="20"/>
          <w:szCs w:val="20"/>
          <w:lang w:eastAsia="ar-SA"/>
        </w:rPr>
        <w:t xml:space="preserve">  - oświadczenie nie dotyczy zadania nr 27</w:t>
      </w: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Pr="009C0876" w:rsidRDefault="00AC0D68" w:rsidP="000371F8">
      <w:pPr>
        <w:shd w:val="clear" w:color="auto" w:fill="FFFFFF"/>
        <w:tabs>
          <w:tab w:val="left" w:pos="142"/>
        </w:tabs>
        <w:spacing w:after="16"/>
        <w:rPr>
          <w:rFonts w:cs="Arial"/>
          <w:bCs/>
          <w:sz w:val="18"/>
          <w:szCs w:val="18"/>
        </w:rPr>
      </w:pPr>
    </w:p>
    <w:p w:rsidR="00AC0D68" w:rsidRDefault="00AC0D68"/>
    <w:sectPr w:rsidR="00AC0D68" w:rsidSect="000136B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68" w:rsidRDefault="00AC0D68">
      <w:r>
        <w:separator/>
      </w:r>
    </w:p>
  </w:endnote>
  <w:endnote w:type="continuationSeparator" w:id="0">
    <w:p w:rsidR="00AC0D68" w:rsidRDefault="00AC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68" w:rsidRDefault="00AC0D68" w:rsidP="00406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D68" w:rsidRDefault="00AC0D68" w:rsidP="00844C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68" w:rsidRDefault="00AC0D68" w:rsidP="00406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0D68" w:rsidRDefault="00AC0D68" w:rsidP="00844C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68" w:rsidRDefault="00AC0D68">
      <w:r>
        <w:separator/>
      </w:r>
    </w:p>
  </w:footnote>
  <w:footnote w:type="continuationSeparator" w:id="0">
    <w:p w:rsidR="00AC0D68" w:rsidRDefault="00AC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A3C"/>
    <w:multiLevelType w:val="hybridMultilevel"/>
    <w:tmpl w:val="5E5A3A84"/>
    <w:lvl w:ilvl="0" w:tplc="FFFFFFFF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0B864960"/>
    <w:multiLevelType w:val="hybridMultilevel"/>
    <w:tmpl w:val="189222BA"/>
    <w:lvl w:ilvl="0" w:tplc="8A66FE2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1FE13658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F8"/>
    <w:rsid w:val="000136B0"/>
    <w:rsid w:val="000371F8"/>
    <w:rsid w:val="00143442"/>
    <w:rsid w:val="0024195E"/>
    <w:rsid w:val="00330506"/>
    <w:rsid w:val="00360A89"/>
    <w:rsid w:val="003B3251"/>
    <w:rsid w:val="0040651D"/>
    <w:rsid w:val="005F4960"/>
    <w:rsid w:val="00611D3A"/>
    <w:rsid w:val="00627EDE"/>
    <w:rsid w:val="00637A93"/>
    <w:rsid w:val="006E352B"/>
    <w:rsid w:val="00777F66"/>
    <w:rsid w:val="007C006A"/>
    <w:rsid w:val="008279B2"/>
    <w:rsid w:val="00844C1F"/>
    <w:rsid w:val="00853BC1"/>
    <w:rsid w:val="008949C7"/>
    <w:rsid w:val="00947888"/>
    <w:rsid w:val="009C0876"/>
    <w:rsid w:val="00A12232"/>
    <w:rsid w:val="00A679B8"/>
    <w:rsid w:val="00AC0D68"/>
    <w:rsid w:val="00B05E3A"/>
    <w:rsid w:val="00B47A1C"/>
    <w:rsid w:val="00D77B18"/>
    <w:rsid w:val="00D92848"/>
    <w:rsid w:val="00DA79CE"/>
    <w:rsid w:val="00F05589"/>
    <w:rsid w:val="00F329C8"/>
    <w:rsid w:val="00FD2663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F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71F8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71F8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371F8"/>
    <w:pPr>
      <w:spacing w:after="0" w:line="240" w:lineRule="auto"/>
    </w:pPr>
    <w:rPr>
      <w:rFonts w:ascii="Tahoma" w:eastAsia="MS Mincho" w:hAnsi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1F8"/>
    <w:rPr>
      <w:rFonts w:ascii="Tahoma" w:eastAsia="MS Mincho" w:hAnsi="Tahoma" w:cs="Times New Roman"/>
      <w:sz w:val="20"/>
      <w:szCs w:val="20"/>
      <w:lang w:eastAsia="pl-PL"/>
    </w:rPr>
  </w:style>
  <w:style w:type="paragraph" w:customStyle="1" w:styleId="PlainText1">
    <w:name w:val="Plain Text1"/>
    <w:basedOn w:val="Normal"/>
    <w:uiPriority w:val="99"/>
    <w:rsid w:val="000371F8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371F8"/>
    <w:pPr>
      <w:suppressAutoHyphens/>
      <w:ind w:left="720"/>
    </w:pPr>
    <w:rPr>
      <w:rFonts w:eastAsia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844C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844C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1265</Words>
  <Characters>7590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Kier. Zam</cp:lastModifiedBy>
  <cp:revision>9</cp:revision>
  <dcterms:created xsi:type="dcterms:W3CDTF">2018-08-22T01:35:00Z</dcterms:created>
  <dcterms:modified xsi:type="dcterms:W3CDTF">2018-10-09T10:02:00Z</dcterms:modified>
</cp:coreProperties>
</file>