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D04FE9">
        <w:rPr>
          <w:rFonts w:asciiTheme="minorHAnsi" w:hAnsiTheme="minorHAnsi" w:cs="Arial"/>
          <w:b/>
          <w:color w:val="000000"/>
          <w:sz w:val="20"/>
          <w:szCs w:val="20"/>
        </w:rPr>
        <w:t>PN-</w:t>
      </w:r>
      <w:r w:rsidR="00811CF6">
        <w:rPr>
          <w:rFonts w:asciiTheme="minorHAnsi" w:hAnsiTheme="minorHAnsi" w:cs="Arial"/>
          <w:b/>
          <w:color w:val="000000"/>
          <w:sz w:val="20"/>
          <w:szCs w:val="20"/>
        </w:rPr>
        <w:t>249</w:t>
      </w:r>
      <w:r w:rsidR="002D0F36">
        <w:rPr>
          <w:rFonts w:asciiTheme="minorHAnsi" w:hAnsiTheme="minorHAnsi" w:cs="Arial"/>
          <w:b/>
          <w:color w:val="000000"/>
          <w:sz w:val="20"/>
          <w:szCs w:val="20"/>
        </w:rPr>
        <w:t>/2018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811CF6">
        <w:rPr>
          <w:rFonts w:asciiTheme="minorHAnsi" w:hAnsiTheme="minorHAnsi" w:cs="Arial"/>
          <w:color w:val="000000"/>
          <w:sz w:val="20"/>
          <w:szCs w:val="20"/>
        </w:rPr>
        <w:t>2018-10-02</w:t>
      </w:r>
    </w:p>
    <w:p w:rsidR="009C550D" w:rsidRDefault="009C550D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</w:p>
    <w:p w:rsidR="009C550D" w:rsidRPr="006128B5" w:rsidRDefault="009C550D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</w:p>
    <w:p w:rsidR="00F65F89" w:rsidRPr="006128B5" w:rsidRDefault="00F65F89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9C550D" w:rsidRDefault="009C550D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40883" w:rsidRDefault="00F40883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</w:t>
      </w:r>
      <w:r w:rsidR="009C550D" w:rsidRPr="009C550D">
        <w:rPr>
          <w:rFonts w:asciiTheme="minorHAnsi" w:hAnsiTheme="minorHAnsi" w:cs="Arial"/>
          <w:b/>
          <w:sz w:val="20"/>
          <w:szCs w:val="20"/>
        </w:rPr>
        <w:t>przetarg nieograniczony na Dostawa specjalistycznego sprzętu medycznego dla Pracowni Hemodynamiki –Klinika Kardi</w:t>
      </w:r>
      <w:r w:rsidR="006A689A">
        <w:rPr>
          <w:rFonts w:asciiTheme="minorHAnsi" w:hAnsiTheme="minorHAnsi" w:cs="Arial"/>
          <w:b/>
          <w:sz w:val="20"/>
          <w:szCs w:val="20"/>
        </w:rPr>
        <w:t>ologii</w:t>
      </w:r>
      <w:r w:rsidR="00811CF6">
        <w:rPr>
          <w:rFonts w:asciiTheme="minorHAnsi" w:hAnsiTheme="minorHAnsi" w:cs="Arial"/>
          <w:b/>
          <w:sz w:val="20"/>
          <w:szCs w:val="20"/>
        </w:rPr>
        <w:t xml:space="preserve"> - dogrywka</w:t>
      </w:r>
      <w:r w:rsidR="00D04FE9">
        <w:rPr>
          <w:rFonts w:asciiTheme="minorHAnsi" w:hAnsiTheme="minorHAnsi" w:cs="Arial"/>
          <w:b/>
          <w:sz w:val="20"/>
          <w:szCs w:val="20"/>
        </w:rPr>
        <w:t>, nr sprawy: USK/DZP/PN-</w:t>
      </w:r>
      <w:r w:rsidR="00811CF6">
        <w:rPr>
          <w:rFonts w:asciiTheme="minorHAnsi" w:hAnsiTheme="minorHAnsi" w:cs="Arial"/>
          <w:b/>
          <w:sz w:val="20"/>
          <w:szCs w:val="20"/>
        </w:rPr>
        <w:t>249</w:t>
      </w:r>
      <w:r w:rsidR="002D0F36">
        <w:rPr>
          <w:rFonts w:asciiTheme="minorHAnsi" w:hAnsiTheme="minorHAnsi" w:cs="Arial"/>
          <w:b/>
          <w:sz w:val="20"/>
          <w:szCs w:val="20"/>
        </w:rPr>
        <w:t>/2018</w:t>
      </w:r>
    </w:p>
    <w:p w:rsidR="009C550D" w:rsidRPr="006128B5" w:rsidRDefault="009C550D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65F89" w:rsidRPr="006128B5" w:rsidRDefault="00F65F89" w:rsidP="00F65F8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Zamawiający zgodnie z art. 38 ust.1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B42608" w:rsidRDefault="00B42608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B42608" w:rsidRDefault="00B42608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811CF6" w:rsidRPr="00811CF6" w:rsidRDefault="00811CF6" w:rsidP="00811CF6">
      <w:pPr>
        <w:rPr>
          <w:sz w:val="20"/>
        </w:rPr>
      </w:pPr>
      <w:r w:rsidRPr="00811CF6">
        <w:rPr>
          <w:sz w:val="20"/>
        </w:rPr>
        <w:t>Dot.: Pakiet 20a Głowice IVUS + system</w:t>
      </w:r>
    </w:p>
    <w:p w:rsidR="00811CF6" w:rsidRPr="00811CF6" w:rsidRDefault="00811CF6" w:rsidP="00811CF6">
      <w:pPr>
        <w:rPr>
          <w:sz w:val="20"/>
        </w:rPr>
      </w:pPr>
    </w:p>
    <w:p w:rsidR="00811CF6" w:rsidRPr="00811CF6" w:rsidRDefault="00811CF6" w:rsidP="00811CF6">
      <w:pPr>
        <w:rPr>
          <w:sz w:val="20"/>
        </w:rPr>
      </w:pPr>
      <w:r w:rsidRPr="00811CF6">
        <w:rPr>
          <w:sz w:val="20"/>
        </w:rPr>
        <w:t xml:space="preserve">Mając na celu zaoferowanie jak najlepszych produktów, a także powołując się na art. 7 ustawy PZP mówiący o zasadzie równego traktowania i uczciwej konkurencji, zwracamy się do </w:t>
      </w:r>
      <w:r w:rsidRPr="00811CF6">
        <w:rPr>
          <w:sz w:val="20"/>
        </w:rPr>
        <w:t>Zamawiającego</w:t>
      </w:r>
      <w:bookmarkStart w:id="0" w:name="_GoBack"/>
      <w:bookmarkEnd w:id="0"/>
      <w:r w:rsidRPr="00811CF6">
        <w:rPr>
          <w:sz w:val="20"/>
        </w:rPr>
        <w:t xml:space="preserve"> z prośbą o dopuszczenie do udziału w postępowaniu USK/DZP/PN-249/2018</w:t>
      </w:r>
    </w:p>
    <w:p w:rsidR="00811CF6" w:rsidRPr="00811CF6" w:rsidRDefault="00811CF6" w:rsidP="00811CF6">
      <w:pPr>
        <w:rPr>
          <w:sz w:val="20"/>
        </w:rPr>
      </w:pPr>
    </w:p>
    <w:p w:rsidR="00811CF6" w:rsidRPr="00811CF6" w:rsidRDefault="00811CF6" w:rsidP="00811CF6">
      <w:pPr>
        <w:rPr>
          <w:sz w:val="20"/>
        </w:rPr>
      </w:pPr>
      <w:r w:rsidRPr="00811CF6">
        <w:rPr>
          <w:sz w:val="20"/>
        </w:rPr>
        <w:t xml:space="preserve">Pytanie 1. Czy </w:t>
      </w:r>
      <w:r w:rsidRPr="00811CF6">
        <w:rPr>
          <w:sz w:val="20"/>
        </w:rPr>
        <w:t>Zamawiający</w:t>
      </w:r>
      <w:r w:rsidRPr="00811CF6">
        <w:rPr>
          <w:sz w:val="20"/>
        </w:rPr>
        <w:t xml:space="preserve"> dopuści:</w:t>
      </w:r>
    </w:p>
    <w:p w:rsidR="00811CF6" w:rsidRPr="00811CF6" w:rsidRDefault="00811CF6" w:rsidP="00811CF6">
      <w:pPr>
        <w:rPr>
          <w:sz w:val="20"/>
        </w:rPr>
      </w:pPr>
    </w:p>
    <w:p w:rsidR="00811CF6" w:rsidRPr="00811CF6" w:rsidRDefault="00811CF6" w:rsidP="00811CF6">
      <w:pPr>
        <w:rPr>
          <w:sz w:val="20"/>
        </w:rPr>
      </w:pPr>
      <w:r w:rsidRPr="00811CF6">
        <w:rPr>
          <w:sz w:val="20"/>
        </w:rPr>
        <w:t>Cewnik IVUS</w:t>
      </w:r>
    </w:p>
    <w:p w:rsidR="00811CF6" w:rsidRPr="00811CF6" w:rsidRDefault="00811CF6" w:rsidP="00811CF6">
      <w:pPr>
        <w:rPr>
          <w:sz w:val="20"/>
        </w:rPr>
      </w:pPr>
    </w:p>
    <w:p w:rsidR="00811CF6" w:rsidRPr="00811CF6" w:rsidRDefault="00811CF6" w:rsidP="00811CF6">
      <w:pPr>
        <w:rPr>
          <w:sz w:val="20"/>
        </w:rPr>
      </w:pPr>
      <w:r w:rsidRPr="00811CF6">
        <w:rPr>
          <w:sz w:val="20"/>
        </w:rPr>
        <w:t>-</w:t>
      </w:r>
      <w:r w:rsidRPr="00811CF6">
        <w:rPr>
          <w:sz w:val="20"/>
        </w:rPr>
        <w:tab/>
        <w:t>Wewnątrznaczyniowa głowica ultradźwiękowa mechaniczna (IVUS) o rozdzielczości 45 MHz, w postaci cewnika o długości roboczej 135 cm. Możliwe wprowadzenie do światła naczynia z użyciem cewnika o śr. min. 6F (śr. wewnętrzna 0,64 cala) oraz prowadnika o max. średnicy 0,014 cala.</w:t>
      </w:r>
    </w:p>
    <w:p w:rsidR="00811CF6" w:rsidRPr="00811CF6" w:rsidRDefault="00811CF6" w:rsidP="00811CF6">
      <w:pPr>
        <w:rPr>
          <w:sz w:val="20"/>
        </w:rPr>
      </w:pPr>
      <w:r w:rsidRPr="00811CF6">
        <w:rPr>
          <w:sz w:val="20"/>
        </w:rPr>
        <w:t>które są kompatybilne z posiadanym przez Zamawiającego urządzeniem.</w:t>
      </w:r>
    </w:p>
    <w:p w:rsidR="00811CF6" w:rsidRPr="00811CF6" w:rsidRDefault="00811CF6" w:rsidP="00811CF6">
      <w:pPr>
        <w:rPr>
          <w:sz w:val="20"/>
        </w:rPr>
      </w:pPr>
    </w:p>
    <w:p w:rsidR="00811CF6" w:rsidRPr="00811CF6" w:rsidRDefault="00811CF6" w:rsidP="00811CF6">
      <w:pPr>
        <w:rPr>
          <w:sz w:val="20"/>
        </w:rPr>
      </w:pPr>
      <w:r w:rsidRPr="00811CF6">
        <w:rPr>
          <w:sz w:val="20"/>
        </w:rPr>
        <w:t xml:space="preserve">Pytanie 2. Czy </w:t>
      </w:r>
      <w:r w:rsidRPr="00811CF6">
        <w:rPr>
          <w:sz w:val="20"/>
        </w:rPr>
        <w:t>Zamawiający</w:t>
      </w:r>
      <w:r w:rsidRPr="00811CF6">
        <w:rPr>
          <w:sz w:val="20"/>
        </w:rPr>
        <w:t xml:space="preserve"> </w:t>
      </w:r>
      <w:r w:rsidRPr="00811CF6">
        <w:rPr>
          <w:sz w:val="20"/>
        </w:rPr>
        <w:t>dopuści</w:t>
      </w:r>
      <w:r w:rsidRPr="00811CF6">
        <w:rPr>
          <w:sz w:val="20"/>
        </w:rPr>
        <w:t xml:space="preserve"> dzierżawę urządzenia kompatybilnego z w/w sondami?</w:t>
      </w:r>
    </w:p>
    <w:p w:rsidR="00811CF6" w:rsidRPr="00811CF6" w:rsidRDefault="00811CF6" w:rsidP="00811CF6">
      <w:pPr>
        <w:rPr>
          <w:sz w:val="20"/>
        </w:rPr>
      </w:pPr>
      <w:r w:rsidRPr="00811CF6">
        <w:rPr>
          <w:sz w:val="20"/>
        </w:rPr>
        <w:t xml:space="preserve">Pytanie 3. W przypadku pozytywnej odpowiedzi na pytanie 2 - Czy Zamawiający przewiduje </w:t>
      </w:r>
      <w:proofErr w:type="spellStart"/>
      <w:r w:rsidRPr="00811CF6">
        <w:rPr>
          <w:sz w:val="20"/>
        </w:rPr>
        <w:t>podpsianie</w:t>
      </w:r>
      <w:proofErr w:type="spellEnd"/>
      <w:r w:rsidRPr="00811CF6">
        <w:rPr>
          <w:sz w:val="20"/>
        </w:rPr>
        <w:t xml:space="preserve"> umowy dzierżawy?</w:t>
      </w:r>
    </w:p>
    <w:p w:rsidR="00811CF6" w:rsidRPr="00811CF6" w:rsidRDefault="00811CF6" w:rsidP="00811CF6">
      <w:pPr>
        <w:rPr>
          <w:sz w:val="20"/>
        </w:rPr>
      </w:pPr>
      <w:r w:rsidRPr="00811CF6">
        <w:rPr>
          <w:sz w:val="20"/>
        </w:rPr>
        <w:t xml:space="preserve">Pytanie 4. Czy </w:t>
      </w:r>
      <w:r w:rsidRPr="00811CF6">
        <w:rPr>
          <w:sz w:val="20"/>
        </w:rPr>
        <w:t>Zamawiający</w:t>
      </w:r>
      <w:r w:rsidRPr="00811CF6">
        <w:rPr>
          <w:sz w:val="20"/>
        </w:rPr>
        <w:t xml:space="preserve"> </w:t>
      </w:r>
      <w:r w:rsidRPr="00811CF6">
        <w:rPr>
          <w:sz w:val="20"/>
        </w:rPr>
        <w:t>dopuści</w:t>
      </w:r>
      <w:r w:rsidRPr="00811CF6">
        <w:rPr>
          <w:sz w:val="20"/>
        </w:rPr>
        <w:t xml:space="preserve"> 4 tygodniowy termin dostawy i instalacji w/w urządzenia jeśli zostanie dopuszczone przez </w:t>
      </w:r>
      <w:r w:rsidRPr="00811CF6">
        <w:rPr>
          <w:sz w:val="20"/>
        </w:rPr>
        <w:t>Zamawiającego</w:t>
      </w:r>
      <w:r w:rsidRPr="00811CF6">
        <w:rPr>
          <w:sz w:val="20"/>
        </w:rPr>
        <w:t xml:space="preserve"> rozwiązanie z pytania 1 i 2 ? </w:t>
      </w:r>
    </w:p>
    <w:p w:rsidR="0051560D" w:rsidRDefault="009C550D" w:rsidP="002D0F36">
      <w:pPr>
        <w:tabs>
          <w:tab w:val="left" w:pos="4019"/>
        </w:tabs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</w:pPr>
      <w:r w:rsidRPr="009C550D"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  <w:t xml:space="preserve">Odp. </w:t>
      </w:r>
      <w:r w:rsidR="00811CF6"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  <w:t>Zgodnie z SIWZ</w:t>
      </w:r>
      <w:r w:rsidR="002D0F36"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  <w:t>.</w:t>
      </w:r>
    </w:p>
    <w:p w:rsidR="00811CF6" w:rsidRDefault="00811CF6" w:rsidP="002D0F36">
      <w:pPr>
        <w:tabs>
          <w:tab w:val="left" w:pos="4019"/>
        </w:tabs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</w:pPr>
    </w:p>
    <w:p w:rsidR="00811CF6" w:rsidRPr="006128B5" w:rsidRDefault="00811CF6" w:rsidP="002D0F36">
      <w:pPr>
        <w:tabs>
          <w:tab w:val="left" w:pos="4019"/>
        </w:tabs>
        <w:rPr>
          <w:rFonts w:asciiTheme="minorHAnsi" w:hAnsiTheme="minorHAnsi" w:cs="Arial"/>
          <w:sz w:val="20"/>
          <w:szCs w:val="20"/>
        </w:rPr>
      </w:pPr>
    </w:p>
    <w:p w:rsidR="00E40AE7" w:rsidRPr="00811CF6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811CF6">
        <w:rPr>
          <w:rFonts w:asciiTheme="minorHAnsi" w:hAnsiTheme="minorHAnsi" w:cs="Arial"/>
          <w:sz w:val="14"/>
          <w:szCs w:val="20"/>
        </w:rPr>
        <w:t>Z upoważnienia  Dyrektora</w:t>
      </w:r>
    </w:p>
    <w:p w:rsidR="00E40AE7" w:rsidRPr="00811CF6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811CF6">
        <w:rPr>
          <w:rFonts w:asciiTheme="minorHAnsi" w:hAnsiTheme="minorHAnsi" w:cs="Arial"/>
          <w:sz w:val="14"/>
          <w:szCs w:val="20"/>
        </w:rPr>
        <w:t>Uniwersyteckiego Szpitala Klinicznego</w:t>
      </w:r>
    </w:p>
    <w:p w:rsidR="00E40AE7" w:rsidRPr="00811CF6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811CF6">
        <w:rPr>
          <w:rFonts w:asciiTheme="minorHAnsi" w:hAnsiTheme="minorHAnsi" w:cs="Arial"/>
          <w:sz w:val="14"/>
          <w:szCs w:val="20"/>
        </w:rPr>
        <w:t>im. Jana Mikulicza – Radeckiego</w:t>
      </w:r>
    </w:p>
    <w:p w:rsidR="00E40AE7" w:rsidRPr="00811CF6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811CF6">
        <w:rPr>
          <w:rFonts w:asciiTheme="minorHAnsi" w:hAnsiTheme="minorHAnsi" w:cs="Arial"/>
          <w:sz w:val="14"/>
          <w:szCs w:val="20"/>
        </w:rPr>
        <w:t>we Wrocławiu</w:t>
      </w:r>
    </w:p>
    <w:p w:rsidR="00E40AE7" w:rsidRPr="00811CF6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</w:p>
    <w:p w:rsidR="00E40AE7" w:rsidRPr="00811CF6" w:rsidRDefault="00E40AE7" w:rsidP="00E40AE7">
      <w:pPr>
        <w:ind w:left="4253"/>
        <w:jc w:val="center"/>
        <w:rPr>
          <w:rFonts w:asciiTheme="minorHAnsi" w:hAnsiTheme="minorHAnsi" w:cs="Arial"/>
          <w:b/>
          <w:sz w:val="14"/>
          <w:szCs w:val="20"/>
        </w:rPr>
      </w:pPr>
      <w:r w:rsidRPr="00811CF6">
        <w:rPr>
          <w:rFonts w:asciiTheme="minorHAnsi" w:hAnsiTheme="minorHAnsi" w:cs="Arial"/>
          <w:b/>
          <w:sz w:val="14"/>
          <w:szCs w:val="20"/>
        </w:rPr>
        <w:t>Magda Jellin</w:t>
      </w:r>
    </w:p>
    <w:p w:rsidR="00E40AE7" w:rsidRPr="00811CF6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811CF6">
        <w:rPr>
          <w:rFonts w:asciiTheme="minorHAnsi" w:hAnsiTheme="minorHAnsi" w:cs="Arial"/>
          <w:sz w:val="14"/>
          <w:szCs w:val="20"/>
        </w:rPr>
        <w:t>Kierownik Działu</w:t>
      </w:r>
      <w:r w:rsidR="00811CF6">
        <w:rPr>
          <w:rFonts w:asciiTheme="minorHAnsi" w:hAnsiTheme="minorHAnsi" w:cs="Arial"/>
          <w:sz w:val="14"/>
          <w:szCs w:val="20"/>
        </w:rPr>
        <w:t xml:space="preserve"> Zakupów i </w:t>
      </w:r>
      <w:r w:rsidRPr="00811CF6">
        <w:rPr>
          <w:rFonts w:asciiTheme="minorHAnsi" w:hAnsiTheme="minorHAnsi" w:cs="Arial"/>
          <w:sz w:val="14"/>
          <w:szCs w:val="20"/>
        </w:rPr>
        <w:t xml:space="preserve"> Zamówień Publicznych</w:t>
      </w:r>
    </w:p>
    <w:p w:rsidR="00CD51A0" w:rsidRPr="006128B5" w:rsidRDefault="00CD51A0" w:rsidP="000A29E9">
      <w:pPr>
        <w:rPr>
          <w:rFonts w:asciiTheme="minorHAnsi" w:hAnsiTheme="minorHAnsi"/>
          <w:sz w:val="16"/>
          <w:szCs w:val="20"/>
        </w:rPr>
      </w:pPr>
    </w:p>
    <w:sectPr w:rsidR="00CD51A0" w:rsidRPr="006128B5" w:rsidSect="00F62304">
      <w:headerReference w:type="default" r:id="rId9"/>
      <w:footerReference w:type="default" r:id="rId10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343" w:rsidRDefault="00EC5343" w:rsidP="00CD51A0">
      <w:r>
        <w:separator/>
      </w:r>
    </w:p>
  </w:endnote>
  <w:endnote w:type="continuationSeparator" w:id="0">
    <w:p w:rsidR="00EC5343" w:rsidRDefault="00EC5343" w:rsidP="00C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343" w:rsidRDefault="00EC5343" w:rsidP="00CD51A0">
      <w:r>
        <w:separator/>
      </w:r>
    </w:p>
  </w:footnote>
  <w:footnote w:type="continuationSeparator" w:id="0">
    <w:p w:rsidR="00EC5343" w:rsidRDefault="00EC5343" w:rsidP="00C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386EED"/>
    <w:multiLevelType w:val="hybridMultilevel"/>
    <w:tmpl w:val="BF28D398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34EF4"/>
    <w:rsid w:val="0003799C"/>
    <w:rsid w:val="000A29E9"/>
    <w:rsid w:val="00166972"/>
    <w:rsid w:val="001A63E1"/>
    <w:rsid w:val="001B26B0"/>
    <w:rsid w:val="001F77DF"/>
    <w:rsid w:val="00211003"/>
    <w:rsid w:val="002A410B"/>
    <w:rsid w:val="002D0F36"/>
    <w:rsid w:val="00333977"/>
    <w:rsid w:val="00334B69"/>
    <w:rsid w:val="003479AC"/>
    <w:rsid w:val="003D70A0"/>
    <w:rsid w:val="00421B2E"/>
    <w:rsid w:val="00476F3D"/>
    <w:rsid w:val="004A4670"/>
    <w:rsid w:val="004C3778"/>
    <w:rsid w:val="004E6A87"/>
    <w:rsid w:val="0051560D"/>
    <w:rsid w:val="005B287C"/>
    <w:rsid w:val="005D073D"/>
    <w:rsid w:val="005E58AB"/>
    <w:rsid w:val="006128B5"/>
    <w:rsid w:val="00620941"/>
    <w:rsid w:val="00650928"/>
    <w:rsid w:val="006A4B93"/>
    <w:rsid w:val="006A689A"/>
    <w:rsid w:val="00717D39"/>
    <w:rsid w:val="0078114E"/>
    <w:rsid w:val="007A1990"/>
    <w:rsid w:val="00801D44"/>
    <w:rsid w:val="00811CF6"/>
    <w:rsid w:val="0082740B"/>
    <w:rsid w:val="00880C52"/>
    <w:rsid w:val="00883EE4"/>
    <w:rsid w:val="0098661F"/>
    <w:rsid w:val="009C550D"/>
    <w:rsid w:val="009E335C"/>
    <w:rsid w:val="00A42625"/>
    <w:rsid w:val="00A43776"/>
    <w:rsid w:val="00A531AC"/>
    <w:rsid w:val="00A5445C"/>
    <w:rsid w:val="00A67B25"/>
    <w:rsid w:val="00AA1597"/>
    <w:rsid w:val="00AB5859"/>
    <w:rsid w:val="00AD5433"/>
    <w:rsid w:val="00AF3B7E"/>
    <w:rsid w:val="00AF7F69"/>
    <w:rsid w:val="00B26AAB"/>
    <w:rsid w:val="00B42608"/>
    <w:rsid w:val="00B47727"/>
    <w:rsid w:val="00BA35E7"/>
    <w:rsid w:val="00BA6E99"/>
    <w:rsid w:val="00C435AE"/>
    <w:rsid w:val="00C45D7A"/>
    <w:rsid w:val="00C53FCC"/>
    <w:rsid w:val="00CA3F62"/>
    <w:rsid w:val="00CB12E3"/>
    <w:rsid w:val="00CD51A0"/>
    <w:rsid w:val="00CE5DC7"/>
    <w:rsid w:val="00CF73C3"/>
    <w:rsid w:val="00D0464A"/>
    <w:rsid w:val="00D04FE9"/>
    <w:rsid w:val="00D6488A"/>
    <w:rsid w:val="00E176A4"/>
    <w:rsid w:val="00E40AE7"/>
    <w:rsid w:val="00E529B2"/>
    <w:rsid w:val="00E869EE"/>
    <w:rsid w:val="00EB4B1D"/>
    <w:rsid w:val="00EC4974"/>
    <w:rsid w:val="00EC5343"/>
    <w:rsid w:val="00F0553F"/>
    <w:rsid w:val="00F40883"/>
    <w:rsid w:val="00F56EDF"/>
    <w:rsid w:val="00F62304"/>
    <w:rsid w:val="00F65F89"/>
    <w:rsid w:val="00F669EE"/>
    <w:rsid w:val="00FD0060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14AC9-F702-4F67-B089-6B7B9731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3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Anna Śmirska</cp:lastModifiedBy>
  <cp:revision>2</cp:revision>
  <cp:lastPrinted>2018-10-02T12:19:00Z</cp:lastPrinted>
  <dcterms:created xsi:type="dcterms:W3CDTF">2018-10-02T12:19:00Z</dcterms:created>
  <dcterms:modified xsi:type="dcterms:W3CDTF">2018-10-02T12:19:00Z</dcterms:modified>
</cp:coreProperties>
</file>