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1724AD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036F42">
        <w:rPr>
          <w:rFonts w:asciiTheme="minorHAnsi" w:hAnsiTheme="minorHAnsi" w:cs="Arial"/>
          <w:b/>
          <w:color w:val="000000"/>
          <w:sz w:val="20"/>
          <w:szCs w:val="20"/>
        </w:rPr>
        <w:t>230</w:t>
      </w:r>
      <w:r w:rsidR="00F750E0">
        <w:rPr>
          <w:rFonts w:asciiTheme="minorHAnsi" w:hAnsiTheme="minorHAnsi" w:cs="Arial"/>
          <w:color w:val="000000"/>
          <w:sz w:val="20"/>
          <w:szCs w:val="20"/>
        </w:rPr>
        <w:t>/2018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DB0BAA">
        <w:rPr>
          <w:rFonts w:asciiTheme="minorHAnsi" w:hAnsiTheme="minorHAnsi" w:cs="Arial"/>
          <w:color w:val="000000"/>
          <w:sz w:val="20"/>
          <w:szCs w:val="20"/>
        </w:rPr>
        <w:t>2018-09-07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F750E0" w:rsidRPr="00F750E0">
        <w:rPr>
          <w:rFonts w:asciiTheme="minorHAnsi" w:hAnsiTheme="minorHAnsi" w:cs="Arial"/>
          <w:b/>
          <w:sz w:val="20"/>
          <w:szCs w:val="20"/>
        </w:rPr>
        <w:t xml:space="preserve"> </w:t>
      </w:r>
      <w:r w:rsidR="00036F42">
        <w:rPr>
          <w:rFonts w:asciiTheme="minorHAnsi" w:hAnsiTheme="minorHAnsi" w:cs="Arial"/>
          <w:b/>
          <w:sz w:val="20"/>
          <w:szCs w:val="20"/>
        </w:rPr>
        <w:t>produktów leczniczych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1724AD">
        <w:rPr>
          <w:rFonts w:asciiTheme="minorHAnsi" w:hAnsiTheme="minorHAnsi" w:cs="Arial"/>
          <w:b/>
          <w:sz w:val="20"/>
          <w:szCs w:val="20"/>
        </w:rPr>
        <w:t xml:space="preserve"> USK/DZP/PN-</w:t>
      </w:r>
      <w:r w:rsidR="00036F42">
        <w:rPr>
          <w:rFonts w:asciiTheme="minorHAnsi" w:hAnsiTheme="minorHAnsi" w:cs="Arial"/>
          <w:b/>
          <w:sz w:val="20"/>
          <w:szCs w:val="20"/>
        </w:rPr>
        <w:t>230</w:t>
      </w:r>
      <w:r w:rsidR="00F750E0">
        <w:rPr>
          <w:rFonts w:asciiTheme="minorHAnsi" w:hAnsiTheme="minorHAnsi" w:cs="Arial"/>
          <w:b/>
          <w:sz w:val="20"/>
          <w:szCs w:val="20"/>
        </w:rPr>
        <w:t>/2018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Pr="006128B5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1724AD" w:rsidRDefault="001724AD" w:rsidP="001724AD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17521" w:rsidRPr="00F17521" w:rsidRDefault="00F17521" w:rsidP="00F17521">
      <w:pPr>
        <w:rPr>
          <w:rFonts w:cs="Calibri"/>
          <w:sz w:val="20"/>
        </w:rPr>
      </w:pPr>
      <w:r w:rsidRPr="00F17521">
        <w:rPr>
          <w:rFonts w:cs="Calibri"/>
          <w:sz w:val="20"/>
        </w:rPr>
        <w:t>1. Czy Zamawiający zrezygnuje z fragmentu zapisu §7 ust 1 wzoru umowy, w części w której statuuje on termin zapłaty za zrealizowane dostawy liczony „od początku miesiąca następnego po miesiącu realizacji dostawy”, z uwagi na fakt, iż termin liczony w ten sposób przekroczy ustawowy termin maksymalny, o którym mowa w art. 8 ust. 2 ustawy o terminach zapłaty w transakcjach handlowych z dn. 8 marca 2013 r., tj. 60 dni liczone od doręczenia dłużnikowi faktury lub rachunku, potwierdzających dostawę towaru? W/w zapis jest zatem w tej części sprzeczny z przepisem ustawy, a w konsekwencji – częściowo dotknięty rygorem nieważności. Zamawiający dokonując zapłaty w terminie liczonym według zapisu §7 ust 1 umowy będzie każdorazowo pozostawał w opóźnieniu z zapłatą, a Wykonawcy będzie wówczas przysługiwało prawo do naliczania odsetek za opóźnienie – zatem Zamawiający poniesie dodatkowe koszty w razie pozostawienia wspomnianego postanowienia umownego we wzorze umowy.</w:t>
      </w:r>
    </w:p>
    <w:p w:rsidR="00F17521" w:rsidRPr="00F17521" w:rsidRDefault="00F17521" w:rsidP="00F17521">
      <w:pPr>
        <w:rPr>
          <w:rFonts w:cs="Calibri"/>
          <w:sz w:val="20"/>
        </w:rPr>
      </w:pPr>
    </w:p>
    <w:p w:rsidR="00F17521" w:rsidRPr="00F17521" w:rsidRDefault="00F17521" w:rsidP="00F17521">
      <w:pPr>
        <w:rPr>
          <w:rFonts w:cs="Calibri"/>
          <w:sz w:val="20"/>
        </w:rPr>
      </w:pPr>
      <w:r w:rsidRPr="00F17521">
        <w:rPr>
          <w:rFonts w:cs="Calibri"/>
          <w:sz w:val="20"/>
        </w:rPr>
        <w:t>2. Czy Zamawiający zrezygnuje z zapisu §7 ust 2 wzoru umowy, ewentualnie zmodyfikuje zapis w ten sposób, że za opóźnienie w zapłacie będą Wykonawcy należne odsetki w wysokości prawem przewidzianej? Zgodnie z art. 8 ust. 1 ustawy o terminach zapłaty w transakcjach handlowych z dn. 8 marca 2013r., wierzycielowi – w razie opóźnienia dłużnika z zapłatą – przysługują odsetki ustawowe za opóźnienie w transakcjach handlowych. Natomiast art. 13 w/w ustawy ustanawia wprost rygor nieważności postanowień umownych ograniczających lub wyłączających prawa wierzyciela m.in. z art. 8 ust. 1 ustawy. Stąd kwestionowany zapis będzie dotknięty nieważnością, a Wykonawcy i tak będą przysługiwały odsetki w w/w wysokości na podstawie przepisów bezwzględnie obowiązujących.</w:t>
      </w:r>
    </w:p>
    <w:p w:rsidR="00F17521" w:rsidRPr="00F17521" w:rsidRDefault="00F17521" w:rsidP="00F17521">
      <w:pPr>
        <w:rPr>
          <w:rFonts w:cs="Calibri"/>
          <w:sz w:val="20"/>
        </w:rPr>
      </w:pPr>
    </w:p>
    <w:p w:rsidR="00F17521" w:rsidRPr="00F17521" w:rsidRDefault="00F17521" w:rsidP="00F17521">
      <w:pPr>
        <w:rPr>
          <w:rFonts w:cs="Calibri"/>
          <w:sz w:val="20"/>
        </w:rPr>
      </w:pPr>
      <w:r w:rsidRPr="00F17521">
        <w:rPr>
          <w:rFonts w:cs="Calibri"/>
          <w:sz w:val="20"/>
        </w:rPr>
        <w:t>3. Do §7 ust.2 projektu umowy. Prosimy o dopisanie warunku: "... z wyjątkiem sytuacji, w których należności wierzyciela wynikają z przepisów powszechnie obowiązującego prawa.".</w:t>
      </w:r>
    </w:p>
    <w:p w:rsidR="00F17521" w:rsidRPr="00F17521" w:rsidRDefault="00F17521" w:rsidP="00F17521">
      <w:pPr>
        <w:rPr>
          <w:rFonts w:cs="Calibri"/>
          <w:sz w:val="20"/>
        </w:rPr>
      </w:pPr>
    </w:p>
    <w:p w:rsidR="00F17521" w:rsidRPr="00F17521" w:rsidRDefault="00F17521" w:rsidP="00F17521">
      <w:pPr>
        <w:rPr>
          <w:rFonts w:cs="Calibri"/>
          <w:sz w:val="20"/>
        </w:rPr>
      </w:pPr>
      <w:r w:rsidRPr="00F17521">
        <w:rPr>
          <w:rFonts w:cs="Calibri"/>
          <w:sz w:val="20"/>
        </w:rPr>
        <w:t xml:space="preserve">4. Do §10 ust.3 </w:t>
      </w:r>
      <w:proofErr w:type="spellStart"/>
      <w:r w:rsidRPr="00F17521">
        <w:rPr>
          <w:rFonts w:cs="Calibri"/>
          <w:sz w:val="20"/>
        </w:rPr>
        <w:t>ppkt</w:t>
      </w:r>
      <w:proofErr w:type="spellEnd"/>
      <w:r w:rsidRPr="00F17521">
        <w:rPr>
          <w:rFonts w:cs="Calibri"/>
          <w:sz w:val="20"/>
        </w:rPr>
        <w:t xml:space="preserve"> a) projektu umowy. W celu zapewnienia równości stron umowy wnosimy o uwzględnienie możliwości wzrostu cen jednostkowych przedmiotu umowy w przypadku zwiększenia finansowania procedury medycznej przez NFZ, </w:t>
      </w:r>
      <w:proofErr w:type="spellStart"/>
      <w:r w:rsidRPr="00F17521">
        <w:rPr>
          <w:rFonts w:cs="Calibri"/>
          <w:sz w:val="20"/>
        </w:rPr>
        <w:t>dgy</w:t>
      </w:r>
      <w:proofErr w:type="spellEnd"/>
      <w:r w:rsidRPr="00F17521">
        <w:rPr>
          <w:rFonts w:cs="Calibri"/>
          <w:sz w:val="20"/>
        </w:rPr>
        <w:t xml:space="preserve"> procedura ta jest bezpośrednio związana z przedmiotem zamówienia.</w:t>
      </w:r>
    </w:p>
    <w:p w:rsidR="00F17521" w:rsidRPr="00F17521" w:rsidRDefault="00F17521" w:rsidP="00F17521">
      <w:pPr>
        <w:rPr>
          <w:rFonts w:cs="Calibri"/>
          <w:sz w:val="20"/>
        </w:rPr>
      </w:pPr>
    </w:p>
    <w:p w:rsidR="00F17521" w:rsidRPr="00F17521" w:rsidRDefault="00F17521" w:rsidP="00F17521">
      <w:pPr>
        <w:rPr>
          <w:rFonts w:cs="Calibri"/>
          <w:sz w:val="20"/>
        </w:rPr>
      </w:pPr>
      <w:r w:rsidRPr="00F17521">
        <w:rPr>
          <w:rFonts w:cs="Calibri"/>
          <w:sz w:val="20"/>
        </w:rPr>
        <w:t xml:space="preserve">5. Do §10 ust.3 </w:t>
      </w:r>
      <w:proofErr w:type="spellStart"/>
      <w:r w:rsidRPr="00F17521">
        <w:rPr>
          <w:rFonts w:cs="Calibri"/>
          <w:sz w:val="20"/>
        </w:rPr>
        <w:t>ppkt</w:t>
      </w:r>
      <w:proofErr w:type="spellEnd"/>
      <w:r w:rsidRPr="00F17521">
        <w:rPr>
          <w:rFonts w:cs="Calibri"/>
          <w:sz w:val="20"/>
        </w:rPr>
        <w:t xml:space="preserve"> a) i §11 ust.7 projektu umowy. Ponieważ wykonawcy zamówień publicznych nie mają wpływu na wysokość finansowania procedur medycznych przez NFZ to nie mogą uwzględnić ich skutków dla wycenianych w ofercie produktów, a tym samym nie są w stanie zagwarantować obniżenia cen jednostkowych przedmiotu umowy. W związku z tym wnosimy o zamieszczenie w umowie zapisu gwarantującego możliwość rozwiązania umowy, bez ponoszenia kar przez żadną ze stron, w przypadku zmniejszenia przez NFZ finansowania procedury medycznej związanej z przedmiotem umowy.</w:t>
      </w:r>
    </w:p>
    <w:p w:rsidR="00F17521" w:rsidRPr="00F17521" w:rsidRDefault="00F17521" w:rsidP="00F17521">
      <w:pPr>
        <w:rPr>
          <w:rFonts w:cs="Calibri"/>
          <w:sz w:val="20"/>
        </w:rPr>
      </w:pPr>
    </w:p>
    <w:p w:rsidR="00F17521" w:rsidRPr="00F17521" w:rsidRDefault="00F17521" w:rsidP="00F17521">
      <w:pPr>
        <w:rPr>
          <w:rFonts w:cs="Calibri"/>
          <w:sz w:val="20"/>
        </w:rPr>
      </w:pPr>
      <w:r w:rsidRPr="00F17521">
        <w:rPr>
          <w:rFonts w:cs="Calibri"/>
          <w:sz w:val="20"/>
        </w:rPr>
        <w:t>6. 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na wyłączenie tego produktu z umowy bez konieczności ponoszenia kary przez Wykonawcę (dotyczy zapisu §10 ust.4,5 projektu umowy)?</w:t>
      </w:r>
    </w:p>
    <w:p w:rsidR="00F17521" w:rsidRPr="00F17521" w:rsidRDefault="00F17521" w:rsidP="00F17521">
      <w:pPr>
        <w:rPr>
          <w:rFonts w:cs="Calibri"/>
          <w:sz w:val="20"/>
        </w:rPr>
      </w:pPr>
    </w:p>
    <w:p w:rsidR="00F17521" w:rsidRPr="00F17521" w:rsidRDefault="00F17521" w:rsidP="00F17521">
      <w:pPr>
        <w:rPr>
          <w:rFonts w:cs="Calibri"/>
          <w:sz w:val="20"/>
        </w:rPr>
      </w:pPr>
      <w:r w:rsidRPr="00F17521">
        <w:rPr>
          <w:rFonts w:cs="Calibri"/>
          <w:sz w:val="20"/>
        </w:rPr>
        <w:t>7. Czy Zamawiający wyrazi zgodę na zmianę zapisów umowy w §11 ust.1 poprzez zapis o ewentualnej karze za odstąpienie od umowy w wysokości 10% wartości brutto NIEZREALIZOWANEJ części przedmiotu umowy?</w:t>
      </w:r>
    </w:p>
    <w:p w:rsidR="00F17521" w:rsidRPr="00F17521" w:rsidRDefault="00F17521" w:rsidP="00F17521">
      <w:pPr>
        <w:rPr>
          <w:rFonts w:cs="Calibri"/>
          <w:sz w:val="20"/>
        </w:rPr>
      </w:pPr>
    </w:p>
    <w:p w:rsidR="00F17521" w:rsidRPr="00F17521" w:rsidRDefault="00F17521" w:rsidP="00F17521">
      <w:pPr>
        <w:rPr>
          <w:rFonts w:cs="Calibri"/>
          <w:sz w:val="20"/>
        </w:rPr>
      </w:pPr>
      <w:r w:rsidRPr="00F17521">
        <w:rPr>
          <w:rFonts w:cs="Calibri"/>
          <w:sz w:val="20"/>
        </w:rPr>
        <w:t>8. Do §11 ust.2 projektu umowy. Czy Zamawiający wyrazi zgodę na zmianę zapisu dotyczącego kar umownych za niedostarczenie w terminie zamówionej partii towaru poprzez wprowadzenie zapisu o karze w wysokości 1% wartości NIEDOSTARCZONEGO w terminie zamówienia za każdy rozpoczęty dzień zwłoki? Zwracamy przy tym uwagę na niewspółmierność kar przewidzianych w umowie. Zamawiającemu za opóźnienie świadczenia pieniężnego może zostać naliczona kara w wysokości nie większej niż 9,5% w skali roku, liczona od kwoty, której dotyczy opóźnienie. Natomiast dla wykonawcy zamówienia jest przewidziana kara w wysokości 1825% w skali roku (5% x 365 dni) za opóźnienie świadczenia.</w:t>
      </w:r>
    </w:p>
    <w:p w:rsidR="0045372F" w:rsidRPr="00F17521" w:rsidRDefault="00F17521" w:rsidP="00F17521">
      <w:pPr>
        <w:rPr>
          <w:rFonts w:asciiTheme="minorHAnsi" w:hAnsiTheme="minorHAnsi"/>
          <w:b/>
          <w:color w:val="FF0000"/>
          <w:sz w:val="18"/>
          <w:szCs w:val="20"/>
        </w:rPr>
      </w:pPr>
      <w:bookmarkStart w:id="0" w:name="_GoBack"/>
      <w:r w:rsidRPr="00F17521">
        <w:rPr>
          <w:rFonts w:cs="Calibri"/>
          <w:b/>
          <w:color w:val="FF0000"/>
          <w:sz w:val="20"/>
        </w:rPr>
        <w:t>Odp. Zamawiający nie zmienia zapisów dotyczących wzoru umowy.</w:t>
      </w:r>
    </w:p>
    <w:bookmarkEnd w:id="0"/>
    <w:p w:rsidR="0045372F" w:rsidRPr="0045372F" w:rsidRDefault="0045372F" w:rsidP="0045372F">
      <w:pPr>
        <w:rPr>
          <w:rFonts w:asciiTheme="minorHAnsi" w:hAnsiTheme="minorHAnsi"/>
          <w:b/>
          <w:color w:val="FF0000"/>
          <w:sz w:val="18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F17521">
      <w:pPr>
        <w:ind w:left="4253"/>
        <w:rPr>
          <w:rFonts w:cs="Arial"/>
          <w:sz w:val="14"/>
          <w:szCs w:val="14"/>
        </w:rPr>
      </w:pPr>
    </w:p>
    <w:p w:rsidR="00D4223A" w:rsidRPr="007A5A82" w:rsidRDefault="001724AD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Magda Jellin</w:t>
      </w:r>
    </w:p>
    <w:p w:rsidR="00D4223A" w:rsidRPr="007A5A82" w:rsidRDefault="001724AD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77" w:rsidRDefault="002C6577" w:rsidP="00CD51A0">
      <w:r>
        <w:separator/>
      </w:r>
    </w:p>
  </w:endnote>
  <w:endnote w:type="continuationSeparator" w:id="0">
    <w:p w:rsidR="002C6577" w:rsidRDefault="002C6577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77" w:rsidRDefault="002C6577" w:rsidP="00CD51A0">
      <w:r>
        <w:separator/>
      </w:r>
    </w:p>
  </w:footnote>
  <w:footnote w:type="continuationSeparator" w:id="0">
    <w:p w:rsidR="002C6577" w:rsidRDefault="002C6577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61E6"/>
    <w:multiLevelType w:val="hybridMultilevel"/>
    <w:tmpl w:val="83ACDB42"/>
    <w:lvl w:ilvl="0" w:tplc="F50A3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553CA2"/>
    <w:multiLevelType w:val="hybridMultilevel"/>
    <w:tmpl w:val="CCEAE020"/>
    <w:lvl w:ilvl="0" w:tplc="814A99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91B92"/>
    <w:multiLevelType w:val="hybridMultilevel"/>
    <w:tmpl w:val="EE46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87370DA"/>
    <w:multiLevelType w:val="hybridMultilevel"/>
    <w:tmpl w:val="56B2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25"/>
  </w:num>
  <w:num w:numId="19">
    <w:abstractNumId w:val="5"/>
  </w:num>
  <w:num w:numId="20">
    <w:abstractNumId w:val="11"/>
  </w:num>
  <w:num w:numId="21">
    <w:abstractNumId w:val="8"/>
  </w:num>
  <w:num w:numId="22">
    <w:abstractNumId w:val="19"/>
  </w:num>
  <w:num w:numId="23">
    <w:abstractNumId w:val="17"/>
  </w:num>
  <w:num w:numId="24">
    <w:abstractNumId w:val="6"/>
  </w:num>
  <w:num w:numId="25">
    <w:abstractNumId w:val="14"/>
  </w:num>
  <w:num w:numId="26">
    <w:abstractNumId w:val="4"/>
  </w:num>
  <w:num w:numId="27">
    <w:abstractNumId w:val="16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0B5E"/>
    <w:rsid w:val="00034EF4"/>
    <w:rsid w:val="00036F42"/>
    <w:rsid w:val="0003799C"/>
    <w:rsid w:val="000A29E9"/>
    <w:rsid w:val="00166972"/>
    <w:rsid w:val="001724AD"/>
    <w:rsid w:val="001A63E1"/>
    <w:rsid w:val="001B26B0"/>
    <w:rsid w:val="001C1F3E"/>
    <w:rsid w:val="001F77DF"/>
    <w:rsid w:val="00207674"/>
    <w:rsid w:val="0028604A"/>
    <w:rsid w:val="002A410B"/>
    <w:rsid w:val="002C6577"/>
    <w:rsid w:val="00333977"/>
    <w:rsid w:val="00334B69"/>
    <w:rsid w:val="003479AC"/>
    <w:rsid w:val="003D70A0"/>
    <w:rsid w:val="003E1FE4"/>
    <w:rsid w:val="00421B2E"/>
    <w:rsid w:val="0045372F"/>
    <w:rsid w:val="00476F3D"/>
    <w:rsid w:val="004A4670"/>
    <w:rsid w:val="004C3778"/>
    <w:rsid w:val="004E6A87"/>
    <w:rsid w:val="0051560D"/>
    <w:rsid w:val="005342DF"/>
    <w:rsid w:val="005B287C"/>
    <w:rsid w:val="005D073D"/>
    <w:rsid w:val="005E390A"/>
    <w:rsid w:val="005E58AB"/>
    <w:rsid w:val="006128B5"/>
    <w:rsid w:val="00620941"/>
    <w:rsid w:val="00634818"/>
    <w:rsid w:val="00641717"/>
    <w:rsid w:val="00650928"/>
    <w:rsid w:val="006A4B93"/>
    <w:rsid w:val="00717D39"/>
    <w:rsid w:val="007A1990"/>
    <w:rsid w:val="007D46AF"/>
    <w:rsid w:val="00801D44"/>
    <w:rsid w:val="00821B30"/>
    <w:rsid w:val="0082740B"/>
    <w:rsid w:val="00880C52"/>
    <w:rsid w:val="00883EE4"/>
    <w:rsid w:val="00891F42"/>
    <w:rsid w:val="00915179"/>
    <w:rsid w:val="0098661F"/>
    <w:rsid w:val="009E335C"/>
    <w:rsid w:val="00A42625"/>
    <w:rsid w:val="00A43776"/>
    <w:rsid w:val="00A531AC"/>
    <w:rsid w:val="00A5445C"/>
    <w:rsid w:val="00A67B25"/>
    <w:rsid w:val="00AA1597"/>
    <w:rsid w:val="00AD5433"/>
    <w:rsid w:val="00AF0AF3"/>
    <w:rsid w:val="00AF3B7E"/>
    <w:rsid w:val="00AF4C2C"/>
    <w:rsid w:val="00AF7F69"/>
    <w:rsid w:val="00B26AAB"/>
    <w:rsid w:val="00B42608"/>
    <w:rsid w:val="00B47727"/>
    <w:rsid w:val="00B5145C"/>
    <w:rsid w:val="00BA35E7"/>
    <w:rsid w:val="00BA6E99"/>
    <w:rsid w:val="00C435AE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B0BAA"/>
    <w:rsid w:val="00DC14FC"/>
    <w:rsid w:val="00DD7B4B"/>
    <w:rsid w:val="00E176A4"/>
    <w:rsid w:val="00E40AE7"/>
    <w:rsid w:val="00E529B2"/>
    <w:rsid w:val="00E75984"/>
    <w:rsid w:val="00E803BF"/>
    <w:rsid w:val="00E869EE"/>
    <w:rsid w:val="00EB4B1D"/>
    <w:rsid w:val="00EC4974"/>
    <w:rsid w:val="00F0553F"/>
    <w:rsid w:val="00F17521"/>
    <w:rsid w:val="00F37405"/>
    <w:rsid w:val="00F40883"/>
    <w:rsid w:val="00F56EDF"/>
    <w:rsid w:val="00F605CC"/>
    <w:rsid w:val="00F62304"/>
    <w:rsid w:val="00F65F89"/>
    <w:rsid w:val="00F669EE"/>
    <w:rsid w:val="00F750E0"/>
    <w:rsid w:val="00F9621D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8DA0-DC73-4FC7-B5E8-D83D1A86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2018-08-29T13:05:00Z</cp:lastPrinted>
  <dcterms:created xsi:type="dcterms:W3CDTF">2018-09-07T20:46:00Z</dcterms:created>
  <dcterms:modified xsi:type="dcterms:W3CDTF">2018-09-07T20:46:00Z</dcterms:modified>
</cp:coreProperties>
</file>