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96" w:rsidRDefault="00095096" w:rsidP="00423E4D">
      <w:pPr>
        <w:pStyle w:val="PlainText"/>
        <w:spacing w:after="16"/>
        <w:outlineLvl w:val="0"/>
        <w:rPr>
          <w:rFonts w:ascii="Tahoma" w:hAnsi="Tahoma" w:cs="Tahoma"/>
          <w:spacing w:val="20"/>
          <w:sz w:val="18"/>
        </w:rPr>
      </w:pPr>
      <w:r>
        <w:rPr>
          <w:rFonts w:ascii="Tahoma" w:hAnsi="Tahoma" w:cs="Tahoma"/>
          <w:sz w:val="18"/>
        </w:rPr>
        <w:t>ROZDZIAŁ II</w:t>
      </w:r>
      <w:r>
        <w:rPr>
          <w:rFonts w:ascii="Tahoma" w:hAnsi="Tahoma" w:cs="Tahoma"/>
          <w:spacing w:val="20"/>
          <w:sz w:val="18"/>
        </w:rPr>
        <w:t xml:space="preserve">.      </w:t>
      </w:r>
      <w:r>
        <w:rPr>
          <w:rFonts w:ascii="Tahoma" w:hAnsi="Tahoma" w:cs="Tahoma"/>
          <w:sz w:val="22"/>
          <w:szCs w:val="22"/>
        </w:rPr>
        <w:t>FORMULARZ    OFERTY</w:t>
      </w:r>
    </w:p>
    <w:p w:rsidR="00095096" w:rsidRPr="008B06F6" w:rsidRDefault="00095096" w:rsidP="005E508C">
      <w:pPr>
        <w:spacing w:line="360" w:lineRule="auto"/>
        <w:jc w:val="both"/>
        <w:rPr>
          <w:b/>
          <w:color w:val="0000FF"/>
          <w:spacing w:val="20"/>
          <w:sz w:val="16"/>
          <w:szCs w:val="16"/>
        </w:rPr>
      </w:pPr>
      <w:r w:rsidRPr="008B06F6">
        <w:rPr>
          <w:rFonts w:ascii="Tahoma" w:hAnsi="Tahoma" w:cs="Tahoma"/>
          <w:b/>
          <w:color w:val="0000FF"/>
          <w:spacing w:val="20"/>
          <w:sz w:val="16"/>
          <w:szCs w:val="16"/>
        </w:rPr>
        <w:t xml:space="preserve">(zmiana Formularza oferty z dnia </w:t>
      </w:r>
      <w:r>
        <w:rPr>
          <w:rFonts w:ascii="Tahoma" w:hAnsi="Tahoma" w:cs="Tahoma"/>
          <w:b/>
          <w:color w:val="0000FF"/>
          <w:spacing w:val="20"/>
          <w:sz w:val="16"/>
          <w:szCs w:val="16"/>
        </w:rPr>
        <w:t>29</w:t>
      </w:r>
      <w:r w:rsidRPr="008B06F6">
        <w:rPr>
          <w:rFonts w:ascii="Tahoma" w:hAnsi="Tahoma" w:cs="Tahoma"/>
          <w:b/>
          <w:color w:val="0000FF"/>
          <w:spacing w:val="20"/>
          <w:sz w:val="16"/>
          <w:szCs w:val="16"/>
        </w:rPr>
        <w:t>-03-2018 r.)</w:t>
      </w:r>
    </w:p>
    <w:p w:rsidR="00095096" w:rsidRPr="00207441" w:rsidRDefault="00095096" w:rsidP="00423E4D">
      <w:pPr>
        <w:pStyle w:val="Zwykytekst1"/>
        <w:spacing w:after="16"/>
        <w:ind w:left="6372"/>
        <w:jc w:val="right"/>
        <w:outlineLvl w:val="0"/>
        <w:rPr>
          <w:rFonts w:ascii="Tahoma" w:hAnsi="Tahoma" w:cs="Tahoma"/>
          <w:spacing w:val="20"/>
          <w:sz w:val="18"/>
          <w:szCs w:val="18"/>
        </w:rPr>
      </w:pPr>
      <w:r w:rsidRPr="00207441">
        <w:rPr>
          <w:rFonts w:ascii="Tahoma" w:hAnsi="Tahoma" w:cs="Tahoma"/>
          <w:b/>
          <w:spacing w:val="20"/>
          <w:sz w:val="18"/>
          <w:szCs w:val="18"/>
        </w:rPr>
        <w:t xml:space="preserve">               </w:t>
      </w:r>
      <w:r w:rsidRPr="00207441">
        <w:rPr>
          <w:rFonts w:ascii="Tahoma" w:hAnsi="Tahoma" w:cs="Tahoma"/>
          <w:spacing w:val="20"/>
          <w:sz w:val="18"/>
          <w:szCs w:val="18"/>
        </w:rPr>
        <w:t>ZAMAWIAJĄCY:</w:t>
      </w:r>
    </w:p>
    <w:p w:rsidR="00095096" w:rsidRPr="00207441" w:rsidRDefault="00095096" w:rsidP="00423E4D">
      <w:pPr>
        <w:pStyle w:val="Zwykytekst1"/>
        <w:tabs>
          <w:tab w:val="left" w:pos="5812"/>
        </w:tabs>
        <w:spacing w:after="16"/>
        <w:jc w:val="right"/>
        <w:rPr>
          <w:rFonts w:ascii="Tahoma" w:hAnsi="Tahoma" w:cs="Tahoma"/>
          <w:sz w:val="18"/>
          <w:szCs w:val="18"/>
        </w:rPr>
      </w:pPr>
      <w:r w:rsidRPr="00207441">
        <w:rPr>
          <w:rFonts w:ascii="Tahoma" w:hAnsi="Tahoma" w:cs="Tahoma"/>
          <w:sz w:val="18"/>
          <w:szCs w:val="18"/>
        </w:rPr>
        <w:t xml:space="preserve">Uniwersytecki Szpital Kliniczny </w:t>
      </w:r>
    </w:p>
    <w:p w:rsidR="00095096" w:rsidRPr="00207441" w:rsidRDefault="00095096" w:rsidP="00423E4D">
      <w:pPr>
        <w:pStyle w:val="Zwykytekst1"/>
        <w:tabs>
          <w:tab w:val="left" w:pos="5812"/>
        </w:tabs>
        <w:spacing w:after="16"/>
        <w:jc w:val="right"/>
        <w:rPr>
          <w:rFonts w:ascii="Tahoma" w:hAnsi="Tahoma" w:cs="Tahoma"/>
          <w:sz w:val="18"/>
          <w:szCs w:val="18"/>
        </w:rPr>
      </w:pPr>
      <w:r w:rsidRPr="00207441">
        <w:rPr>
          <w:rFonts w:ascii="Tahoma" w:hAnsi="Tahoma" w:cs="Tahoma"/>
          <w:sz w:val="18"/>
          <w:szCs w:val="18"/>
        </w:rPr>
        <w:t xml:space="preserve">im. Jana Mikulicza-Radeckiego we Wrocławiu </w:t>
      </w:r>
    </w:p>
    <w:p w:rsidR="00095096" w:rsidRPr="00207441" w:rsidRDefault="00095096" w:rsidP="00423E4D">
      <w:pPr>
        <w:pStyle w:val="Zwykytekst1"/>
        <w:tabs>
          <w:tab w:val="left" w:pos="5812"/>
        </w:tabs>
        <w:spacing w:after="16"/>
        <w:jc w:val="right"/>
        <w:rPr>
          <w:rFonts w:ascii="Tahoma" w:hAnsi="Tahoma" w:cs="Tahoma"/>
          <w:sz w:val="18"/>
          <w:szCs w:val="18"/>
        </w:rPr>
      </w:pPr>
      <w:r w:rsidRPr="00207441">
        <w:rPr>
          <w:rFonts w:ascii="Tahoma" w:hAnsi="Tahoma" w:cs="Tahoma"/>
          <w:sz w:val="18"/>
          <w:szCs w:val="18"/>
        </w:rPr>
        <w:t>ul. Borowska 213</w:t>
      </w:r>
    </w:p>
    <w:p w:rsidR="00095096" w:rsidRDefault="00095096" w:rsidP="00423E4D">
      <w:pPr>
        <w:spacing w:line="480" w:lineRule="auto"/>
        <w:jc w:val="right"/>
        <w:rPr>
          <w:rFonts w:ascii="Tahoma" w:hAnsi="Tahoma" w:cs="Tahoma"/>
        </w:rPr>
      </w:pPr>
      <w:r w:rsidRPr="00207441">
        <w:rPr>
          <w:rFonts w:ascii="Tahoma" w:hAnsi="Tahoma" w:cs="Tahoma"/>
          <w:sz w:val="18"/>
          <w:szCs w:val="18"/>
        </w:rPr>
        <w:t xml:space="preserve">                                    </w:t>
      </w:r>
      <w:r w:rsidRPr="00207441">
        <w:rPr>
          <w:rFonts w:ascii="Tahoma" w:hAnsi="Tahoma" w:cs="Tahoma"/>
          <w:sz w:val="18"/>
          <w:szCs w:val="18"/>
        </w:rPr>
        <w:tab/>
        <w:t xml:space="preserve">    50-556 Wrocław</w:t>
      </w:r>
      <w:r>
        <w:rPr>
          <w:rFonts w:ascii="Tahoma" w:hAnsi="Tahoma" w:cs="Tahoma"/>
        </w:rPr>
        <w:t xml:space="preserve"> </w:t>
      </w:r>
    </w:p>
    <w:p w:rsidR="00095096" w:rsidRPr="00573675" w:rsidRDefault="00095096" w:rsidP="00423E4D">
      <w:pPr>
        <w:pStyle w:val="Zwykytekst1"/>
        <w:spacing w:after="16"/>
        <w:outlineLvl w:val="0"/>
        <w:rPr>
          <w:rFonts w:ascii="Tahoma" w:hAnsi="Tahoma" w:cs="Tahoma"/>
          <w:b/>
          <w:spacing w:val="20"/>
          <w:sz w:val="18"/>
          <w:szCs w:val="18"/>
        </w:rPr>
      </w:pPr>
      <w:r>
        <w:rPr>
          <w:rFonts w:ascii="Tahoma" w:hAnsi="Tahoma" w:cs="Tahoma"/>
          <w:b/>
          <w:spacing w:val="20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WYKONAWCA :</w:t>
      </w:r>
    </w:p>
    <w:p w:rsidR="00095096" w:rsidRDefault="00095096" w:rsidP="00423E4D">
      <w:pPr>
        <w:pStyle w:val="Zwykytekst1"/>
        <w:spacing w:after="16"/>
        <w:jc w:val="center"/>
        <w:outlineLvl w:val="0"/>
        <w:rPr>
          <w:rFonts w:ascii="Tahoma" w:hAnsi="Tahoma" w:cs="Tahoma"/>
          <w:color w:val="000080"/>
          <w:sz w:val="18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i/>
          <w:color w:val="000000"/>
          <w:sz w:val="16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( Pełna nazwa Wykonawcy ; imię i nazwisko Wykonawcy 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sz w:val="18"/>
          <w:szCs w:val="18"/>
          <w:u w:val="single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  <w:u w:val="single"/>
        </w:rPr>
        <w:t>Reprezentowany  przez</w:t>
      </w:r>
      <w:r>
        <w:rPr>
          <w:rFonts w:ascii="Tahoma" w:hAnsi="Tahoma" w:cs="Tahoma"/>
          <w:color w:val="000000"/>
          <w:sz w:val="16"/>
        </w:rPr>
        <w:t xml:space="preserve"> :  ( imię, nazwisko, stanowisko/podstawa  prawna do reprezentacji, jeżeli przez pełnomocnika, dołączyć 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także do oferty pełnomocnictwo</w:t>
      </w:r>
      <w:r>
        <w:rPr>
          <w:rFonts w:ascii="Tahoma" w:hAnsi="Tahoma" w:cs="Tahoma"/>
          <w:i/>
          <w:color w:val="000000"/>
          <w:sz w:val="16"/>
        </w:rPr>
        <w:t xml:space="preserve"> )…………………………………………………………………………………………………………………………………….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i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(adres siedziby zgodny z KRS lub CEIDG)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i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(adres do korespondencji)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i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(województwo)   (kraj)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i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  <w:r>
        <w:rPr>
          <w:rFonts w:ascii="Tahoma" w:hAnsi="Tahoma" w:cs="Tahoma"/>
          <w:i/>
          <w:color w:val="000000"/>
          <w:sz w:val="16"/>
        </w:rPr>
        <w:t xml:space="preserve">( </w:t>
      </w:r>
      <w:r>
        <w:rPr>
          <w:rFonts w:ascii="Tahoma" w:hAnsi="Tahoma" w:cs="Tahoma"/>
          <w:color w:val="000000"/>
          <w:sz w:val="16"/>
        </w:rPr>
        <w:t>REGON ;    NIP/ PESEL w zależności od podmiotu)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 xml:space="preserve">(nr telefonu),  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(nr faxu)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i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adres e-mail   do korespondencji   </w:t>
      </w:r>
      <w:r>
        <w:rPr>
          <w:rFonts w:ascii="Tahoma" w:hAnsi="Tahoma" w:cs="Tahoma"/>
          <w:b/>
          <w:color w:val="FF0000"/>
          <w:sz w:val="18"/>
          <w:szCs w:val="18"/>
        </w:rPr>
        <w:t>obowiązkowo  wypełnić czytelnie</w:t>
      </w:r>
      <w:r>
        <w:rPr>
          <w:rFonts w:ascii="Tahoma" w:hAnsi="Tahoma" w:cs="Tahoma"/>
          <w:color w:val="000000"/>
          <w:sz w:val="18"/>
          <w:szCs w:val="18"/>
        </w:rPr>
        <w:t>)</w:t>
      </w:r>
    </w:p>
    <w:p w:rsidR="00095096" w:rsidRDefault="00095096" w:rsidP="00423E4D">
      <w:pPr>
        <w:pStyle w:val="Zwykytekst1"/>
        <w:rPr>
          <w:rFonts w:ascii="Tahoma" w:hAnsi="Tahoma" w:cs="Tahoma"/>
          <w:color w:val="000000"/>
          <w:sz w:val="18"/>
          <w:szCs w:val="18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autoSpaceDE w:val="0"/>
        <w:autoSpaceDN w:val="0"/>
        <w:adjustRightInd w:val="0"/>
        <w:spacing w:line="360" w:lineRule="auto"/>
        <w:ind w:left="426" w:hanging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(Imię, nazwisko osoby upoważnionej do kontaktów w sprawie oferty; telefon / faks /  e-mail)</w:t>
      </w: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</w:p>
    <w:p w:rsidR="00095096" w:rsidRDefault="00095096" w:rsidP="00423E4D">
      <w:pPr>
        <w:pStyle w:val="Zwykytekst1"/>
        <w:spacing w:after="16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Zwykytekst1"/>
        <w:rPr>
          <w:rFonts w:ascii="Tahoma" w:hAnsi="Tahoma" w:cs="Tahoma"/>
          <w:sz w:val="18"/>
          <w:szCs w:val="18"/>
        </w:rPr>
      </w:pPr>
    </w:p>
    <w:p w:rsidR="00095096" w:rsidRDefault="00095096" w:rsidP="00423E4D">
      <w:pPr>
        <w:pStyle w:val="Zwykytekst1"/>
        <w:tabs>
          <w:tab w:val="left" w:pos="5812"/>
        </w:tabs>
        <w:spacing w:after="16"/>
        <w:jc w:val="both"/>
        <w:rPr>
          <w:rFonts w:ascii="Tahoma" w:hAnsi="Tahoma" w:cs="Tahoma"/>
          <w:sz w:val="18"/>
        </w:rPr>
      </w:pPr>
      <w:r>
        <w:tab/>
        <w:t xml:space="preserve">                                                                                    </w:t>
      </w:r>
      <w:r>
        <w:rPr>
          <w:b/>
          <w:sz w:val="24"/>
          <w:szCs w:val="24"/>
        </w:rPr>
        <w:t>O F E R T A</w:t>
      </w:r>
    </w:p>
    <w:p w:rsidR="00095096" w:rsidRPr="000B14AE" w:rsidRDefault="00095096" w:rsidP="00384025">
      <w:pPr>
        <w:spacing w:line="480" w:lineRule="auto"/>
        <w:jc w:val="both"/>
        <w:rPr>
          <w:sz w:val="18"/>
          <w:szCs w:val="18"/>
        </w:rPr>
      </w:pPr>
      <w:r w:rsidRPr="000B14AE">
        <w:rPr>
          <w:rFonts w:ascii="Tahoma" w:hAnsi="Tahoma" w:cs="Tahoma"/>
          <w:sz w:val="18"/>
          <w:szCs w:val="18"/>
        </w:rPr>
        <w:t xml:space="preserve">Nawiązując do zaproszenia do wzięcia udziału w postępowaniu przetargowym w </w:t>
      </w:r>
      <w:r w:rsidRPr="000B14AE">
        <w:rPr>
          <w:rFonts w:ascii="Tahoma" w:hAnsi="Tahoma" w:cs="Tahoma"/>
          <w:iCs/>
          <w:sz w:val="18"/>
          <w:szCs w:val="18"/>
        </w:rPr>
        <w:t xml:space="preserve">trybie przetargu  nieograniczonego pn.: </w:t>
      </w:r>
      <w:r w:rsidRPr="000B14AE">
        <w:rPr>
          <w:rFonts w:ascii="Tahoma" w:hAnsi="Tahoma" w:cs="Tahoma"/>
          <w:bCs/>
          <w:sz w:val="18"/>
          <w:szCs w:val="18"/>
        </w:rPr>
        <w:t>Dostawa i montaż angiografu wraz z przebudową i dostosowaniem pomieszczeń w ramach projektu: leczenie chorób układu krążenia z wykorzystaniem nowoczesnych technologii w zakresie diagnostyki i terapii w USK</w:t>
      </w:r>
      <w:r w:rsidRPr="000B14AE">
        <w:rPr>
          <w:sz w:val="18"/>
          <w:szCs w:val="18"/>
        </w:rPr>
        <w:t xml:space="preserve"> </w:t>
      </w:r>
      <w:r w:rsidRPr="000B14AE">
        <w:rPr>
          <w:rFonts w:ascii="Tahoma" w:hAnsi="Tahoma" w:cs="Tahoma"/>
          <w:sz w:val="18"/>
          <w:szCs w:val="18"/>
        </w:rPr>
        <w:t xml:space="preserve">(nr sprawy: </w:t>
      </w:r>
      <w:r>
        <w:rPr>
          <w:rFonts w:ascii="Tahoma" w:hAnsi="Tahoma" w:cs="Tahoma"/>
          <w:sz w:val="18"/>
          <w:szCs w:val="18"/>
        </w:rPr>
        <w:t>USK/DZP/PN-23/2018</w:t>
      </w:r>
      <w:r w:rsidRPr="000B14AE">
        <w:rPr>
          <w:rFonts w:ascii="Tahoma" w:hAnsi="Tahoma" w:cs="Tahoma"/>
          <w:sz w:val="18"/>
          <w:szCs w:val="18"/>
        </w:rPr>
        <w:t>) oferuję (-my):</w:t>
      </w:r>
    </w:p>
    <w:p w:rsidR="00095096" w:rsidRDefault="00095096" w:rsidP="00384025">
      <w:pPr>
        <w:numPr>
          <w:ilvl w:val="0"/>
          <w:numId w:val="28"/>
        </w:numPr>
        <w:rPr>
          <w:rFonts w:ascii="Tahoma" w:hAnsi="Tahoma" w:cs="Tahoma"/>
          <w:i/>
          <w:iCs/>
          <w:sz w:val="18"/>
          <w:szCs w:val="18"/>
          <w:u w:val="single"/>
        </w:rPr>
      </w:pPr>
      <w:r>
        <w:rPr>
          <w:rFonts w:ascii="Tahoma" w:hAnsi="Tahoma" w:cs="Tahoma"/>
          <w:sz w:val="18"/>
        </w:rPr>
        <w:t>Wykonanie przedmiotu postępowania przetargowego</w:t>
      </w:r>
      <w:r>
        <w:rPr>
          <w:rFonts w:ascii="Tahoma" w:hAnsi="Tahoma" w:cs="Tahoma"/>
          <w:i/>
          <w:iCs/>
          <w:sz w:val="18"/>
          <w:szCs w:val="18"/>
          <w:u w:val="single"/>
        </w:rPr>
        <w:t xml:space="preserve"> odpowiednio do części zamówienia, na którą Wykonawca składa ofertę:</w:t>
      </w:r>
    </w:p>
    <w:p w:rsidR="00095096" w:rsidRDefault="00095096" w:rsidP="00384025">
      <w:pPr>
        <w:ind w:left="360"/>
        <w:rPr>
          <w:rFonts w:ascii="Tahoma" w:hAnsi="Tahoma" w:cs="Tahoma"/>
          <w:sz w:val="18"/>
          <w:szCs w:val="18"/>
        </w:rPr>
      </w:pPr>
    </w:p>
    <w:p w:rsidR="00095096" w:rsidRDefault="00095096" w:rsidP="00423E4D">
      <w:pPr>
        <w:pStyle w:val="Zwykytekst1"/>
        <w:spacing w:after="16"/>
        <w:jc w:val="both"/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49"/>
        <w:gridCol w:w="2431"/>
      </w:tblGrid>
      <w:tr w:rsidR="00095096" w:rsidRPr="0007264F" w:rsidTr="002832A0">
        <w:tc>
          <w:tcPr>
            <w:tcW w:w="2268" w:type="dxa"/>
            <w:vAlign w:val="center"/>
          </w:tcPr>
          <w:p w:rsidR="00095096" w:rsidRPr="0007264F" w:rsidRDefault="00095096" w:rsidP="002832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64F">
              <w:rPr>
                <w:rFonts w:ascii="Tahoma" w:hAnsi="Tahoma" w:cs="Tahoma"/>
                <w:sz w:val="18"/>
                <w:szCs w:val="18"/>
              </w:rPr>
              <w:t>Wartość netto w zł</w:t>
            </w:r>
          </w:p>
          <w:p w:rsidR="00095096" w:rsidRPr="0007264F" w:rsidRDefault="00095096" w:rsidP="002832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9" w:type="dxa"/>
          </w:tcPr>
          <w:p w:rsidR="00095096" w:rsidRPr="0007264F" w:rsidRDefault="00095096" w:rsidP="002832A0">
            <w:pPr>
              <w:pStyle w:val="PlainText1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264F">
              <w:rPr>
                <w:rFonts w:ascii="Tahoma" w:hAnsi="Tahoma" w:cs="Tahoma"/>
                <w:sz w:val="18"/>
                <w:szCs w:val="18"/>
              </w:rPr>
              <w:t>Cena brutto w zł</w:t>
            </w:r>
            <w:r w:rsidRPr="0007264F">
              <w:rPr>
                <w:rFonts w:ascii="Tahoma" w:hAnsi="Tahoma" w:cs="Tahoma"/>
                <w:color w:val="FF0000"/>
                <w:sz w:val="18"/>
                <w:szCs w:val="18"/>
              </w:rPr>
              <w:t>**</w:t>
            </w:r>
          </w:p>
        </w:tc>
        <w:tc>
          <w:tcPr>
            <w:tcW w:w="2431" w:type="dxa"/>
          </w:tcPr>
          <w:p w:rsidR="00095096" w:rsidRPr="0007264F" w:rsidRDefault="00095096" w:rsidP="002832A0">
            <w:pPr>
              <w:pStyle w:val="PlainText1"/>
              <w:spacing w:after="200"/>
              <w:jc w:val="both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07264F">
              <w:rPr>
                <w:rFonts w:ascii="Tahoma" w:hAnsi="Tahoma" w:cs="Tahoma"/>
                <w:sz w:val="18"/>
                <w:szCs w:val="18"/>
              </w:rPr>
              <w:t>Długość</w:t>
            </w:r>
            <w:r w:rsidRPr="0007264F">
              <w:rPr>
                <w:rFonts w:ascii="Tahoma" w:hAnsi="Tahoma" w:cs="Tahoma"/>
                <w:sz w:val="18"/>
              </w:rPr>
              <w:t xml:space="preserve"> okresu gwarancji (w miesiącach)</w:t>
            </w:r>
          </w:p>
        </w:tc>
      </w:tr>
      <w:tr w:rsidR="00095096" w:rsidRPr="0007264F" w:rsidTr="002832A0">
        <w:tc>
          <w:tcPr>
            <w:tcW w:w="2268" w:type="dxa"/>
            <w:shd w:val="clear" w:color="auto" w:fill="E0E0E0"/>
            <w:vAlign w:val="center"/>
          </w:tcPr>
          <w:p w:rsidR="00095096" w:rsidRPr="0007264F" w:rsidRDefault="00095096" w:rsidP="002832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64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249" w:type="dxa"/>
            <w:shd w:val="clear" w:color="auto" w:fill="E0E0E0"/>
          </w:tcPr>
          <w:p w:rsidR="00095096" w:rsidRPr="0007264F" w:rsidRDefault="00095096" w:rsidP="002832A0">
            <w:pPr>
              <w:pStyle w:val="PlainText1"/>
              <w:spacing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64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31" w:type="dxa"/>
            <w:shd w:val="clear" w:color="auto" w:fill="E0E0E0"/>
          </w:tcPr>
          <w:p w:rsidR="00095096" w:rsidRPr="0007264F" w:rsidRDefault="00095096" w:rsidP="002832A0">
            <w:pPr>
              <w:pStyle w:val="PlainText1"/>
              <w:spacing w:after="200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07264F">
              <w:rPr>
                <w:rFonts w:ascii="Tahoma" w:hAnsi="Tahoma" w:cs="Tahoma"/>
                <w:color w:val="0000FF"/>
                <w:sz w:val="18"/>
                <w:szCs w:val="18"/>
              </w:rPr>
              <w:t>4.</w:t>
            </w:r>
          </w:p>
        </w:tc>
      </w:tr>
      <w:tr w:rsidR="00095096" w:rsidRPr="0007264F" w:rsidTr="002832A0">
        <w:tc>
          <w:tcPr>
            <w:tcW w:w="2268" w:type="dxa"/>
          </w:tcPr>
          <w:p w:rsidR="00095096" w:rsidRDefault="00095096" w:rsidP="002832A0">
            <w:pPr>
              <w:pStyle w:val="PlainText1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95096" w:rsidRPr="0007264F" w:rsidRDefault="00095096" w:rsidP="002832A0">
            <w:pPr>
              <w:pStyle w:val="PlainText1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9" w:type="dxa"/>
          </w:tcPr>
          <w:p w:rsidR="00095096" w:rsidRPr="0007264F" w:rsidRDefault="00095096" w:rsidP="002832A0">
            <w:pPr>
              <w:pStyle w:val="PlainText1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1" w:type="dxa"/>
          </w:tcPr>
          <w:p w:rsidR="00095096" w:rsidRPr="0007264F" w:rsidRDefault="00095096" w:rsidP="002832A0">
            <w:pPr>
              <w:pStyle w:val="PlainText1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95096" w:rsidRPr="004215DF" w:rsidRDefault="00095096" w:rsidP="004215DF">
      <w:pPr>
        <w:pStyle w:val="PlainText1"/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b/>
          <w:sz w:val="18"/>
          <w:szCs w:val="18"/>
        </w:rPr>
        <w:t>1.1.</w:t>
      </w:r>
      <w:r w:rsidRPr="004215DF">
        <w:rPr>
          <w:rFonts w:ascii="Tahoma" w:hAnsi="Tahoma" w:cs="Tahoma"/>
          <w:sz w:val="18"/>
          <w:szCs w:val="18"/>
        </w:rPr>
        <w:t xml:space="preserve"> Kryterium:  CENA:  Należy wpisać zgodnie z wypełnionym formularzem cenowym Rozdział VI SIWZ </w:t>
      </w:r>
    </w:p>
    <w:p w:rsidR="00095096" w:rsidRPr="004215DF" w:rsidRDefault="00095096" w:rsidP="004215DF">
      <w:pPr>
        <w:pStyle w:val="PlainText"/>
        <w:tabs>
          <w:tab w:val="left" w:pos="1276"/>
        </w:tabs>
        <w:spacing w:line="360" w:lineRule="auto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b/>
          <w:sz w:val="18"/>
          <w:szCs w:val="18"/>
        </w:rPr>
        <w:t>1.2.</w:t>
      </w:r>
      <w:r w:rsidRPr="004215DF">
        <w:rPr>
          <w:rFonts w:ascii="Tahoma" w:hAnsi="Tahoma" w:cs="Tahoma"/>
          <w:sz w:val="18"/>
          <w:szCs w:val="18"/>
        </w:rPr>
        <w:t xml:space="preserve"> Kryterium:</w:t>
      </w:r>
      <w:r w:rsidRPr="004215DF">
        <w:rPr>
          <w:rFonts w:ascii="Tahoma" w:hAnsi="Tahoma" w:cs="Tahoma"/>
          <w:bCs/>
          <w:sz w:val="18"/>
          <w:szCs w:val="18"/>
        </w:rPr>
        <w:t xml:space="preserve"> </w:t>
      </w:r>
      <w:r w:rsidRPr="004215DF">
        <w:rPr>
          <w:rFonts w:ascii="Tahoma" w:hAnsi="Tahoma" w:cs="Tahoma"/>
          <w:sz w:val="18"/>
          <w:szCs w:val="18"/>
        </w:rPr>
        <w:t>długość okresu gwarancji należy się  odnieść do pkt</w:t>
      </w:r>
      <w:r w:rsidRPr="004215DF">
        <w:rPr>
          <w:rFonts w:ascii="Tahoma" w:hAnsi="Tahoma" w:cs="Tahoma"/>
          <w:b/>
          <w:sz w:val="18"/>
          <w:szCs w:val="18"/>
        </w:rPr>
        <w:t>. 21)2.B</w:t>
      </w:r>
      <w:r w:rsidRPr="004215DF">
        <w:rPr>
          <w:rFonts w:ascii="Tahoma" w:hAnsi="Tahoma" w:cs="Tahoma"/>
          <w:sz w:val="18"/>
          <w:szCs w:val="18"/>
        </w:rPr>
        <w:t>.  Instrukcja dla Wykonawcy Rozdział I SIWZ.</w:t>
      </w:r>
    </w:p>
    <w:p w:rsidR="00095096" w:rsidRPr="004215DF" w:rsidRDefault="00095096" w:rsidP="004215DF">
      <w:pPr>
        <w:pStyle w:val="PlainText"/>
        <w:tabs>
          <w:tab w:val="left" w:pos="1276"/>
        </w:tabs>
        <w:spacing w:line="360" w:lineRule="auto"/>
        <w:rPr>
          <w:rFonts w:ascii="Tahoma" w:hAnsi="Tahoma" w:cs="Tahoma"/>
          <w:bCs/>
          <w:sz w:val="18"/>
          <w:szCs w:val="18"/>
        </w:rPr>
      </w:pPr>
    </w:p>
    <w:p w:rsidR="00095096" w:rsidRPr="004215DF" w:rsidRDefault="00095096" w:rsidP="004215DF">
      <w:pPr>
        <w:pStyle w:val="PlainText"/>
        <w:numPr>
          <w:ilvl w:val="0"/>
          <w:numId w:val="5"/>
        </w:numPr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iCs/>
          <w:sz w:val="18"/>
          <w:szCs w:val="18"/>
        </w:rPr>
        <w:t>W</w:t>
      </w:r>
      <w:r w:rsidRPr="004215DF">
        <w:rPr>
          <w:rFonts w:ascii="Tahoma" w:hAnsi="Tahoma" w:cs="Tahoma"/>
          <w:sz w:val="18"/>
          <w:szCs w:val="18"/>
        </w:rPr>
        <w:t xml:space="preserve">ADIUM zostało wniesione w formie ................................................................................................. </w:t>
      </w:r>
    </w:p>
    <w:p w:rsidR="00095096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95096" w:rsidRPr="004215DF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215DF">
        <w:rPr>
          <w:rFonts w:ascii="Tahoma" w:hAnsi="Tahoma" w:cs="Tahoma"/>
          <w:b/>
          <w:sz w:val="18"/>
          <w:szCs w:val="18"/>
        </w:rPr>
        <w:t>2.1.</w:t>
      </w:r>
      <w:r w:rsidRPr="004215DF">
        <w:rPr>
          <w:rFonts w:ascii="Tahoma" w:hAnsi="Tahoma" w:cs="Tahoma"/>
          <w:iCs/>
          <w:sz w:val="18"/>
          <w:szCs w:val="18"/>
        </w:rPr>
        <w:t xml:space="preserve">Wykonawca wniesie </w:t>
      </w:r>
      <w:r w:rsidRPr="004215DF">
        <w:rPr>
          <w:rFonts w:ascii="Tahoma" w:hAnsi="Tahoma" w:cs="Tahoma"/>
          <w:bCs/>
          <w:iCs/>
          <w:sz w:val="18"/>
          <w:szCs w:val="18"/>
          <w:u w:val="single"/>
        </w:rPr>
        <w:t>ZABEZPIECZENIE NALEŻYTEGO WYKONANIA UMOWY</w:t>
      </w:r>
      <w:r w:rsidRPr="004215DF">
        <w:rPr>
          <w:rFonts w:ascii="Tahoma" w:hAnsi="Tahoma" w:cs="Tahoma"/>
          <w:iCs/>
          <w:sz w:val="18"/>
          <w:szCs w:val="18"/>
        </w:rPr>
        <w:t xml:space="preserve"> </w:t>
      </w:r>
      <w:r w:rsidRPr="004215DF">
        <w:rPr>
          <w:rFonts w:ascii="Tahoma" w:hAnsi="Tahoma" w:cs="Tahoma"/>
          <w:sz w:val="18"/>
          <w:szCs w:val="18"/>
        </w:rPr>
        <w:t>w jednej</w:t>
      </w:r>
      <w:r w:rsidRPr="004215DF">
        <w:rPr>
          <w:rFonts w:ascii="Tahoma" w:hAnsi="Tahoma" w:cs="Tahoma"/>
          <w:iCs/>
          <w:sz w:val="18"/>
          <w:szCs w:val="18"/>
        </w:rPr>
        <w:t xml:space="preserve"> lub </w:t>
      </w:r>
      <w:r w:rsidRPr="004215DF">
        <w:rPr>
          <w:rFonts w:ascii="Tahoma" w:hAnsi="Tahoma" w:cs="Tahoma"/>
          <w:sz w:val="18"/>
          <w:szCs w:val="18"/>
        </w:rPr>
        <w:t>w kilku następujących formach, (*</w:t>
      </w:r>
      <w:r w:rsidRPr="004215DF">
        <w:rPr>
          <w:rFonts w:ascii="Tahoma" w:hAnsi="Tahoma" w:cs="Tahoma"/>
          <w:b/>
          <w:sz w:val="18"/>
          <w:szCs w:val="18"/>
        </w:rPr>
        <w:t>UWAGA</w:t>
      </w:r>
      <w:r w:rsidRPr="004215DF">
        <w:rPr>
          <w:rFonts w:ascii="Tahoma" w:hAnsi="Tahoma" w:cs="Tahoma"/>
          <w:sz w:val="18"/>
          <w:szCs w:val="18"/>
        </w:rPr>
        <w:t xml:space="preserve">! </w:t>
      </w:r>
      <w:r w:rsidRPr="004215DF">
        <w:rPr>
          <w:rFonts w:ascii="Tahoma" w:hAnsi="Tahoma" w:cs="Tahoma"/>
          <w:b/>
          <w:color w:val="FF0000"/>
          <w:sz w:val="18"/>
          <w:szCs w:val="18"/>
        </w:rPr>
        <w:t>nie potrzebne  skreślić</w:t>
      </w:r>
      <w:r w:rsidRPr="004215DF">
        <w:rPr>
          <w:rFonts w:ascii="Tahoma" w:hAnsi="Tahoma" w:cs="Tahoma"/>
          <w:sz w:val="18"/>
          <w:szCs w:val="18"/>
        </w:rPr>
        <w:t>)</w:t>
      </w:r>
      <w:r w:rsidRPr="004215DF">
        <w:rPr>
          <w:rFonts w:ascii="Tahoma" w:hAnsi="Tahoma" w:cs="Tahoma"/>
          <w:iCs/>
          <w:sz w:val="18"/>
          <w:szCs w:val="18"/>
        </w:rPr>
        <w:t>:</w:t>
      </w:r>
    </w:p>
    <w:p w:rsidR="00095096" w:rsidRPr="004215DF" w:rsidRDefault="00095096" w:rsidP="004215DF">
      <w:pPr>
        <w:pStyle w:val="PlainText"/>
        <w:tabs>
          <w:tab w:val="num" w:pos="1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sz w:val="18"/>
          <w:szCs w:val="18"/>
        </w:rPr>
        <w:t>2.1.</w:t>
      </w:r>
      <w:r>
        <w:rPr>
          <w:rFonts w:ascii="Tahoma" w:hAnsi="Tahoma" w:cs="Tahoma"/>
          <w:sz w:val="18"/>
          <w:szCs w:val="18"/>
        </w:rPr>
        <w:t>1.</w:t>
      </w:r>
      <w:r w:rsidRPr="004215DF">
        <w:rPr>
          <w:rFonts w:ascii="Tahoma" w:hAnsi="Tahoma" w:cs="Tahoma"/>
          <w:sz w:val="18"/>
          <w:szCs w:val="18"/>
        </w:rPr>
        <w:t xml:space="preserve">  pieniądzu  - </w:t>
      </w:r>
      <w:r w:rsidRPr="004215DF">
        <w:rPr>
          <w:rFonts w:ascii="Tahoma" w:hAnsi="Tahoma" w:cs="Tahoma"/>
          <w:i/>
          <w:iCs/>
          <w:sz w:val="18"/>
          <w:szCs w:val="18"/>
        </w:rPr>
        <w:t>T A K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  /   N I E </w:t>
      </w:r>
      <w:r w:rsidRPr="004215DF">
        <w:rPr>
          <w:rFonts w:ascii="Tahoma" w:hAnsi="Tahoma" w:cs="Tahoma"/>
          <w:sz w:val="18"/>
          <w:szCs w:val="18"/>
        </w:rPr>
        <w:t>*</w:t>
      </w:r>
    </w:p>
    <w:p w:rsidR="00095096" w:rsidRPr="004215DF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1.</w:t>
      </w:r>
      <w:r w:rsidRPr="004215DF">
        <w:rPr>
          <w:rFonts w:ascii="Tahoma" w:hAnsi="Tahoma" w:cs="Tahoma"/>
          <w:sz w:val="18"/>
          <w:szCs w:val="18"/>
        </w:rPr>
        <w:t xml:space="preserve">2. poręczeniach bankowych lub poręczeniach spółdzielczej kasy  oszczędnościowo – kredytowej, z tym że zobowiązanie kasy jest zawsze zobowiązaniem pieniężnym - 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T A K 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 /   N I E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095096" w:rsidRPr="004215DF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4215DF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1.</w:t>
      </w:r>
      <w:r w:rsidRPr="004215DF">
        <w:rPr>
          <w:rFonts w:ascii="Tahoma" w:hAnsi="Tahoma" w:cs="Tahoma"/>
          <w:sz w:val="18"/>
          <w:szCs w:val="18"/>
        </w:rPr>
        <w:t xml:space="preserve">3. gwarancjach bankowych </w:t>
      </w:r>
      <w:r w:rsidRPr="004215DF">
        <w:rPr>
          <w:rFonts w:ascii="Tahoma" w:hAnsi="Tahoma" w:cs="Tahoma"/>
          <w:i/>
          <w:iCs/>
          <w:sz w:val="18"/>
          <w:szCs w:val="18"/>
        </w:rPr>
        <w:t>- T A K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  /   N I E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095096" w:rsidRPr="004215DF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4215DF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1.</w:t>
      </w:r>
      <w:r w:rsidRPr="004215DF">
        <w:rPr>
          <w:rFonts w:ascii="Tahoma" w:hAnsi="Tahoma" w:cs="Tahoma"/>
          <w:sz w:val="18"/>
          <w:szCs w:val="18"/>
        </w:rPr>
        <w:t xml:space="preserve">4. gwarancjach ubezpieczeniowych - </w:t>
      </w:r>
      <w:r w:rsidRPr="004215DF">
        <w:rPr>
          <w:rFonts w:ascii="Tahoma" w:hAnsi="Tahoma" w:cs="Tahoma"/>
          <w:i/>
          <w:iCs/>
          <w:sz w:val="18"/>
          <w:szCs w:val="18"/>
        </w:rPr>
        <w:t>T A K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  /   N I E </w:t>
      </w:r>
      <w:r w:rsidRPr="004215DF">
        <w:rPr>
          <w:rFonts w:ascii="Tahoma" w:hAnsi="Tahoma" w:cs="Tahoma"/>
          <w:sz w:val="18"/>
          <w:szCs w:val="18"/>
        </w:rPr>
        <w:t>*</w:t>
      </w:r>
    </w:p>
    <w:p w:rsidR="00095096" w:rsidRPr="004215DF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1.</w:t>
      </w:r>
      <w:r w:rsidRPr="004215DF">
        <w:rPr>
          <w:rFonts w:ascii="Tahoma" w:hAnsi="Tahoma" w:cs="Tahoma"/>
          <w:sz w:val="18"/>
          <w:szCs w:val="18"/>
        </w:rPr>
        <w:t xml:space="preserve">5. poręczeniach udzielanych przez podmioty, o których mowa w art. 6b ust. 5 pkt. 2 Ustawy z dnia 9 listopada 2000 r.,  o  utworzeniu Polskiej Agencji Rozwoju Przedsiębiorczości  </w:t>
      </w:r>
      <w:r w:rsidRPr="004215DF">
        <w:rPr>
          <w:rFonts w:ascii="Tahoma" w:hAnsi="Tahoma" w:cs="Tahoma"/>
          <w:i/>
          <w:iCs/>
          <w:sz w:val="18"/>
          <w:szCs w:val="18"/>
        </w:rPr>
        <w:t>- T A K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  /   N I E</w:t>
      </w:r>
      <w:r w:rsidRPr="004215DF">
        <w:rPr>
          <w:rFonts w:ascii="Tahoma" w:hAnsi="Tahoma" w:cs="Tahoma"/>
          <w:sz w:val="18"/>
          <w:szCs w:val="18"/>
        </w:rPr>
        <w:t>*</w:t>
      </w:r>
      <w:r w:rsidRPr="004215DF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095096" w:rsidRPr="004215DF" w:rsidRDefault="00095096" w:rsidP="004215DF">
      <w:pPr>
        <w:pStyle w:val="PlainTex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215DF">
        <w:rPr>
          <w:rFonts w:ascii="Tahoma" w:hAnsi="Tahoma" w:cs="Tahoma"/>
          <w:sz w:val="18"/>
          <w:szCs w:val="18"/>
        </w:rPr>
        <w:t>- Z a b e z p i e c z e n i e   w n o s z o n e   w   p i e n i ą d z u  Wykonawca wpłaca przelewem na rachunek bankowy, który zostanie wskazany przez Zamawiającego zgodnie z art. 148 ust. 3 cyt. Ustawy pzp</w:t>
      </w:r>
    </w:p>
    <w:p w:rsidR="00095096" w:rsidRDefault="00095096" w:rsidP="00423E4D">
      <w:pPr>
        <w:pStyle w:val="PlainText1"/>
        <w:spacing w:after="1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Oświadczam(-my), że spełniam(-my) warunki udziału w postępowaniu określone w ogłoszeniu o zamówieniu i SIWZ.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b/>
          <w:color w:val="008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OŚWIADCZAM (-my), że wykonam (-my) przedmiot umowy</w:t>
      </w:r>
      <w:r>
        <w:rPr>
          <w:rFonts w:ascii="Tahoma" w:hAnsi="Tahoma" w:cs="Tahoma"/>
          <w:b/>
          <w:sz w:val="18"/>
          <w:szCs w:val="18"/>
        </w:rPr>
        <w:t xml:space="preserve"> samodzielnie </w:t>
      </w:r>
      <w:r>
        <w:rPr>
          <w:rFonts w:ascii="Tahoma" w:hAnsi="Tahoma" w:cs="Tahoma"/>
          <w:sz w:val="18"/>
          <w:szCs w:val="18"/>
        </w:rPr>
        <w:t xml:space="preserve">/ </w:t>
      </w:r>
      <w:r>
        <w:rPr>
          <w:rFonts w:ascii="Tahoma" w:hAnsi="Tahoma" w:cs="Tahoma"/>
          <w:b/>
          <w:sz w:val="18"/>
          <w:szCs w:val="18"/>
        </w:rPr>
        <w:t>nie samodzielnie</w:t>
      </w:r>
      <w:r>
        <w:rPr>
          <w:rFonts w:ascii="Tahoma" w:hAnsi="Tahoma" w:cs="Tahoma"/>
          <w:sz w:val="18"/>
          <w:szCs w:val="18"/>
        </w:rPr>
        <w:t xml:space="preserve"> (*</w:t>
      </w:r>
      <w:r>
        <w:rPr>
          <w:rFonts w:ascii="Tahoma" w:hAnsi="Tahoma" w:cs="Tahoma"/>
          <w:b/>
          <w:sz w:val="18"/>
          <w:szCs w:val="18"/>
        </w:rPr>
        <w:t>UWAGA</w:t>
      </w:r>
      <w:r>
        <w:rPr>
          <w:rFonts w:ascii="Tahoma" w:hAnsi="Tahoma" w:cs="Tahoma"/>
          <w:sz w:val="18"/>
          <w:szCs w:val="18"/>
        </w:rPr>
        <w:t>!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6"/>
          <w:szCs w:val="16"/>
        </w:rPr>
        <w:t>nie potrzebne skreślić</w:t>
      </w:r>
      <w:r>
        <w:rPr>
          <w:rFonts w:ascii="Tahoma" w:hAnsi="Tahoma" w:cs="Tahoma"/>
          <w:sz w:val="18"/>
          <w:szCs w:val="18"/>
        </w:rPr>
        <w:t>).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5.1. Jeżeli Wykonawca zamówienie </w:t>
      </w:r>
      <w:r>
        <w:rPr>
          <w:rFonts w:ascii="Tahoma" w:hAnsi="Tahoma" w:cs="Tahoma"/>
          <w:sz w:val="18"/>
          <w:szCs w:val="18"/>
          <w:u w:val="single"/>
        </w:rPr>
        <w:t>zamierza powierzyć podwykonawcy</w:t>
      </w:r>
      <w:r>
        <w:rPr>
          <w:rFonts w:ascii="Tahoma" w:hAnsi="Tahoma" w:cs="Tahoma"/>
          <w:sz w:val="18"/>
          <w:szCs w:val="18"/>
        </w:rPr>
        <w:t xml:space="preserve">, to należy wpisać </w:t>
      </w:r>
      <w:r>
        <w:rPr>
          <w:rFonts w:ascii="Tahoma" w:hAnsi="Tahoma" w:cs="Tahoma"/>
          <w:sz w:val="18"/>
          <w:szCs w:val="18"/>
          <w:u w:val="single"/>
        </w:rPr>
        <w:t>DANE PODWYKONAWCY</w:t>
      </w:r>
      <w:r>
        <w:rPr>
          <w:rFonts w:ascii="Tahoma" w:hAnsi="Tahoma" w:cs="Tahoma"/>
          <w:sz w:val="18"/>
          <w:szCs w:val="18"/>
        </w:rPr>
        <w:t>, ( pełna nazwa albo imiona i nazwiska podwykonawcy, adres,  KRS/ CEIDG, NIP/ PESEL, REGON,  e-mail ) spełniającego warunki udziału w postępowaniu, określone w ogłoszeniu o zamówieniu i SIWZ:****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 nazwa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albo imiona i nazwiska podwykonawcy, adres podwykonawcy,  KRS/ CEIDG, NIP/ PESEL, REGON,  e-mail )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095096" w:rsidRDefault="00095096" w:rsidP="00423E4D">
      <w:pPr>
        <w:pStyle w:val="PlainText1"/>
        <w:spacing w:after="2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5.2. W przypadku powierzenia wykonania części zamówienia podwykonawcy lub powykonawcom, należy wpisać rodzaj powierzonej części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5.3. Powierzona części zamówienia podwykonawcy (-om) wynosi:  ...........................zł brutto (</w:t>
      </w:r>
      <w:r>
        <w:rPr>
          <w:rFonts w:ascii="Tahoma" w:hAnsi="Tahoma" w:cs="Tahoma"/>
          <w:b/>
          <w:sz w:val="16"/>
          <w:szCs w:val="16"/>
        </w:rPr>
        <w:t>UWAGA</w:t>
      </w:r>
      <w:r>
        <w:rPr>
          <w:rFonts w:ascii="Tahoma" w:hAnsi="Tahoma" w:cs="Tahoma"/>
          <w:sz w:val="16"/>
          <w:szCs w:val="16"/>
        </w:rPr>
        <w:t>!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color w:val="0000FF"/>
          <w:sz w:val="18"/>
          <w:szCs w:val="18"/>
        </w:rPr>
        <w:t>wpisać kwotę  odnoszącą się do każdego z  podwykonawców)</w:t>
      </w:r>
    </w:p>
    <w:p w:rsidR="00095096" w:rsidRDefault="00095096" w:rsidP="00423E4D">
      <w:pPr>
        <w:pStyle w:val="PlainText1"/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6"/>
          <w:szCs w:val="16"/>
        </w:rPr>
        <w:t xml:space="preserve">UWAGA! </w:t>
      </w:r>
      <w:r>
        <w:rPr>
          <w:rFonts w:ascii="Tahoma" w:hAnsi="Tahoma" w:cs="Tahoma"/>
          <w:color w:val="FF0000"/>
          <w:sz w:val="16"/>
          <w:szCs w:val="16"/>
        </w:rPr>
        <w:t>Punkty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  5.1., 5.2., 5.3  </w:t>
      </w:r>
      <w:r>
        <w:rPr>
          <w:rFonts w:ascii="Tahoma" w:hAnsi="Tahoma" w:cs="Tahoma"/>
          <w:color w:val="FF0000"/>
          <w:sz w:val="16"/>
          <w:szCs w:val="16"/>
        </w:rPr>
        <w:t>wypełnić jeżeli dotyczy</w:t>
      </w:r>
      <w:r>
        <w:rPr>
          <w:rFonts w:ascii="Tahoma" w:hAnsi="Tahoma" w:cs="Tahoma"/>
          <w:sz w:val="16"/>
          <w:szCs w:val="16"/>
        </w:rPr>
        <w:t>)</w:t>
      </w:r>
    </w:p>
    <w:p w:rsidR="00095096" w:rsidRDefault="00095096" w:rsidP="00423E4D">
      <w:pPr>
        <w:pStyle w:val="Default"/>
        <w:spacing w:after="160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6. OŚWIADCZAM(-my), że moje (nasze) przedsiębiorstwo (zgodnie z Definicją MŚP zawartą w Załączniku I do Rozporządzenia Komisji (UE) nr 651/2014 z dnia 17 czerwca 2014 r. uznające niektóre rodzaje pomocy za zgodne z rynkiem wewnętrznym w zastosowaniu art. 107 i 108 Traktatu),  </w:t>
      </w:r>
      <w:r>
        <w:rPr>
          <w:rFonts w:ascii="Tahoma" w:hAnsi="Tahoma" w:cs="Tahoma"/>
          <w:sz w:val="18"/>
          <w:szCs w:val="18"/>
        </w:rPr>
        <w:t xml:space="preserve">),  </w:t>
      </w:r>
      <w:r>
        <w:rPr>
          <w:rFonts w:ascii="Tahoma" w:hAnsi="Tahoma" w:cs="Tahoma"/>
          <w:sz w:val="18"/>
          <w:szCs w:val="18"/>
          <w:u w:val="single"/>
        </w:rPr>
        <w:t xml:space="preserve">zalicza się do: </w:t>
      </w:r>
      <w:r>
        <w:rPr>
          <w:rFonts w:ascii="Tahoma" w:hAnsi="Tahoma" w:cs="Tahoma"/>
          <w:sz w:val="22"/>
          <w:szCs w:val="22"/>
          <w:u w:val="single"/>
        </w:rPr>
        <w:t>MIKRO*</w:t>
      </w:r>
      <w:r>
        <w:rPr>
          <w:rFonts w:ascii="Tahoma" w:hAnsi="Tahoma" w:cs="Tahoma"/>
          <w:sz w:val="18"/>
          <w:szCs w:val="18"/>
          <w:u w:val="single"/>
        </w:rPr>
        <w:t xml:space="preserve"> /</w:t>
      </w:r>
      <w:r>
        <w:rPr>
          <w:rFonts w:ascii="Tahoma" w:hAnsi="Tahoma" w:cs="Tahoma"/>
          <w:sz w:val="22"/>
          <w:szCs w:val="22"/>
          <w:u w:val="single"/>
        </w:rPr>
        <w:t>MAŁEGO</w:t>
      </w:r>
      <w:r>
        <w:rPr>
          <w:rFonts w:ascii="Tahoma" w:hAnsi="Tahoma" w:cs="Tahoma"/>
          <w:b/>
          <w:sz w:val="18"/>
          <w:szCs w:val="18"/>
          <w:u w:val="single"/>
        </w:rPr>
        <w:t>*</w:t>
      </w:r>
      <w:r>
        <w:rPr>
          <w:rFonts w:ascii="Tahoma" w:hAnsi="Tahoma" w:cs="Tahoma"/>
          <w:sz w:val="22"/>
          <w:szCs w:val="22"/>
          <w:u w:val="single"/>
        </w:rPr>
        <w:t xml:space="preserve"> / ŚREDNIEGO</w:t>
      </w:r>
      <w:r>
        <w:rPr>
          <w:rFonts w:ascii="Tahoma" w:hAnsi="Tahoma" w:cs="Tahoma"/>
          <w:b/>
          <w:sz w:val="18"/>
          <w:szCs w:val="18"/>
          <w:u w:val="single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18"/>
          <w:szCs w:val="18"/>
        </w:rPr>
        <w:t>przedsiębiorstwa (</w:t>
      </w:r>
      <w:r>
        <w:rPr>
          <w:rFonts w:ascii="Tahoma" w:hAnsi="Tahoma" w:cs="Tahoma"/>
          <w:b/>
          <w:color w:val="auto"/>
          <w:sz w:val="18"/>
          <w:szCs w:val="18"/>
        </w:rPr>
        <w:t>UWAGA!</w:t>
      </w:r>
      <w:r>
        <w:rPr>
          <w:rFonts w:ascii="Tahoma" w:hAnsi="Tahoma" w:cs="Tahoma"/>
          <w:color w:val="auto"/>
          <w:sz w:val="18"/>
          <w:szCs w:val="18"/>
        </w:rPr>
        <w:t xml:space="preserve"> *</w:t>
      </w:r>
      <w:r>
        <w:rPr>
          <w:rFonts w:ascii="Tahoma" w:hAnsi="Tahoma" w:cs="Tahoma"/>
          <w:color w:val="FF0000"/>
          <w:sz w:val="18"/>
          <w:szCs w:val="18"/>
        </w:rPr>
        <w:t>niepotrzebne skreślić</w:t>
      </w:r>
      <w:r>
        <w:rPr>
          <w:rFonts w:ascii="Tahoma" w:hAnsi="Tahoma" w:cs="Tahoma"/>
          <w:color w:val="auto"/>
          <w:sz w:val="18"/>
          <w:szCs w:val="18"/>
        </w:rPr>
        <w:t>)</w:t>
      </w:r>
    </w:p>
    <w:p w:rsidR="00095096" w:rsidRDefault="00095096" w:rsidP="00423E4D">
      <w:pPr>
        <w:pStyle w:val="Normal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OŚWIADCZAM (-my), że spełniam (- my ) warunki określone przepisem art. 22 ust. 1 cyt. ustawy pzp tj. </w:t>
      </w:r>
      <w:r>
        <w:rPr>
          <w:rFonts w:ascii="Tahoma" w:hAnsi="Tahoma" w:cs="Tahoma"/>
          <w:sz w:val="18"/>
          <w:szCs w:val="18"/>
          <w:u w:val="single"/>
        </w:rPr>
        <w:t>NIE PODLEGAM WYKLUCZENIU</w:t>
      </w:r>
      <w:r>
        <w:rPr>
          <w:rFonts w:ascii="Tahoma" w:hAnsi="Tahoma" w:cs="Tahoma"/>
          <w:sz w:val="18"/>
          <w:szCs w:val="18"/>
        </w:rPr>
        <w:t xml:space="preserve"> oraz spełniam warunki udziału w postępowaniu określone w specyfikacji istotnych warunków zamówienia i ogłoszeniu o zamówieniu dot.: </w:t>
      </w:r>
      <w:r>
        <w:rPr>
          <w:rFonts w:ascii="Tahoma" w:hAnsi="Tahoma" w:cs="Tahoma"/>
          <w:bCs/>
          <w:sz w:val="18"/>
          <w:szCs w:val="18"/>
        </w:rPr>
        <w:t xml:space="preserve">kompetencji lub uprawnień do prowadzenia określonej działalności zawodowej, o ile wynika to z odrębnych przepisów; sytuacji ekonomicznej lub finansowej; zdolności technicznej lub zawodowej. </w:t>
      </w:r>
    </w:p>
    <w:p w:rsidR="00095096" w:rsidRDefault="00095096" w:rsidP="00423E4D">
      <w:pPr>
        <w:pStyle w:val="Default"/>
        <w:spacing w:after="160"/>
        <w:jc w:val="both"/>
      </w:pPr>
      <w:r>
        <w:rPr>
          <w:rFonts w:ascii="Tahoma" w:hAnsi="Tahoma" w:cs="Tahoma"/>
          <w:sz w:val="18"/>
          <w:szCs w:val="18"/>
        </w:rPr>
        <w:t xml:space="preserve">8. OŚWIADCZAM(-my), że wybór mojej (naszej) oferty </w:t>
      </w:r>
      <w:r>
        <w:rPr>
          <w:rFonts w:ascii="Tahoma" w:hAnsi="Tahoma" w:cs="Tahoma"/>
          <w:b/>
          <w:sz w:val="18"/>
          <w:szCs w:val="18"/>
        </w:rPr>
        <w:t>prowadzi */ nie prowadzi*</w:t>
      </w:r>
      <w:r>
        <w:rPr>
          <w:rFonts w:ascii="Tahoma" w:hAnsi="Tahoma" w:cs="Tahoma"/>
          <w:sz w:val="18"/>
          <w:szCs w:val="18"/>
        </w:rPr>
        <w:t xml:space="preserve"> do powstania obowiązku podatkowego u Zamawiającego </w:t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/>
          <w:sz w:val="16"/>
          <w:szCs w:val="16"/>
        </w:rPr>
        <w:t>*UWAGA!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 nie potrzebne skreślić</w:t>
      </w:r>
      <w:r>
        <w:rPr>
          <w:rFonts w:ascii="Tahoma" w:hAnsi="Tahoma" w:cs="Tahoma"/>
          <w:b/>
          <w:sz w:val="16"/>
          <w:szCs w:val="16"/>
        </w:rPr>
        <w:t>)</w:t>
      </w:r>
      <w:r>
        <w:t xml:space="preserve">. </w:t>
      </w:r>
    </w:p>
    <w:p w:rsidR="00095096" w:rsidRDefault="00095096" w:rsidP="00423E4D">
      <w:pPr>
        <w:pStyle w:val="PlainText1"/>
        <w:spacing w:after="160"/>
        <w:ind w:left="360" w:hanging="36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  Jeżeli prowadzi do powstania obowiązku podatkowego u Zamawiającego to należy wpisać  w zakresie jakich towarów:                                  ........................................................................  - wartość podatku :...................................................</w:t>
      </w:r>
    </w:p>
    <w:p w:rsidR="00095096" w:rsidRDefault="00095096" w:rsidP="00423E4D">
      <w:pPr>
        <w:pStyle w:val="PlainText1"/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OŚWIADCZAM(-my), że  kwoty brutto, są  obliczone, zgodnie Ustawą z dnia 11 marca 2004 r. o podatku od towarów i usług (Dz. U z 2004 r. Nr 54 poz. 535 z późn. zm.)</w:t>
      </w:r>
    </w:p>
    <w:p w:rsidR="00095096" w:rsidRDefault="00095096" w:rsidP="00423E4D">
      <w:pPr>
        <w:pStyle w:val="PlainText1"/>
        <w:tabs>
          <w:tab w:val="num" w:pos="1440"/>
        </w:tabs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Oświadczam(-my), że zapoznałem(-liśmy) się ze specyfikacją istotnych warunków zamówienia i nie wnoszę</w:t>
      </w:r>
      <w:r>
        <w:rPr>
          <w:rFonts w:ascii="Tahoma" w:hAnsi="Tahoma" w:cs="Tahoma"/>
          <w:color w:val="000000"/>
          <w:sz w:val="18"/>
          <w:szCs w:val="18"/>
        </w:rPr>
        <w:br/>
        <w:t>(-simy) do niej zastrzeżeń oraz zdobyłem(-liśmy) konieczne informacje do przygotowania oferty.</w:t>
      </w:r>
    </w:p>
    <w:p w:rsidR="00095096" w:rsidRDefault="00095096" w:rsidP="00423E4D">
      <w:pPr>
        <w:pStyle w:val="PlainText1"/>
        <w:tabs>
          <w:tab w:val="num" w:pos="1440"/>
        </w:tabs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OŚWIADCZAM(-my), że uważam(-my) się za związanych niniejszą ofertą na czas wskazany w specyfikacji istotnych warunków zamówienia.</w:t>
      </w:r>
    </w:p>
    <w:p w:rsidR="00095096" w:rsidRDefault="00095096" w:rsidP="00423E4D">
      <w:pPr>
        <w:pStyle w:val="PlainText1"/>
        <w:tabs>
          <w:tab w:val="num" w:pos="1440"/>
        </w:tabs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OŚWIADCZAM(-my), że akceptuję(-emy) warunki zawarte we wzorze umowy i SIWZ.</w:t>
      </w:r>
    </w:p>
    <w:p w:rsidR="00095096" w:rsidRDefault="00095096" w:rsidP="00423E4D">
      <w:pPr>
        <w:pStyle w:val="PlainText1"/>
        <w:tabs>
          <w:tab w:val="num" w:pos="1440"/>
        </w:tabs>
        <w:spacing w:after="16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 OŚWIADCZAM(-my) iż moje(nasze) dokumenty  KRS* / CEIDG* są dostępne za pomocą bezpłatnych i ogólnodostępnych baz danych, adres strony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www</w:t>
      </w:r>
      <w:r>
        <w:rPr>
          <w:rFonts w:ascii="Tahoma" w:hAnsi="Tahoma" w:cs="Tahoma"/>
          <w:color w:val="000000"/>
          <w:sz w:val="18"/>
          <w:szCs w:val="18"/>
        </w:rPr>
        <w:t xml:space="preserve"> …………………............…................................................................…………................* </w:t>
      </w:r>
    </w:p>
    <w:p w:rsidR="00095096" w:rsidRDefault="00095096" w:rsidP="00423E4D">
      <w:pPr>
        <w:suppressAutoHyphens/>
        <w:spacing w:after="16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Lub </w:t>
      </w:r>
    </w:p>
    <w:p w:rsidR="00095096" w:rsidRDefault="00095096" w:rsidP="00423E4D">
      <w:pPr>
        <w:suppressAutoHyphens/>
        <w:spacing w:after="160"/>
        <w:ind w:left="540" w:hanging="54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13.1. OŚWIADCZAM, iż są w posiadaniu zamawiającego w postępowaniu o udzielenie zamówienia publicznego nr sprawy DZP/… ....... /…... .. - ...........   i  są aktualne na dzień składania ofert.</w:t>
      </w:r>
    </w:p>
    <w:p w:rsidR="00095096" w:rsidRDefault="00095096" w:rsidP="00423E4D">
      <w:pPr>
        <w:suppressAutoHyphens/>
        <w:spacing w:after="160"/>
        <w:ind w:left="540" w:hanging="54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(</w:t>
      </w:r>
      <w:r>
        <w:rPr>
          <w:rFonts w:ascii="Tahoma" w:hAnsi="Tahoma" w:cs="Tahoma"/>
          <w:b/>
          <w:sz w:val="16"/>
          <w:szCs w:val="16"/>
        </w:rPr>
        <w:t xml:space="preserve"> UWAGA!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/>
          <w:color w:val="FF0000"/>
          <w:sz w:val="16"/>
          <w:szCs w:val="16"/>
        </w:rPr>
        <w:t>Wypełnić</w:t>
      </w:r>
      <w:r>
        <w:rPr>
          <w:rFonts w:ascii="Tahoma" w:hAnsi="Tahoma"/>
          <w:i/>
          <w:color w:val="FF0000"/>
          <w:sz w:val="16"/>
          <w:szCs w:val="16"/>
        </w:rPr>
        <w:t xml:space="preserve"> </w:t>
      </w:r>
      <w:r>
        <w:rPr>
          <w:rFonts w:ascii="Tahoma" w:hAnsi="Tahoma"/>
          <w:color w:val="FF0000"/>
          <w:sz w:val="16"/>
          <w:szCs w:val="16"/>
        </w:rPr>
        <w:t xml:space="preserve">punkt 13. lub 13.1. </w:t>
      </w:r>
      <w:r>
        <w:rPr>
          <w:rFonts w:ascii="Tahoma" w:hAnsi="Tahoma"/>
          <w:sz w:val="16"/>
          <w:szCs w:val="16"/>
        </w:rPr>
        <w:t>)</w:t>
      </w:r>
    </w:p>
    <w:p w:rsidR="00095096" w:rsidRDefault="00095096" w:rsidP="00423E4D">
      <w:pPr>
        <w:suppressAutoHyphens/>
        <w:spacing w:after="160"/>
        <w:ind w:left="540" w:hanging="54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Lub</w:t>
      </w:r>
    </w:p>
    <w:p w:rsidR="00095096" w:rsidRDefault="00095096" w:rsidP="00367B18">
      <w:pPr>
        <w:suppressAutoHyphens/>
        <w:spacing w:after="160" w:line="240" w:lineRule="auto"/>
        <w:ind w:left="540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13.2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>Dokumenty KRS*/CEIDG* są załączone do oferty   (</w:t>
      </w:r>
      <w:r>
        <w:rPr>
          <w:rFonts w:ascii="Tahoma" w:hAnsi="Tahoma" w:cs="Tahoma"/>
          <w:b/>
          <w:color w:val="000000"/>
          <w:sz w:val="18"/>
          <w:szCs w:val="18"/>
        </w:rPr>
        <w:t>*UWAGA</w:t>
      </w:r>
      <w:r>
        <w:rPr>
          <w:rFonts w:ascii="Tahoma" w:hAnsi="Tahoma" w:cs="Tahoma"/>
          <w:color w:val="000000"/>
          <w:sz w:val="18"/>
          <w:szCs w:val="18"/>
        </w:rPr>
        <w:t xml:space="preserve">! </w:t>
      </w:r>
      <w:r>
        <w:rPr>
          <w:rFonts w:ascii="Tahoma" w:hAnsi="Tahoma" w:cs="Tahoma"/>
          <w:color w:val="FF0000"/>
          <w:sz w:val="18"/>
          <w:szCs w:val="18"/>
        </w:rPr>
        <w:t>niepotrzebne skreślić</w:t>
      </w:r>
      <w:r>
        <w:rPr>
          <w:rFonts w:ascii="Tahoma" w:hAnsi="Tahoma" w:cs="Tahoma"/>
          <w:color w:val="000000"/>
          <w:sz w:val="18"/>
          <w:szCs w:val="18"/>
        </w:rPr>
        <w:t>)</w:t>
      </w:r>
    </w:p>
    <w:p w:rsidR="00095096" w:rsidRDefault="00095096" w:rsidP="00367B18">
      <w:pPr>
        <w:suppressAutoHyphens/>
        <w:spacing w:after="16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14. W przypadku braku dostępności zamawiającego do danych Wykonawcy lub jeżeli będzie niezbędne do zapewnienia odpowiedniego przebiegu postępowania o udzielenie zamówienia, </w:t>
      </w:r>
      <w:r>
        <w:rPr>
          <w:rFonts w:ascii="Tahoma" w:hAnsi="Tahoma" w:cs="Tahoma"/>
          <w:b/>
          <w:color w:val="000000"/>
          <w:sz w:val="18"/>
          <w:szCs w:val="18"/>
        </w:rPr>
        <w:t>ZOBOWIĄZUJĘ(-MY)</w:t>
      </w:r>
      <w:r>
        <w:rPr>
          <w:rFonts w:ascii="Tahoma" w:hAnsi="Tahoma" w:cs="Tahoma"/>
          <w:color w:val="000000"/>
          <w:sz w:val="18"/>
          <w:szCs w:val="18"/>
        </w:rPr>
        <w:t xml:space="preserve"> się na każdym etapie postępowania złożyć oświadczenia, dokumenty potwierdzające brak wykluczenia i spełnienia warunków udziału w postępowaniu, a jeżeli zachodzić będą uzasadnione podstawy do uznania, że złożone uprzednio oświadczenia lub dokumenty nie są już aktualne, do ich złożenia  aktualnych oświadczeń lub dokumentów.</w:t>
      </w:r>
    </w:p>
    <w:p w:rsidR="00095096" w:rsidRDefault="00095096" w:rsidP="00367B18">
      <w:pPr>
        <w:pStyle w:val="PlainText1"/>
        <w:spacing w:after="160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15. ZOBOWIĄZUJĘ(-my) się do składania  ofert dodatkowych, oświadczeń, dokumentów, wniosków, zawiadomień oraz innych informacji faksem lub pocztą elektroniczną (w formacie PDF) </w:t>
      </w:r>
      <w:r>
        <w:rPr>
          <w:rFonts w:ascii="Tahoma" w:hAnsi="Tahoma" w:cs="Tahoma"/>
          <w:color w:val="000000"/>
          <w:sz w:val="18"/>
          <w:szCs w:val="18"/>
          <w:u w:val="single"/>
        </w:rPr>
        <w:t>pod warunkiem ich niezwłocznego potwierdzenia oryginałem pisma.</w:t>
      </w:r>
    </w:p>
    <w:p w:rsidR="00095096" w:rsidRDefault="00095096" w:rsidP="00367B18">
      <w:pPr>
        <w:pStyle w:val="PlainText1"/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 Oświadczamy(-my), że jestem(śmy) w stanie na żądanie Zamawiającego  bez zwłoki złożyć zaświadczenia i inne rodzaje dowodów w formie dokumentów z wyjątkiem przypadków o których mowa w pkt. 14 lub 14.1.</w:t>
      </w:r>
    </w:p>
    <w:p w:rsidR="00095096" w:rsidRDefault="00095096" w:rsidP="00367B18">
      <w:pPr>
        <w:pStyle w:val="PlainText1"/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17. Zgodnie z art. 8 ust 3 cyt. ustawy Prawo zamówień publicznych </w:t>
      </w:r>
      <w:r>
        <w:rPr>
          <w:rFonts w:ascii="Tahoma" w:hAnsi="Tahoma" w:cs="Tahoma"/>
          <w:color w:val="000000"/>
          <w:sz w:val="18"/>
          <w:szCs w:val="18"/>
          <w:u w:val="single"/>
        </w:rPr>
        <w:t>zastrzegam(-my</w:t>
      </w:r>
      <w:r>
        <w:rPr>
          <w:rFonts w:ascii="Tahoma" w:hAnsi="Tahoma" w:cs="Tahoma"/>
          <w:color w:val="000000"/>
          <w:sz w:val="18"/>
          <w:szCs w:val="18"/>
        </w:rPr>
        <w:t>) (</w:t>
      </w:r>
      <w:r>
        <w:rPr>
          <w:rFonts w:ascii="Tahoma" w:hAnsi="Tahoma" w:cs="Tahoma"/>
          <w:b/>
          <w:color w:val="000000"/>
          <w:sz w:val="18"/>
          <w:szCs w:val="18"/>
        </w:rPr>
        <w:t>UWAGA!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</w:rPr>
        <w:t>jeżeli Wykonawca nie zastrzega, wpisać NIE DOTYCZY</w:t>
      </w:r>
      <w:r>
        <w:rPr>
          <w:rFonts w:ascii="Tahoma" w:hAnsi="Tahoma" w:cs="Tahoma"/>
          <w:color w:val="000000"/>
          <w:sz w:val="18"/>
          <w:szCs w:val="18"/>
        </w:rPr>
        <w:t>) informacje zawarte w naszej ofercie, które stanowią tajemnicę przedsiębiorstwa i nie mogą być ujawnione innym uczestnikom postępowania:</w:t>
      </w:r>
    </w:p>
    <w:p w:rsidR="00095096" w:rsidRDefault="00095096" w:rsidP="00367B18">
      <w:pPr>
        <w:pStyle w:val="PlainText1"/>
        <w:spacing w:after="160"/>
        <w:ind w:left="3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095096" w:rsidRDefault="00095096" w:rsidP="00367B18">
      <w:pPr>
        <w:autoSpaceDE w:val="0"/>
        <w:autoSpaceDN w:val="0"/>
        <w:adjustRightInd w:val="0"/>
        <w:spacing w:after="16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17.1  Uzasadnienie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zastrzeżenia ww. informacji, jako tajemnicy przedsiębiorstwa,  zostało załączone do naszej oferty. </w:t>
      </w:r>
    </w:p>
    <w:p w:rsidR="00095096" w:rsidRDefault="00095096" w:rsidP="00367B18">
      <w:pPr>
        <w:pStyle w:val="PlainText1"/>
        <w:tabs>
          <w:tab w:val="num" w:pos="1440"/>
        </w:tabs>
        <w:spacing w:after="1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>18.O</w:t>
      </w:r>
      <w:r>
        <w:rPr>
          <w:rFonts w:ascii="Tahoma" w:hAnsi="Tahoma" w:cs="Tahoma"/>
          <w:sz w:val="18"/>
        </w:rPr>
        <w:t>świadczam (-my), że oferowany sprzęt: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>....................................................</w:t>
      </w:r>
      <w:r>
        <w:rPr>
          <w:rFonts w:ascii="Tahoma" w:hAnsi="Tahoma" w:cs="Tahoma"/>
          <w:b/>
          <w:sz w:val="18"/>
        </w:rPr>
        <w:t xml:space="preserve">*** </w:t>
      </w:r>
      <w:r>
        <w:rPr>
          <w:rFonts w:ascii="Tahoma" w:hAnsi="Tahoma" w:cs="Tahoma"/>
          <w:sz w:val="18"/>
        </w:rPr>
        <w:t>został wprowadzony do obrotu i używania na terytorium Rzeczpospolitej Polskiej oraz spełnia warunki dopuszczenia zgodnie z obowiązującymi w tym zakresie przepisami prawa.</w:t>
      </w:r>
    </w:p>
    <w:p w:rsidR="00095096" w:rsidRDefault="00095096" w:rsidP="00367B18">
      <w:pPr>
        <w:pStyle w:val="PlainText1"/>
        <w:tabs>
          <w:tab w:val="num" w:pos="1440"/>
        </w:tabs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19. Na żądanie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Zamawiającego zobowiązuję(-my) się do dostarczenia dokumentów potwierdzających dopuszczenie do obrotu.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20.Oświadczam(-my), </w:t>
      </w:r>
      <w:r>
        <w:rPr>
          <w:rFonts w:ascii="Tahoma" w:hAnsi="Tahoma" w:cs="Tahoma"/>
          <w:sz w:val="18"/>
          <w:szCs w:val="18"/>
          <w:lang w:eastAsia="ar-SA"/>
        </w:rPr>
        <w:t xml:space="preserve">że oferowany przedmiot zamówienia jest kompletny i gotowy </w:t>
      </w:r>
      <w:r>
        <w:rPr>
          <w:rFonts w:ascii="Tahoma" w:hAnsi="Tahoma" w:cs="Tahoma"/>
          <w:sz w:val="18"/>
          <w:lang w:eastAsia="ar-SA"/>
        </w:rPr>
        <w:t>do podjęcia pracy bez żadnych dodatkowych zakupów i inwestycji</w:t>
      </w:r>
      <w:r>
        <w:rPr>
          <w:rFonts w:ascii="Tahoma" w:hAnsi="Tahoma" w:cs="Tahoma"/>
          <w:sz w:val="18"/>
          <w:szCs w:val="18"/>
          <w:lang w:eastAsia="ar-SA"/>
        </w:rPr>
        <w:t xml:space="preserve"> </w:t>
      </w:r>
      <w:r>
        <w:rPr>
          <w:rFonts w:ascii="Tahoma" w:hAnsi="Tahoma" w:cs="Tahoma"/>
          <w:sz w:val="18"/>
        </w:rPr>
        <w:t xml:space="preserve"> 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21.Oświadczam(-my), że oferowany przedmiot zamówienia jest bez wad i nie stwarza </w:t>
      </w:r>
      <w:r>
        <w:rPr>
          <w:rFonts w:ascii="Tahoma" w:hAnsi="Tahoma" w:cs="Tahoma"/>
          <w:color w:val="000000"/>
          <w:sz w:val="18"/>
        </w:rPr>
        <w:t xml:space="preserve"> </w:t>
      </w:r>
      <w:r>
        <w:rPr>
          <w:rFonts w:ascii="Tahoma" w:hAnsi="Tahoma" w:cs="Tahoma"/>
          <w:sz w:val="18"/>
          <w:szCs w:val="18"/>
        </w:rPr>
        <w:t>ryzyka dla pacjentów, użytkowników lub innych osób.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22.Oświadczam(-my), że wszystkie dokumenty dotyczące oferowanego przedmiot zamówienia tj. karta gwarancyjna, certyfikat jakości i bezpieczeństwa, instrukcja obsługi, będą w języku polskim dostarczone Zamawiającemu najpóźniej wraz z protokołem odbioru. 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23.Zobowiązuję (-my) się doręczyć Zamawiającemu, najpóźniej wraz z protokołem odbioru, stosowne dokumenty gwarancyjne. Niedostarczenie dokumentów nie uchybia możliwości dochodzenia przez Zamawiającego roszczeń z tytułu gwarancji.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24.Oświadczam (-my), że oferowany sprzęt posiada oznaczenie CE i numer identyfikacyjny jednostki notyfikowanej, o ile przy jej udziale prowadzono ocenę zgodności wyrobu medycznego.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25. Oświadczam(-my), że na żądanie Zamawiającego dostarczę(-my) certyfikat zgodności wydany przez jednostkę notyfikowaną  w UE wraz z deklaracją zgodności EC.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</w:rPr>
        <w:t xml:space="preserve">26. Oświadczam(-my), że w okresie gwarancji przeprowadzę(-my) bezpłatne przeglądy (włącznie z kosztami dojazdu serwisu) przedmiotu zamówienia w ilości i zakresie zgodnym z wymogami określonymi w dokumentacji technicznej (minimum raz w roku), łącznie z bezpłatną wymianą wszystkich części i materiałów eksploatacyjnych niezbędnych do wykonania przeglądu, obejmujący naprawy w pełnym zakresie zgodnie z kartą gwarancyjną; ostatni przegląd wykonam(-my) w ostatnim miesiącu gwarancji. 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</w:rPr>
        <w:t>27. Zobowiązuję(-my) się dostarczyć dokumentację wykonania okresowej konserwacji, aktualizacji oprogramowania, przeglądów (obsługi serwisowej: przeglądów, regulacji, sprawdzeń lub kontroli bezpieczeństwa)</w:t>
      </w:r>
    </w:p>
    <w:p w:rsidR="00095096" w:rsidRDefault="00095096" w:rsidP="00367B18">
      <w:pPr>
        <w:pStyle w:val="PlainText"/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28. Oświadczam(-my), że:</w:t>
      </w:r>
    </w:p>
    <w:p w:rsidR="00095096" w:rsidRDefault="00095096" w:rsidP="00367B18">
      <w:pPr>
        <w:pStyle w:val="PlainText"/>
        <w:numPr>
          <w:ilvl w:val="1"/>
          <w:numId w:val="6"/>
        </w:numPr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zapewniam serwis gwarancyjny dla przedmiotu zamówienia na terenie Unii Europejskiej</w:t>
      </w:r>
      <w:r>
        <w:rPr>
          <w:rFonts w:ascii="Tahoma" w:hAnsi="Tahoma" w:cs="Tahoma"/>
          <w:i/>
          <w:sz w:val="18"/>
          <w:szCs w:val="18"/>
        </w:rPr>
        <w:t>:(</w:t>
      </w:r>
      <w:r>
        <w:rPr>
          <w:rFonts w:ascii="Tahoma" w:hAnsi="Tahoma" w:cs="Tahoma"/>
          <w:b/>
          <w:i/>
          <w:sz w:val="18"/>
          <w:szCs w:val="18"/>
        </w:rPr>
        <w:t xml:space="preserve"> UWAGA!  </w:t>
      </w:r>
      <w:r>
        <w:rPr>
          <w:rFonts w:ascii="Tahoma" w:hAnsi="Tahoma" w:cs="Tahoma"/>
          <w:i/>
          <w:sz w:val="18"/>
          <w:szCs w:val="18"/>
        </w:rPr>
        <w:t>proszę podać</w:t>
      </w:r>
      <w:r>
        <w:rPr>
          <w:rFonts w:ascii="Tahoma" w:hAnsi="Tahoma" w:cs="Tahoma"/>
          <w:sz w:val="18"/>
          <w:szCs w:val="18"/>
        </w:rPr>
        <w:t xml:space="preserve">) nazwa: ……….……………….………………................................................... </w:t>
      </w:r>
    </w:p>
    <w:p w:rsidR="00095096" w:rsidRDefault="00095096" w:rsidP="00367B18">
      <w:pPr>
        <w:pStyle w:val="PlainText"/>
        <w:spacing w:after="200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………………................................................ kod, miasto: ........…………….…..……............., </w:t>
      </w:r>
    </w:p>
    <w:p w:rsidR="00095096" w:rsidRDefault="00095096" w:rsidP="00367B18">
      <w:pPr>
        <w:pStyle w:val="PlainText"/>
        <w:spacing w:after="200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państwo: ………………………………………………………. tel.:......................……….. e-mail ………..........………………)</w:t>
      </w:r>
    </w:p>
    <w:p w:rsidR="00095096" w:rsidRDefault="00095096" w:rsidP="00367B18">
      <w:pPr>
        <w:pStyle w:val="PlainText"/>
        <w:numPr>
          <w:ilvl w:val="1"/>
          <w:numId w:val="6"/>
        </w:numPr>
        <w:spacing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dysponuję określonym przez wytwórcę zapleczem technicznym, częściami zamiennymi, częściami zużywalnymi i materiałami  eksploatacyjnymi;</w:t>
      </w:r>
    </w:p>
    <w:p w:rsidR="00095096" w:rsidRDefault="00095096" w:rsidP="00367B18">
      <w:pPr>
        <w:pStyle w:val="PlainText"/>
        <w:numPr>
          <w:ilvl w:val="1"/>
          <w:numId w:val="6"/>
        </w:numPr>
        <w:tabs>
          <w:tab w:val="num" w:pos="1440"/>
        </w:tabs>
        <w:spacing w:after="20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>posiadam określone przez wytwórcę instrukcje serwisowe wyrobu sporządzone w sposób zrozumiały dla  zatrudnionych osób oraz odpowiednie procedury i instrukcje wykonania czynności;</w:t>
      </w:r>
    </w:p>
    <w:p w:rsidR="00095096" w:rsidRDefault="00095096" w:rsidP="00367B18">
      <w:pPr>
        <w:pStyle w:val="PlainText1"/>
        <w:numPr>
          <w:ilvl w:val="1"/>
          <w:numId w:val="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zatrudniam osoby posiadające określone przez wytwórcę kwalifikacje i doświadczenie zawodowe</w:t>
      </w:r>
    </w:p>
    <w:p w:rsidR="00095096" w:rsidRDefault="00095096" w:rsidP="00367B18">
      <w:pPr>
        <w:pStyle w:val="PlainText1"/>
        <w:spacing w:after="1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29. W sytuacji, o której mowa w art. 23 ust 1 cyt. ustawy pzp zobowiązuję(-emy) się, w przypadku przyznania zamówienia, do dostarczenia umowy przewidzianej w art. 23 ust 4 cyt. ustawy pzp przed zawarciem umowy z Zamawiającym.</w:t>
      </w:r>
    </w:p>
    <w:p w:rsidR="00095096" w:rsidRDefault="00095096" w:rsidP="00367B18">
      <w:pPr>
        <w:pStyle w:val="PlainText1"/>
        <w:spacing w:after="1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30. W przypadku, o którym mowa w art. 94 ust. 1 pkt 1 ustawy pzp zobowiązuję(-emy) się do zawarcia umowy w terminie nie krótszym niż 10 dni oraz złożenia na dzień podpisania umowy, oświadczenia o braku wykluczenia i spełnienia warunku udziału w postępowaniu.</w:t>
      </w:r>
    </w:p>
    <w:p w:rsidR="00095096" w:rsidRDefault="00095096" w:rsidP="00367B18">
      <w:pPr>
        <w:pStyle w:val="PlainText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31. Nr rachunku bankowego Wykonawcy na które, w razie przyznania zamówienia, będą przelewane należności za zrealizowanie zamówienia konto wykonawcy w ........................................................................... nr  r-ku </w:t>
      </w:r>
    </w:p>
    <w:p w:rsidR="00095096" w:rsidRDefault="00095096" w:rsidP="00367B18">
      <w:pPr>
        <w:pStyle w:val="PlainText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095096" w:rsidRDefault="00095096" w:rsidP="00367B18">
      <w:pPr>
        <w:pStyle w:val="PlainText1"/>
        <w:jc w:val="both"/>
        <w:rPr>
          <w:rFonts w:ascii="Tahoma" w:hAnsi="Tahoma" w:cs="Tahoma"/>
          <w:sz w:val="18"/>
          <w:szCs w:val="18"/>
        </w:rPr>
      </w:pPr>
    </w:p>
    <w:p w:rsidR="00095096" w:rsidRDefault="00095096" w:rsidP="00367B18">
      <w:pPr>
        <w:pStyle w:val="PlainText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32. WSZELKĄ KORESPONDENCJĘ w sprawie niniejszego postępowania należy kierować na adres: </w:t>
      </w:r>
    </w:p>
    <w:p w:rsidR="00095096" w:rsidRDefault="00095096" w:rsidP="00367B18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……….…………………………………………………………………………………………...……………………………………................................. </w:t>
      </w:r>
    </w:p>
    <w:p w:rsidR="00095096" w:rsidRDefault="00095096" w:rsidP="00367B1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33. OSOBĄ upoważnioną do kontaktów W SPRAWIE OFERTY jest: p.….…………………………………….....................................</w:t>
      </w:r>
    </w:p>
    <w:p w:rsidR="00095096" w:rsidRDefault="00095096" w:rsidP="00367B1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tel......................................................................./fax ,............................................................................ </w:t>
      </w:r>
    </w:p>
    <w:p w:rsidR="00095096" w:rsidRDefault="00095096" w:rsidP="00367B1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e-mail…………………………………………………............................................................................................</w:t>
      </w:r>
    </w:p>
    <w:p w:rsidR="00095096" w:rsidRDefault="00095096" w:rsidP="00367B1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18"/>
        </w:rPr>
      </w:pPr>
    </w:p>
    <w:p w:rsidR="00095096" w:rsidRDefault="00095096" w:rsidP="00367B1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34. W przypadku przyznania zamówienia Zamawiający będzie miał prawo do składania REKLAMACJI dotyczących jakości za pomocą listu, faksu nr ......................., tel. nr ................................. poczty elektronicznej   ...........................................</w:t>
      </w:r>
    </w:p>
    <w:p w:rsidR="00095096" w:rsidRPr="00826A00" w:rsidRDefault="00095096" w:rsidP="00F838C9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826A00">
        <w:rPr>
          <w:rFonts w:ascii="Tahoma" w:hAnsi="Tahoma" w:cs="Tahoma"/>
          <w:sz w:val="18"/>
          <w:szCs w:val="18"/>
        </w:rPr>
        <w:t>35. Wykonawca  zapewnia telefoniczną pomoc w uruchomieniu i w  obsłudze sprzętu, nr tel............................................</w:t>
      </w:r>
    </w:p>
    <w:p w:rsidR="00095096" w:rsidRPr="00826A00" w:rsidRDefault="00095096" w:rsidP="009A71DE">
      <w:pPr>
        <w:pStyle w:val="PlainText"/>
        <w:spacing w:after="200"/>
        <w:jc w:val="both"/>
        <w:rPr>
          <w:rFonts w:ascii="Tahoma" w:hAnsi="Tahoma" w:cs="Tahoma"/>
          <w:sz w:val="18"/>
          <w:szCs w:val="18"/>
        </w:rPr>
      </w:pPr>
      <w:r w:rsidRPr="00826A00">
        <w:rPr>
          <w:rFonts w:ascii="Tahoma" w:hAnsi="Tahoma" w:cs="Tahoma"/>
          <w:sz w:val="18"/>
          <w:szCs w:val="18"/>
        </w:rPr>
        <w:t xml:space="preserve">36.Wykonawca  zapewnia bezpośredniego telefoniczny kontakt z serwisantem.  </w:t>
      </w:r>
      <w:r w:rsidRPr="00826A00">
        <w:rPr>
          <w:rFonts w:ascii="Tahoma" w:hAnsi="Tahoma" w:cs="Tahoma"/>
          <w:sz w:val="18"/>
          <w:szCs w:val="18"/>
          <w:u w:val="single"/>
        </w:rPr>
        <w:t xml:space="preserve">Nr telefonu komórkowego do zgłaszania awarii </w:t>
      </w:r>
      <w:r w:rsidRPr="00826A00">
        <w:rPr>
          <w:rFonts w:ascii="Tahoma" w:hAnsi="Tahoma" w:cs="Tahoma"/>
          <w:sz w:val="18"/>
          <w:szCs w:val="18"/>
        </w:rPr>
        <w:t>..................................................................................</w:t>
      </w:r>
    </w:p>
    <w:p w:rsidR="00095096" w:rsidRDefault="00095096" w:rsidP="00423E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570889">
        <w:rPr>
          <w:rFonts w:ascii="Tahoma" w:hAnsi="Tahoma" w:cs="Tahoma"/>
          <w:color w:val="000000"/>
          <w:sz w:val="18"/>
          <w:szCs w:val="18"/>
        </w:rPr>
        <w:t>37. Wykonawca zobowiązuje się  do powiadomienia Zamawiającego, w formie pisemnej, o wszelkiej zmianie numeru faksu</w:t>
      </w:r>
      <w:r>
        <w:rPr>
          <w:rFonts w:ascii="Tahoma" w:hAnsi="Tahoma" w:cs="Tahoma"/>
          <w:color w:val="000000"/>
          <w:sz w:val="18"/>
          <w:szCs w:val="18"/>
        </w:rPr>
        <w:t xml:space="preserve"> i adresu poczty elektronicznej podanego w ofercie.</w:t>
      </w:r>
    </w:p>
    <w:p w:rsidR="00095096" w:rsidRDefault="00095096" w:rsidP="00423E4D">
      <w:pPr>
        <w:pStyle w:val="PlainText1"/>
        <w:tabs>
          <w:tab w:val="num" w:pos="426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38.  Załącznikami do niniejszej oferty są: </w:t>
      </w:r>
    </w:p>
    <w:p w:rsidR="00095096" w:rsidRDefault="00095096" w:rsidP="00423E4D">
      <w:pPr>
        <w:pStyle w:val="PlainText1"/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...............................................................................  </w:t>
      </w:r>
    </w:p>
    <w:p w:rsidR="00095096" w:rsidRDefault="00095096" w:rsidP="00423E4D">
      <w:pPr>
        <w:pStyle w:val="PlainText1"/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</w:t>
      </w:r>
    </w:p>
    <w:p w:rsidR="00095096" w:rsidRDefault="00095096" w:rsidP="00423E4D">
      <w:pPr>
        <w:pStyle w:val="PlainText1"/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95096" w:rsidRDefault="00095096" w:rsidP="00423E4D">
      <w:pPr>
        <w:pStyle w:val="PlainText1"/>
        <w:suppressAutoHyphens w:val="0"/>
        <w:spacing w:after="16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(3)............................................................................... </w:t>
      </w:r>
    </w:p>
    <w:p w:rsidR="00095096" w:rsidRDefault="00095096" w:rsidP="00423E4D">
      <w:pPr>
        <w:pStyle w:val="PlainText1"/>
        <w:suppressAutoHyphens w:val="0"/>
        <w:spacing w:after="16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(4)..............................................................................</w:t>
      </w:r>
    </w:p>
    <w:p w:rsidR="00095096" w:rsidRDefault="00095096" w:rsidP="00423E4D">
      <w:pPr>
        <w:pStyle w:val="PlainText1"/>
        <w:suppressAutoHyphens w:val="0"/>
        <w:spacing w:after="16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(5)..............................................................................   </w:t>
      </w:r>
    </w:p>
    <w:p w:rsidR="00095096" w:rsidRDefault="00095096" w:rsidP="00423E4D">
      <w:pPr>
        <w:pStyle w:val="PlainText1"/>
        <w:suppressAutoHyphens w:val="0"/>
        <w:spacing w:after="16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(6)…………………………………………………………………………..</w:t>
      </w:r>
    </w:p>
    <w:p w:rsidR="00095096" w:rsidRDefault="00095096" w:rsidP="00423E4D">
      <w:pPr>
        <w:pStyle w:val="PlainText1"/>
        <w:spacing w:after="16"/>
        <w:ind w:left="238"/>
        <w:jc w:val="right"/>
        <w:rPr>
          <w:rFonts w:ascii="Tahoma" w:hAnsi="Tahoma" w:cs="Tahoma"/>
          <w:sz w:val="18"/>
          <w:szCs w:val="18"/>
        </w:rPr>
      </w:pPr>
    </w:p>
    <w:p w:rsidR="00095096" w:rsidRDefault="00095096" w:rsidP="00423E4D">
      <w:pPr>
        <w:pStyle w:val="PlainText1"/>
        <w:spacing w:after="16"/>
        <w:ind w:left="23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</w:t>
      </w: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(podpis i pieczęć upełnomocnionego przedstawiciela Wykonawcy</w:t>
      </w:r>
      <w:r>
        <w:rPr>
          <w:rFonts w:ascii="Tahoma" w:hAnsi="Tahoma" w:cs="Tahoma"/>
          <w:sz w:val="18"/>
          <w:szCs w:val="18"/>
        </w:rPr>
        <w:t xml:space="preserve">) </w:t>
      </w: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sz w:val="18"/>
          <w:szCs w:val="18"/>
        </w:rPr>
      </w:pP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sz w:val="18"/>
          <w:szCs w:val="18"/>
        </w:rPr>
      </w:pP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.........................................................</w:t>
      </w: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(miejscowość, data )</w:t>
      </w: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i/>
          <w:sz w:val="18"/>
          <w:szCs w:val="18"/>
        </w:rPr>
      </w:pP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i/>
          <w:sz w:val="18"/>
          <w:szCs w:val="18"/>
        </w:rPr>
      </w:pP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i/>
          <w:sz w:val="18"/>
          <w:szCs w:val="18"/>
        </w:rPr>
      </w:pPr>
    </w:p>
    <w:p w:rsidR="00095096" w:rsidRDefault="00095096" w:rsidP="00423E4D">
      <w:pPr>
        <w:pStyle w:val="PlainText1"/>
        <w:spacing w:after="16"/>
        <w:jc w:val="right"/>
        <w:rPr>
          <w:rFonts w:ascii="Tahoma" w:hAnsi="Tahoma" w:cs="Tahoma"/>
          <w:i/>
          <w:sz w:val="18"/>
          <w:szCs w:val="18"/>
        </w:rPr>
      </w:pPr>
    </w:p>
    <w:p w:rsidR="00095096" w:rsidRDefault="00095096" w:rsidP="00423E4D">
      <w:pPr>
        <w:pStyle w:val="PlainText1"/>
        <w:spacing w:after="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niewłaściwe skreślić</w:t>
      </w:r>
    </w:p>
    <w:p w:rsidR="00095096" w:rsidRDefault="00095096" w:rsidP="0042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iCs/>
          <w:sz w:val="16"/>
          <w:szCs w:val="16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rFonts w:ascii="Tahoma" w:hAnsi="Tahoma" w:cs="Tahoma"/>
          <w:iCs/>
          <w:sz w:val="16"/>
          <w:szCs w:val="16"/>
          <w:u w:val="single"/>
        </w:rPr>
        <w:t>wyłącznie cenę netto</w:t>
      </w:r>
      <w:r>
        <w:rPr>
          <w:rFonts w:ascii="Tahoma" w:hAnsi="Tahoma" w:cs="Tahoma"/>
          <w:iCs/>
          <w:sz w:val="16"/>
          <w:szCs w:val="16"/>
        </w:rPr>
        <w:t xml:space="preserve"> (tj. nieobejmującą podatku od towarów i usług). </w:t>
      </w:r>
      <w:r>
        <w:rPr>
          <w:rFonts w:ascii="Tahoma" w:hAnsi="Tahoma" w:cs="Tahoma"/>
          <w:iCs/>
          <w:sz w:val="16"/>
          <w:szCs w:val="16"/>
          <w:u w:val="single"/>
        </w:rPr>
        <w:t>W celu porównania ofert</w:t>
      </w:r>
      <w:r>
        <w:rPr>
          <w:rFonts w:ascii="Tahoma" w:hAnsi="Tahoma" w:cs="Tahoma"/>
          <w:iCs/>
          <w:sz w:val="16"/>
          <w:szCs w:val="16"/>
        </w:rPr>
        <w:t>, do ceny netto, o której mowa w zdaniu poprzedzającym, Zamawiający doliczy podatek od towarów i usług w ustawowej wysokości.</w:t>
      </w:r>
    </w:p>
    <w:p w:rsidR="00095096" w:rsidRDefault="00095096" w:rsidP="00423E4D">
      <w:pPr>
        <w:pStyle w:val="PlainText"/>
        <w:jc w:val="both"/>
        <w:rPr>
          <w:rFonts w:ascii="Tahoma" w:hAnsi="Tahoma" w:cs="Tahoma"/>
          <w:i/>
          <w:sz w:val="18"/>
          <w:szCs w:val="18"/>
        </w:rPr>
      </w:pPr>
    </w:p>
    <w:p w:rsidR="00095096" w:rsidRPr="000D36AE" w:rsidRDefault="00095096" w:rsidP="00423E4D">
      <w:pPr>
        <w:pStyle w:val="PlainTex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***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wpisać nazwę oferowanego urządzenia / brak pisemnego ustosunkowania się do propozycji Zamawiającego (tj. </w:t>
      </w:r>
      <w:r>
        <w:rPr>
          <w:rFonts w:ascii="Tahoma" w:hAnsi="Tahoma" w:cs="Tahoma"/>
          <w:i/>
          <w:iCs/>
          <w:sz w:val="16"/>
          <w:szCs w:val="16"/>
        </w:rPr>
        <w:t>wpisanie cyfr</w:t>
      </w:r>
      <w:r>
        <w:rPr>
          <w:rFonts w:ascii="Tahoma" w:hAnsi="Tahoma" w:cs="Tahoma"/>
          <w:sz w:val="16"/>
          <w:szCs w:val="16"/>
        </w:rPr>
        <w:t>), będzie oznaczało akceptację propozycji Zamawiającego</w:t>
      </w:r>
    </w:p>
    <w:p w:rsidR="00095096" w:rsidRDefault="00095096" w:rsidP="00423E4D">
      <w:pPr>
        <w:shd w:val="clear" w:color="auto" w:fill="FFFFFF"/>
        <w:tabs>
          <w:tab w:val="left" w:pos="3360"/>
        </w:tabs>
        <w:spacing w:line="223" w:lineRule="exact"/>
        <w:rPr>
          <w:rFonts w:ascii="Tahoma" w:hAnsi="Tahoma" w:cs="Tahoma"/>
          <w:sz w:val="18"/>
        </w:rPr>
      </w:pPr>
    </w:p>
    <w:p w:rsidR="00095096" w:rsidRDefault="00095096" w:rsidP="00423E4D">
      <w:pPr>
        <w:shd w:val="clear" w:color="auto" w:fill="FFFFFF"/>
        <w:tabs>
          <w:tab w:val="left" w:pos="3360"/>
        </w:tabs>
        <w:spacing w:line="223" w:lineRule="exact"/>
        <w:rPr>
          <w:rFonts w:ascii="Tahoma" w:hAnsi="Tahoma" w:cs="Tahoma"/>
          <w:sz w:val="18"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515C7F">
      <w:pPr>
        <w:tabs>
          <w:tab w:val="left" w:pos="4402"/>
        </w:tabs>
        <w:ind w:left="708"/>
        <w:jc w:val="right"/>
        <w:rPr>
          <w:b/>
        </w:rPr>
      </w:pPr>
    </w:p>
    <w:p w:rsidR="00095096" w:rsidRDefault="00095096" w:rsidP="0011203E">
      <w:pPr>
        <w:tabs>
          <w:tab w:val="left" w:pos="2865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095096" w:rsidRDefault="00095096" w:rsidP="004D7E2E">
      <w:pPr>
        <w:pStyle w:val="PlainText2"/>
        <w:spacing w:line="360" w:lineRule="auto"/>
        <w:jc w:val="center"/>
        <w:rPr>
          <w:rFonts w:ascii="Tahoma" w:hAnsi="Tahoma" w:cs="Tahoma"/>
          <w:bCs/>
          <w:color w:val="000000"/>
        </w:rPr>
      </w:pPr>
    </w:p>
    <w:p w:rsidR="00095096" w:rsidRDefault="00095096" w:rsidP="00440DE9">
      <w:pPr>
        <w:widowControl w:val="0"/>
        <w:autoSpaceDE w:val="0"/>
        <w:autoSpaceDN w:val="0"/>
        <w:adjustRightInd w:val="0"/>
        <w:spacing w:after="0" w:line="360" w:lineRule="atLeast"/>
        <w:rPr>
          <w:rFonts w:ascii="Arial Narrow" w:hAnsi="Arial Narrow" w:cs="Arial Narrow"/>
        </w:rPr>
      </w:pPr>
    </w:p>
    <w:p w:rsidR="00095096" w:rsidRPr="00F51907" w:rsidRDefault="00095096" w:rsidP="00D24144">
      <w:pPr>
        <w:pStyle w:val="PlainText"/>
        <w:spacing w:afterLines="50"/>
        <w:outlineLvl w:val="0"/>
        <w:rPr>
          <w:rFonts w:ascii="Arial" w:hAnsi="Arial" w:cs="Arial"/>
          <w:sz w:val="18"/>
          <w:szCs w:val="18"/>
        </w:rPr>
      </w:pPr>
    </w:p>
    <w:sectPr w:rsidR="00095096" w:rsidRPr="00F51907" w:rsidSect="00327714">
      <w:headerReference w:type="default" r:id="rId7"/>
      <w:footerReference w:type="even" r:id="rId8"/>
      <w:footerReference w:type="default" r:id="rId9"/>
      <w:pgSz w:w="11906" w:h="16838"/>
      <w:pgMar w:top="1304" w:right="1077" w:bottom="1134" w:left="1077" w:header="227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96" w:rsidRDefault="00095096" w:rsidP="00645D58">
      <w:pPr>
        <w:spacing w:after="0" w:line="240" w:lineRule="auto"/>
      </w:pPr>
      <w:r>
        <w:separator/>
      </w:r>
    </w:p>
  </w:endnote>
  <w:endnote w:type="continuationSeparator" w:id="1">
    <w:p w:rsidR="00095096" w:rsidRDefault="00095096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6" w:rsidRDefault="00095096" w:rsidP="00B65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096" w:rsidRDefault="00095096" w:rsidP="006002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6" w:rsidRDefault="00095096" w:rsidP="00B65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95096" w:rsidRPr="00E77786" w:rsidRDefault="00095096" w:rsidP="00600267">
    <w:pPr>
      <w:pStyle w:val="Footer"/>
      <w:ind w:left="709" w:right="360"/>
      <w:rPr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Znalezione obrazy dla zapytania uniwersytecki szpital kliniczny we wroc&amp;lstrok;awiu logo" style="position:absolute;left:0;text-align:left;margin-left:-41.25pt;margin-top:-5.8pt;width:41.15pt;height:47.05pt;z-index:251663360;visibility:visible">
          <v:imagedata r:id="rId1" o:title=""/>
          <w10:wrap type="square"/>
        </v:shape>
      </w:pict>
    </w:r>
    <w:r>
      <w:rPr>
        <w:sz w:val="16"/>
        <w:szCs w:val="16"/>
      </w:rPr>
      <w:t xml:space="preserve">Projekt pt. </w:t>
    </w:r>
    <w:r w:rsidRPr="00C97590">
      <w:rPr>
        <w:sz w:val="16"/>
        <w:szCs w:val="16"/>
      </w:rPr>
      <w:t xml:space="preserve">„Leczenie chorób układu krążenia z wykorzystaniem nowoczesnych technologii w </w:t>
    </w:r>
    <w:r>
      <w:rPr>
        <w:sz w:val="16"/>
        <w:szCs w:val="16"/>
      </w:rPr>
      <w:t xml:space="preserve">zakresie diagnostyki i terapii </w:t>
    </w:r>
    <w:r w:rsidRPr="00C97590">
      <w:rPr>
        <w:sz w:val="16"/>
        <w:szCs w:val="16"/>
      </w:rPr>
      <w:t>w Uniwersyteckim Szpitalu Klinicznym im. Jana Mikulicza – Radeckiego we Wrocławiu” realizowany</w:t>
    </w:r>
    <w:r w:rsidRPr="00E77786">
      <w:rPr>
        <w:sz w:val="16"/>
        <w:szCs w:val="16"/>
      </w:rPr>
      <w:t xml:space="preserve"> w  ramach Programu Oper</w:t>
    </w:r>
    <w:r>
      <w:rPr>
        <w:sz w:val="16"/>
        <w:szCs w:val="16"/>
      </w:rPr>
      <w:t xml:space="preserve">acyjnego Infrastruktura i Środowisko </w:t>
    </w:r>
    <w:r w:rsidRPr="00E77786">
      <w:rPr>
        <w:sz w:val="16"/>
        <w:szCs w:val="16"/>
      </w:rPr>
      <w:t xml:space="preserve">2014 – 2020 współfinansowanego ze środków Europejskiego Funduszu </w:t>
    </w:r>
    <w:r>
      <w:rPr>
        <w:sz w:val="16"/>
        <w:szCs w:val="16"/>
      </w:rPr>
      <w:t>Rozwoju Regionalnego oraz budżetu Państwa</w:t>
    </w:r>
    <w:r w:rsidRPr="00E77786">
      <w:rPr>
        <w:sz w:val="16"/>
        <w:szCs w:val="16"/>
      </w:rPr>
      <w:t>.</w:t>
    </w:r>
  </w:p>
  <w:p w:rsidR="00095096" w:rsidRDefault="00095096" w:rsidP="00B02DA2">
    <w:pPr>
      <w:pStyle w:val="Footer"/>
    </w:pPr>
  </w:p>
  <w:p w:rsidR="00095096" w:rsidRDefault="00095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96" w:rsidRDefault="00095096" w:rsidP="00645D58">
      <w:pPr>
        <w:spacing w:after="0" w:line="240" w:lineRule="auto"/>
      </w:pPr>
      <w:r>
        <w:separator/>
      </w:r>
    </w:p>
  </w:footnote>
  <w:footnote w:type="continuationSeparator" w:id="1">
    <w:p w:rsidR="00095096" w:rsidRDefault="00095096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6" w:rsidRDefault="0009509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56.85pt;margin-top:.35pt;width:106.4pt;height:46.85pt;z-index:251660288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5" o:spid="_x0000_s2050" type="#_x0000_t75" style="position:absolute;margin-left:351pt;margin-top:-36pt;width:120.5pt;height:35.3pt;z-index:25166131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6BE8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8"/>
        <w:szCs w:val="18"/>
      </w:rPr>
    </w:lvl>
  </w:abstractNum>
  <w:abstractNum w:abstractNumId="1">
    <w:nsid w:val="00000016"/>
    <w:multiLevelType w:val="multilevel"/>
    <w:tmpl w:val="D99601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27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AA2194"/>
    <w:multiLevelType w:val="multilevel"/>
    <w:tmpl w:val="4AF626C8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01793E5D"/>
    <w:multiLevelType w:val="multilevel"/>
    <w:tmpl w:val="5616F758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3033536"/>
    <w:multiLevelType w:val="hybridMultilevel"/>
    <w:tmpl w:val="0E7E5CD8"/>
    <w:lvl w:ilvl="0" w:tplc="EB781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C2862"/>
    <w:multiLevelType w:val="hybridMultilevel"/>
    <w:tmpl w:val="D5E6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9B1237"/>
    <w:multiLevelType w:val="hybridMultilevel"/>
    <w:tmpl w:val="E97487F4"/>
    <w:lvl w:ilvl="0" w:tplc="0415000F">
      <w:start w:val="1"/>
      <w:numFmt w:val="decimal"/>
      <w:lvlText w:val="%1."/>
      <w:lvlJc w:val="left"/>
      <w:pPr>
        <w:ind w:left="37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322BB"/>
    <w:multiLevelType w:val="multilevel"/>
    <w:tmpl w:val="0D52756E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33C05D8"/>
    <w:multiLevelType w:val="hybridMultilevel"/>
    <w:tmpl w:val="632C1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195A06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8355EF4"/>
    <w:multiLevelType w:val="multilevel"/>
    <w:tmpl w:val="E46828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93F4D52"/>
    <w:multiLevelType w:val="multilevel"/>
    <w:tmpl w:val="C63EDCF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ahoma" w:hAnsi="Tahoma" w:cs="Times New Roman" w:hint="default"/>
        <w:b w:val="0"/>
        <w:i w:val="0"/>
        <w:sz w:val="18"/>
      </w:rPr>
    </w:lvl>
    <w:lvl w:ilvl="1">
      <w:start w:val="2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ascii="Tahoma" w:hAnsi="Tahoma" w:cs="Times New Roman" w:hint="default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5">
    <w:nsid w:val="1E6A1176"/>
    <w:multiLevelType w:val="singleLevel"/>
    <w:tmpl w:val="C846D81A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16">
    <w:nsid w:val="21561043"/>
    <w:multiLevelType w:val="multilevel"/>
    <w:tmpl w:val="40CAD15C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)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2E44180"/>
    <w:multiLevelType w:val="multilevel"/>
    <w:tmpl w:val="DFC88CEC"/>
    <w:lvl w:ilvl="0">
      <w:start w:val="1"/>
      <w:numFmt w:val="decimal"/>
      <w:pStyle w:val="NormalLeft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2F96020"/>
    <w:multiLevelType w:val="multilevel"/>
    <w:tmpl w:val="F020AB3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32455DC"/>
    <w:multiLevelType w:val="multilevel"/>
    <w:tmpl w:val="A3EC3EC4"/>
    <w:name w:val="NumPar"/>
    <w:lvl w:ilvl="0">
      <w:start w:val="16"/>
      <w:numFmt w:val="decimal"/>
      <w:lvlText w:val="%1.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24A15D5A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AAD7121"/>
    <w:multiLevelType w:val="hybridMultilevel"/>
    <w:tmpl w:val="64742F6E"/>
    <w:lvl w:ilvl="0" w:tplc="8C1EF28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C0644314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2" w:tplc="DD0CD9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1466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D2B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240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C8B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623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F25C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656F13"/>
    <w:multiLevelType w:val="multilevel"/>
    <w:tmpl w:val="EFDC5C2E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351623A"/>
    <w:multiLevelType w:val="multilevel"/>
    <w:tmpl w:val="3814BC46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371285A"/>
    <w:multiLevelType w:val="multilevel"/>
    <w:tmpl w:val="658E98BC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37D131F"/>
    <w:multiLevelType w:val="hybridMultilevel"/>
    <w:tmpl w:val="EA0EB7B2"/>
    <w:lvl w:ilvl="0" w:tplc="DA6E2660">
      <w:start w:val="1"/>
      <w:numFmt w:val="decimal"/>
      <w:lvlText w:val="%1)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10350A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7434847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7B25D57"/>
    <w:multiLevelType w:val="hybridMultilevel"/>
    <w:tmpl w:val="C5F6F90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39E36800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3ABB4EC0"/>
    <w:multiLevelType w:val="multilevel"/>
    <w:tmpl w:val="874E4B5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DB75D0A"/>
    <w:multiLevelType w:val="multilevel"/>
    <w:tmpl w:val="28B2B250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3F53090B"/>
    <w:multiLevelType w:val="multilevel"/>
    <w:tmpl w:val="1DFA844C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2713452"/>
    <w:multiLevelType w:val="singleLevel"/>
    <w:tmpl w:val="3B8CC7EA"/>
    <w:lvl w:ilvl="0">
      <w:start w:val="1"/>
      <w:numFmt w:val="bullet"/>
      <w:pStyle w:val="Tiret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533085B"/>
    <w:multiLevelType w:val="multilevel"/>
    <w:tmpl w:val="97F86C06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738658A"/>
    <w:multiLevelType w:val="multilevel"/>
    <w:tmpl w:val="69822E0A"/>
    <w:name w:val="Tiret 1"/>
    <w:lvl w:ilvl="0">
      <w:start w:val="13"/>
      <w:numFmt w:val="decimal"/>
      <w:lvlText w:val="%1.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482911DD"/>
    <w:multiLevelType w:val="hybridMultilevel"/>
    <w:tmpl w:val="2C820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274F33"/>
    <w:multiLevelType w:val="multilevel"/>
    <w:tmpl w:val="F76C9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7774A6E"/>
    <w:multiLevelType w:val="hybridMultilevel"/>
    <w:tmpl w:val="4330F5E6"/>
    <w:lvl w:ilvl="0" w:tplc="EB781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F761D"/>
    <w:multiLevelType w:val="multilevel"/>
    <w:tmpl w:val="0DF4A930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D7B7739"/>
    <w:multiLevelType w:val="multilevel"/>
    <w:tmpl w:val="3354AD1E"/>
    <w:name w:val="Tiret 0"/>
    <w:lvl w:ilvl="0">
      <w:start w:val="4"/>
      <w:numFmt w:val="decimal"/>
      <w:lvlText w:val="%1.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>
    <w:nsid w:val="5D99075C"/>
    <w:multiLevelType w:val="multilevel"/>
    <w:tmpl w:val="F106121E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5DA55589"/>
    <w:multiLevelType w:val="hybridMultilevel"/>
    <w:tmpl w:val="2A600724"/>
    <w:lvl w:ilvl="0" w:tplc="6AD031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16D6129"/>
    <w:multiLevelType w:val="hybridMultilevel"/>
    <w:tmpl w:val="4CC69E7C"/>
    <w:lvl w:ilvl="0" w:tplc="3ECC8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5">
    <w:nsid w:val="61AD6391"/>
    <w:multiLevelType w:val="multilevel"/>
    <w:tmpl w:val="07629E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88579A4"/>
    <w:multiLevelType w:val="multilevel"/>
    <w:tmpl w:val="BCCA2D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8">
    <w:nsid w:val="6B2944C8"/>
    <w:multiLevelType w:val="hybridMultilevel"/>
    <w:tmpl w:val="FBE048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6D9D7368"/>
    <w:multiLevelType w:val="hybridMultilevel"/>
    <w:tmpl w:val="8B664A5A"/>
    <w:lvl w:ilvl="0" w:tplc="6AD0315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0">
    <w:nsid w:val="6E9D4322"/>
    <w:multiLevelType w:val="hybridMultilevel"/>
    <w:tmpl w:val="8960AA6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51">
    <w:nsid w:val="6ECD06E3"/>
    <w:multiLevelType w:val="multilevel"/>
    <w:tmpl w:val="B83C65B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73D761A2"/>
    <w:multiLevelType w:val="hybridMultilevel"/>
    <w:tmpl w:val="06C2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5D4395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8262731"/>
    <w:multiLevelType w:val="multilevel"/>
    <w:tmpl w:val="8D2EB7B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7CF067E7"/>
    <w:multiLevelType w:val="multilevel"/>
    <w:tmpl w:val="C2A49C8C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0"/>
  </w:num>
  <w:num w:numId="9">
    <w:abstractNumId w:val="3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45"/>
  </w:num>
  <w:num w:numId="14">
    <w:abstractNumId w:val="6"/>
  </w:num>
  <w:num w:numId="15">
    <w:abstractNumId w:val="16"/>
  </w:num>
  <w:num w:numId="16">
    <w:abstractNumId w:val="51"/>
  </w:num>
  <w:num w:numId="17">
    <w:abstractNumId w:val="34"/>
  </w:num>
  <w:num w:numId="18">
    <w:abstractNumId w:val="39"/>
  </w:num>
  <w:num w:numId="19">
    <w:abstractNumId w:val="42"/>
  </w:num>
  <w:num w:numId="20">
    <w:abstractNumId w:val="31"/>
  </w:num>
  <w:num w:numId="21">
    <w:abstractNumId w:val="24"/>
  </w:num>
  <w:num w:numId="22">
    <w:abstractNumId w:val="22"/>
  </w:num>
  <w:num w:numId="23">
    <w:abstractNumId w:val="23"/>
  </w:num>
  <w:num w:numId="24">
    <w:abstractNumId w:val="54"/>
  </w:num>
  <w:num w:numId="25">
    <w:abstractNumId w:val="32"/>
  </w:num>
  <w:num w:numId="26">
    <w:abstractNumId w:val="10"/>
  </w:num>
  <w:num w:numId="27">
    <w:abstractNumId w:val="53"/>
  </w:num>
  <w:num w:numId="28">
    <w:abstractNumId w:val="36"/>
  </w:num>
  <w:num w:numId="29">
    <w:abstractNumId w:val="47"/>
  </w:num>
  <w:num w:numId="30">
    <w:abstractNumId w:val="40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</w:num>
  <w:num w:numId="37">
    <w:abstractNumId w:val="1"/>
    <w:lvlOverride w:ilvl="0">
      <w:startOverride w:val="1"/>
    </w:lvlOverride>
  </w:num>
  <w:num w:numId="38">
    <w:abstractNumId w:val="44"/>
  </w:num>
  <w:num w:numId="39">
    <w:abstractNumId w:val="30"/>
  </w:num>
  <w:num w:numId="40">
    <w:abstractNumId w:val="7"/>
  </w:num>
  <w:num w:numId="41">
    <w:abstractNumId w:val="38"/>
  </w:num>
  <w:num w:numId="42">
    <w:abstractNumId w:val="26"/>
  </w:num>
  <w:num w:numId="43">
    <w:abstractNumId w:val="12"/>
  </w:num>
  <w:num w:numId="44">
    <w:abstractNumId w:val="43"/>
  </w:num>
  <w:num w:numId="45">
    <w:abstractNumId w:val="0"/>
  </w:num>
  <w:num w:numId="46">
    <w:abstractNumId w:val="28"/>
  </w:num>
  <w:num w:numId="47">
    <w:abstractNumId w:val="50"/>
  </w:num>
  <w:num w:numId="48">
    <w:abstractNumId w:val="29"/>
  </w:num>
  <w:num w:numId="49">
    <w:abstractNumId w:val="20"/>
  </w:num>
  <w:num w:numId="50">
    <w:abstractNumId w:val="27"/>
  </w:num>
  <w:num w:numId="51">
    <w:abstractNumId w:val="52"/>
  </w:num>
  <w:num w:numId="52">
    <w:abstractNumId w:val="37"/>
  </w:num>
  <w:num w:numId="53">
    <w:abstractNumId w:val="11"/>
  </w:num>
  <w:num w:numId="54">
    <w:abstractNumId w:val="8"/>
  </w:num>
  <w:num w:numId="55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D46"/>
    <w:rsid w:val="000003EA"/>
    <w:rsid w:val="000004AB"/>
    <w:rsid w:val="00001CB2"/>
    <w:rsid w:val="00002261"/>
    <w:rsid w:val="000025C5"/>
    <w:rsid w:val="0000273E"/>
    <w:rsid w:val="00002E79"/>
    <w:rsid w:val="00003D6D"/>
    <w:rsid w:val="0000455E"/>
    <w:rsid w:val="000069AF"/>
    <w:rsid w:val="00011DCE"/>
    <w:rsid w:val="00013D57"/>
    <w:rsid w:val="00015A1D"/>
    <w:rsid w:val="0001687C"/>
    <w:rsid w:val="00016C0E"/>
    <w:rsid w:val="000171B5"/>
    <w:rsid w:val="000204E8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278DB"/>
    <w:rsid w:val="000308E3"/>
    <w:rsid w:val="00030A2D"/>
    <w:rsid w:val="00032405"/>
    <w:rsid w:val="000326B3"/>
    <w:rsid w:val="00032A24"/>
    <w:rsid w:val="00033636"/>
    <w:rsid w:val="0003366E"/>
    <w:rsid w:val="000342FD"/>
    <w:rsid w:val="00035326"/>
    <w:rsid w:val="000354DF"/>
    <w:rsid w:val="000360E2"/>
    <w:rsid w:val="00036C68"/>
    <w:rsid w:val="00036EF4"/>
    <w:rsid w:val="00037973"/>
    <w:rsid w:val="000400D8"/>
    <w:rsid w:val="000405CF"/>
    <w:rsid w:val="00040A91"/>
    <w:rsid w:val="00042B75"/>
    <w:rsid w:val="00042D0F"/>
    <w:rsid w:val="00042D11"/>
    <w:rsid w:val="0004313C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9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2F5"/>
    <w:rsid w:val="00060428"/>
    <w:rsid w:val="0006063E"/>
    <w:rsid w:val="00061AA3"/>
    <w:rsid w:val="00063602"/>
    <w:rsid w:val="00066186"/>
    <w:rsid w:val="00066E83"/>
    <w:rsid w:val="00067375"/>
    <w:rsid w:val="000725B4"/>
    <w:rsid w:val="0007264F"/>
    <w:rsid w:val="00072D74"/>
    <w:rsid w:val="00072DA0"/>
    <w:rsid w:val="000745EC"/>
    <w:rsid w:val="00074D21"/>
    <w:rsid w:val="0007541E"/>
    <w:rsid w:val="000754C6"/>
    <w:rsid w:val="00075BEE"/>
    <w:rsid w:val="00076F6C"/>
    <w:rsid w:val="0007743A"/>
    <w:rsid w:val="0007762E"/>
    <w:rsid w:val="0008134C"/>
    <w:rsid w:val="00082390"/>
    <w:rsid w:val="000835CA"/>
    <w:rsid w:val="00083A10"/>
    <w:rsid w:val="00083C02"/>
    <w:rsid w:val="000840A8"/>
    <w:rsid w:val="0008513A"/>
    <w:rsid w:val="00086FEB"/>
    <w:rsid w:val="0008707C"/>
    <w:rsid w:val="00087105"/>
    <w:rsid w:val="000879C3"/>
    <w:rsid w:val="00090031"/>
    <w:rsid w:val="000909AA"/>
    <w:rsid w:val="00090DA1"/>
    <w:rsid w:val="00091E1D"/>
    <w:rsid w:val="00092753"/>
    <w:rsid w:val="00094180"/>
    <w:rsid w:val="00095096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4AE"/>
    <w:rsid w:val="000B1DB0"/>
    <w:rsid w:val="000B210C"/>
    <w:rsid w:val="000B347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2BB"/>
    <w:rsid w:val="000D2718"/>
    <w:rsid w:val="000D2BAE"/>
    <w:rsid w:val="000D36AE"/>
    <w:rsid w:val="000D4FE9"/>
    <w:rsid w:val="000D5718"/>
    <w:rsid w:val="000D5E49"/>
    <w:rsid w:val="000D7432"/>
    <w:rsid w:val="000D74A6"/>
    <w:rsid w:val="000D7A85"/>
    <w:rsid w:val="000E1017"/>
    <w:rsid w:val="000E2F59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23B6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203E"/>
    <w:rsid w:val="001122D5"/>
    <w:rsid w:val="00112466"/>
    <w:rsid w:val="00112913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2277"/>
    <w:rsid w:val="00122716"/>
    <w:rsid w:val="0012389C"/>
    <w:rsid w:val="00123DB3"/>
    <w:rsid w:val="00123DFB"/>
    <w:rsid w:val="0012469F"/>
    <w:rsid w:val="0012494E"/>
    <w:rsid w:val="00124D62"/>
    <w:rsid w:val="001259F4"/>
    <w:rsid w:val="00125C70"/>
    <w:rsid w:val="0012603E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3E48"/>
    <w:rsid w:val="001351EA"/>
    <w:rsid w:val="00136593"/>
    <w:rsid w:val="001378D4"/>
    <w:rsid w:val="00140C93"/>
    <w:rsid w:val="00141E72"/>
    <w:rsid w:val="001426A1"/>
    <w:rsid w:val="00142DB5"/>
    <w:rsid w:val="0014315D"/>
    <w:rsid w:val="00144557"/>
    <w:rsid w:val="0014493E"/>
    <w:rsid w:val="00144FFB"/>
    <w:rsid w:val="0014583A"/>
    <w:rsid w:val="00146261"/>
    <w:rsid w:val="001468C8"/>
    <w:rsid w:val="001475A1"/>
    <w:rsid w:val="001479FD"/>
    <w:rsid w:val="001505D4"/>
    <w:rsid w:val="00150B08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E5C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1E1"/>
    <w:rsid w:val="0017056A"/>
    <w:rsid w:val="00170A9F"/>
    <w:rsid w:val="00170C0B"/>
    <w:rsid w:val="00171338"/>
    <w:rsid w:val="00171543"/>
    <w:rsid w:val="00171F9B"/>
    <w:rsid w:val="001724F7"/>
    <w:rsid w:val="00172C8B"/>
    <w:rsid w:val="00173A8A"/>
    <w:rsid w:val="00173C30"/>
    <w:rsid w:val="00174BDA"/>
    <w:rsid w:val="00174DBC"/>
    <w:rsid w:val="0017701F"/>
    <w:rsid w:val="001803DE"/>
    <w:rsid w:val="001811EC"/>
    <w:rsid w:val="001816DE"/>
    <w:rsid w:val="00181FD7"/>
    <w:rsid w:val="0018217E"/>
    <w:rsid w:val="0018222A"/>
    <w:rsid w:val="0018338E"/>
    <w:rsid w:val="00183419"/>
    <w:rsid w:val="001834C6"/>
    <w:rsid w:val="001847F1"/>
    <w:rsid w:val="00186367"/>
    <w:rsid w:val="00186691"/>
    <w:rsid w:val="0019006E"/>
    <w:rsid w:val="0019055A"/>
    <w:rsid w:val="00191623"/>
    <w:rsid w:val="00192216"/>
    <w:rsid w:val="00192BF9"/>
    <w:rsid w:val="00195539"/>
    <w:rsid w:val="0019571E"/>
    <w:rsid w:val="00196E2A"/>
    <w:rsid w:val="001971F8"/>
    <w:rsid w:val="0019732B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1C60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BD2"/>
    <w:rsid w:val="001B7D28"/>
    <w:rsid w:val="001C0A38"/>
    <w:rsid w:val="001C14A5"/>
    <w:rsid w:val="001C4A6F"/>
    <w:rsid w:val="001C4F23"/>
    <w:rsid w:val="001C4FE4"/>
    <w:rsid w:val="001C7889"/>
    <w:rsid w:val="001D1303"/>
    <w:rsid w:val="001D1442"/>
    <w:rsid w:val="001D15F2"/>
    <w:rsid w:val="001D2518"/>
    <w:rsid w:val="001D29F6"/>
    <w:rsid w:val="001D2FCB"/>
    <w:rsid w:val="001D461A"/>
    <w:rsid w:val="001D47D4"/>
    <w:rsid w:val="001D47DD"/>
    <w:rsid w:val="001D4A69"/>
    <w:rsid w:val="001D5672"/>
    <w:rsid w:val="001D5C5E"/>
    <w:rsid w:val="001D62E5"/>
    <w:rsid w:val="001D658F"/>
    <w:rsid w:val="001D6E8C"/>
    <w:rsid w:val="001E0626"/>
    <w:rsid w:val="001E0667"/>
    <w:rsid w:val="001E1070"/>
    <w:rsid w:val="001E1FA1"/>
    <w:rsid w:val="001E2564"/>
    <w:rsid w:val="001E2B80"/>
    <w:rsid w:val="001E2EEF"/>
    <w:rsid w:val="001E2F9D"/>
    <w:rsid w:val="001E350E"/>
    <w:rsid w:val="001E3779"/>
    <w:rsid w:val="001E470C"/>
    <w:rsid w:val="001E47DE"/>
    <w:rsid w:val="001E4A58"/>
    <w:rsid w:val="001E4B61"/>
    <w:rsid w:val="001E4BF5"/>
    <w:rsid w:val="001E583C"/>
    <w:rsid w:val="001E6E7C"/>
    <w:rsid w:val="001E7DF7"/>
    <w:rsid w:val="001F057E"/>
    <w:rsid w:val="001F1626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441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12BF"/>
    <w:rsid w:val="002224BB"/>
    <w:rsid w:val="00222530"/>
    <w:rsid w:val="0022373A"/>
    <w:rsid w:val="00223890"/>
    <w:rsid w:val="0022479B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FB8"/>
    <w:rsid w:val="00232151"/>
    <w:rsid w:val="00232D80"/>
    <w:rsid w:val="00236876"/>
    <w:rsid w:val="00237348"/>
    <w:rsid w:val="0023743A"/>
    <w:rsid w:val="002374D0"/>
    <w:rsid w:val="002412BE"/>
    <w:rsid w:val="002422C8"/>
    <w:rsid w:val="00242363"/>
    <w:rsid w:val="00242D9A"/>
    <w:rsid w:val="00243939"/>
    <w:rsid w:val="00243C1E"/>
    <w:rsid w:val="002441BE"/>
    <w:rsid w:val="0024475D"/>
    <w:rsid w:val="0024486A"/>
    <w:rsid w:val="00244962"/>
    <w:rsid w:val="00244FD8"/>
    <w:rsid w:val="00247D0D"/>
    <w:rsid w:val="002503CE"/>
    <w:rsid w:val="00250EB5"/>
    <w:rsid w:val="00251D76"/>
    <w:rsid w:val="00253B56"/>
    <w:rsid w:val="00253C0D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927"/>
    <w:rsid w:val="00264AB1"/>
    <w:rsid w:val="0026538F"/>
    <w:rsid w:val="00265B9D"/>
    <w:rsid w:val="00265DCA"/>
    <w:rsid w:val="0026616D"/>
    <w:rsid w:val="00266975"/>
    <w:rsid w:val="0026756C"/>
    <w:rsid w:val="002702BF"/>
    <w:rsid w:val="002706F0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6D19"/>
    <w:rsid w:val="002770C7"/>
    <w:rsid w:val="0027746A"/>
    <w:rsid w:val="002777F6"/>
    <w:rsid w:val="00277811"/>
    <w:rsid w:val="00280093"/>
    <w:rsid w:val="00281515"/>
    <w:rsid w:val="00281AF4"/>
    <w:rsid w:val="00281EC9"/>
    <w:rsid w:val="00281F83"/>
    <w:rsid w:val="0028250A"/>
    <w:rsid w:val="002828E3"/>
    <w:rsid w:val="002832A0"/>
    <w:rsid w:val="00283D97"/>
    <w:rsid w:val="0028591E"/>
    <w:rsid w:val="00286354"/>
    <w:rsid w:val="00286B94"/>
    <w:rsid w:val="0028715D"/>
    <w:rsid w:val="002872C0"/>
    <w:rsid w:val="00287F2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3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3557"/>
    <w:rsid w:val="002B4739"/>
    <w:rsid w:val="002B503D"/>
    <w:rsid w:val="002B533A"/>
    <w:rsid w:val="002B7554"/>
    <w:rsid w:val="002B77DA"/>
    <w:rsid w:val="002B78C4"/>
    <w:rsid w:val="002B79CE"/>
    <w:rsid w:val="002C115C"/>
    <w:rsid w:val="002C144B"/>
    <w:rsid w:val="002C2A50"/>
    <w:rsid w:val="002C420A"/>
    <w:rsid w:val="002C501B"/>
    <w:rsid w:val="002C60A9"/>
    <w:rsid w:val="002C71E5"/>
    <w:rsid w:val="002D1A5C"/>
    <w:rsid w:val="002D2403"/>
    <w:rsid w:val="002D2A77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3922"/>
    <w:rsid w:val="002E5708"/>
    <w:rsid w:val="002E6AF4"/>
    <w:rsid w:val="002E6D40"/>
    <w:rsid w:val="002E7106"/>
    <w:rsid w:val="002E76A7"/>
    <w:rsid w:val="002E7D32"/>
    <w:rsid w:val="002E7DFE"/>
    <w:rsid w:val="002F1A48"/>
    <w:rsid w:val="002F2246"/>
    <w:rsid w:val="002F2364"/>
    <w:rsid w:val="002F37F2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ECE"/>
    <w:rsid w:val="00313067"/>
    <w:rsid w:val="00314195"/>
    <w:rsid w:val="003142E0"/>
    <w:rsid w:val="00314367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1E6"/>
    <w:rsid w:val="0032150F"/>
    <w:rsid w:val="003232F4"/>
    <w:rsid w:val="00323D79"/>
    <w:rsid w:val="003242F0"/>
    <w:rsid w:val="0032522D"/>
    <w:rsid w:val="0032596D"/>
    <w:rsid w:val="00325974"/>
    <w:rsid w:val="00327714"/>
    <w:rsid w:val="00327DFA"/>
    <w:rsid w:val="00330947"/>
    <w:rsid w:val="00330C13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AE9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0993"/>
    <w:rsid w:val="00360AA8"/>
    <w:rsid w:val="0036101E"/>
    <w:rsid w:val="003610CA"/>
    <w:rsid w:val="00361217"/>
    <w:rsid w:val="0036317C"/>
    <w:rsid w:val="00364953"/>
    <w:rsid w:val="00364CF0"/>
    <w:rsid w:val="00366FE8"/>
    <w:rsid w:val="003676D7"/>
    <w:rsid w:val="00367B18"/>
    <w:rsid w:val="00367D4C"/>
    <w:rsid w:val="0037093C"/>
    <w:rsid w:val="003717F5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150"/>
    <w:rsid w:val="003822E3"/>
    <w:rsid w:val="00384025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0099"/>
    <w:rsid w:val="003A1629"/>
    <w:rsid w:val="003A176F"/>
    <w:rsid w:val="003A30A2"/>
    <w:rsid w:val="003A390A"/>
    <w:rsid w:val="003A4613"/>
    <w:rsid w:val="003A486B"/>
    <w:rsid w:val="003A53C0"/>
    <w:rsid w:val="003A5431"/>
    <w:rsid w:val="003A7105"/>
    <w:rsid w:val="003A77C6"/>
    <w:rsid w:val="003B1AD1"/>
    <w:rsid w:val="003B2174"/>
    <w:rsid w:val="003B293E"/>
    <w:rsid w:val="003B35DC"/>
    <w:rsid w:val="003B36BC"/>
    <w:rsid w:val="003B4E03"/>
    <w:rsid w:val="003B5642"/>
    <w:rsid w:val="003B6373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D7B29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0484"/>
    <w:rsid w:val="003F1BC6"/>
    <w:rsid w:val="003F2CA7"/>
    <w:rsid w:val="003F2D9D"/>
    <w:rsid w:val="003F41ED"/>
    <w:rsid w:val="003F444B"/>
    <w:rsid w:val="003F4EF8"/>
    <w:rsid w:val="003F4F6F"/>
    <w:rsid w:val="003F54AC"/>
    <w:rsid w:val="003F5C09"/>
    <w:rsid w:val="003F61C5"/>
    <w:rsid w:val="003F659E"/>
    <w:rsid w:val="003F7009"/>
    <w:rsid w:val="003F79CA"/>
    <w:rsid w:val="0040024B"/>
    <w:rsid w:val="004008AE"/>
    <w:rsid w:val="00402C22"/>
    <w:rsid w:val="0040314A"/>
    <w:rsid w:val="0040330F"/>
    <w:rsid w:val="00404047"/>
    <w:rsid w:val="004041AD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5DF"/>
    <w:rsid w:val="00421954"/>
    <w:rsid w:val="00422044"/>
    <w:rsid w:val="004223BA"/>
    <w:rsid w:val="00422448"/>
    <w:rsid w:val="004225E9"/>
    <w:rsid w:val="00422DA0"/>
    <w:rsid w:val="00423183"/>
    <w:rsid w:val="0042350A"/>
    <w:rsid w:val="00423E4D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0DE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4AC"/>
    <w:rsid w:val="00452D49"/>
    <w:rsid w:val="00453092"/>
    <w:rsid w:val="00453189"/>
    <w:rsid w:val="00453F30"/>
    <w:rsid w:val="00455205"/>
    <w:rsid w:val="004554AE"/>
    <w:rsid w:val="00456143"/>
    <w:rsid w:val="00456652"/>
    <w:rsid w:val="004578BE"/>
    <w:rsid w:val="00457FCB"/>
    <w:rsid w:val="00460F04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5E5"/>
    <w:rsid w:val="00470DBB"/>
    <w:rsid w:val="00471C15"/>
    <w:rsid w:val="00471F0A"/>
    <w:rsid w:val="004757DF"/>
    <w:rsid w:val="0047632F"/>
    <w:rsid w:val="00480521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4AE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DB3"/>
    <w:rsid w:val="004B6F88"/>
    <w:rsid w:val="004B74AC"/>
    <w:rsid w:val="004B7CB5"/>
    <w:rsid w:val="004C1000"/>
    <w:rsid w:val="004C11CA"/>
    <w:rsid w:val="004C13C5"/>
    <w:rsid w:val="004C1CB2"/>
    <w:rsid w:val="004C1E1D"/>
    <w:rsid w:val="004C2470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7B4"/>
    <w:rsid w:val="004D1802"/>
    <w:rsid w:val="004D338A"/>
    <w:rsid w:val="004D4D0D"/>
    <w:rsid w:val="004D5C40"/>
    <w:rsid w:val="004D62C8"/>
    <w:rsid w:val="004D64E6"/>
    <w:rsid w:val="004D773F"/>
    <w:rsid w:val="004D7E2E"/>
    <w:rsid w:val="004E0197"/>
    <w:rsid w:val="004E1E52"/>
    <w:rsid w:val="004E2542"/>
    <w:rsid w:val="004E2607"/>
    <w:rsid w:val="004E3714"/>
    <w:rsid w:val="004E3CFB"/>
    <w:rsid w:val="004E44DC"/>
    <w:rsid w:val="004E48B9"/>
    <w:rsid w:val="004E50D4"/>
    <w:rsid w:val="004E7824"/>
    <w:rsid w:val="004E7AC4"/>
    <w:rsid w:val="004E7DA4"/>
    <w:rsid w:val="004F1141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306F"/>
    <w:rsid w:val="00503EB7"/>
    <w:rsid w:val="00504B94"/>
    <w:rsid w:val="00504E1E"/>
    <w:rsid w:val="0050534D"/>
    <w:rsid w:val="00505591"/>
    <w:rsid w:val="00506347"/>
    <w:rsid w:val="005063F8"/>
    <w:rsid w:val="00507D45"/>
    <w:rsid w:val="00510F50"/>
    <w:rsid w:val="00511162"/>
    <w:rsid w:val="0051286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A9F"/>
    <w:rsid w:val="00525DB3"/>
    <w:rsid w:val="005265C0"/>
    <w:rsid w:val="00530D13"/>
    <w:rsid w:val="00530D29"/>
    <w:rsid w:val="0053354B"/>
    <w:rsid w:val="00533991"/>
    <w:rsid w:val="00534405"/>
    <w:rsid w:val="00534F0D"/>
    <w:rsid w:val="0053562D"/>
    <w:rsid w:val="00535B08"/>
    <w:rsid w:val="00536D38"/>
    <w:rsid w:val="00537707"/>
    <w:rsid w:val="00540594"/>
    <w:rsid w:val="00540BD3"/>
    <w:rsid w:val="00542028"/>
    <w:rsid w:val="00542180"/>
    <w:rsid w:val="00543ED7"/>
    <w:rsid w:val="00546CF0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6BA"/>
    <w:rsid w:val="005607DB"/>
    <w:rsid w:val="00561BF4"/>
    <w:rsid w:val="00562266"/>
    <w:rsid w:val="00562FF7"/>
    <w:rsid w:val="0056308B"/>
    <w:rsid w:val="005634E5"/>
    <w:rsid w:val="00564889"/>
    <w:rsid w:val="0056531A"/>
    <w:rsid w:val="00566776"/>
    <w:rsid w:val="00570127"/>
    <w:rsid w:val="00570889"/>
    <w:rsid w:val="00572045"/>
    <w:rsid w:val="00572B9E"/>
    <w:rsid w:val="00573675"/>
    <w:rsid w:val="0057413A"/>
    <w:rsid w:val="005747C7"/>
    <w:rsid w:val="0057492D"/>
    <w:rsid w:val="005756E2"/>
    <w:rsid w:val="00575CB5"/>
    <w:rsid w:val="00576910"/>
    <w:rsid w:val="005804EC"/>
    <w:rsid w:val="00580C18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865EF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253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6F33"/>
    <w:rsid w:val="005A7FC3"/>
    <w:rsid w:val="005B0B5B"/>
    <w:rsid w:val="005B0D41"/>
    <w:rsid w:val="005B24D7"/>
    <w:rsid w:val="005B42C1"/>
    <w:rsid w:val="005B444D"/>
    <w:rsid w:val="005B5678"/>
    <w:rsid w:val="005B5C4B"/>
    <w:rsid w:val="005B6D52"/>
    <w:rsid w:val="005B7376"/>
    <w:rsid w:val="005B73C7"/>
    <w:rsid w:val="005B7A7D"/>
    <w:rsid w:val="005B7EB7"/>
    <w:rsid w:val="005C0B13"/>
    <w:rsid w:val="005C18AD"/>
    <w:rsid w:val="005C37C0"/>
    <w:rsid w:val="005C3D35"/>
    <w:rsid w:val="005C3D3C"/>
    <w:rsid w:val="005C4434"/>
    <w:rsid w:val="005C4545"/>
    <w:rsid w:val="005C5D44"/>
    <w:rsid w:val="005C660A"/>
    <w:rsid w:val="005C73FB"/>
    <w:rsid w:val="005D03F6"/>
    <w:rsid w:val="005D12AD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27F7"/>
    <w:rsid w:val="005E3245"/>
    <w:rsid w:val="005E3396"/>
    <w:rsid w:val="005E3484"/>
    <w:rsid w:val="005E362A"/>
    <w:rsid w:val="005E3BF2"/>
    <w:rsid w:val="005E474E"/>
    <w:rsid w:val="005E5088"/>
    <w:rsid w:val="005E508C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0267"/>
    <w:rsid w:val="0060108E"/>
    <w:rsid w:val="006011D8"/>
    <w:rsid w:val="006028D3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177D1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74A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57DD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2DD7"/>
    <w:rsid w:val="00682FDB"/>
    <w:rsid w:val="006852E5"/>
    <w:rsid w:val="0068591A"/>
    <w:rsid w:val="006877C7"/>
    <w:rsid w:val="00687DAF"/>
    <w:rsid w:val="0069119D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09B8"/>
    <w:rsid w:val="006B0D85"/>
    <w:rsid w:val="006B2CFC"/>
    <w:rsid w:val="006B6B00"/>
    <w:rsid w:val="006C0456"/>
    <w:rsid w:val="006C0CEF"/>
    <w:rsid w:val="006C1776"/>
    <w:rsid w:val="006C2C94"/>
    <w:rsid w:val="006C3377"/>
    <w:rsid w:val="006C450B"/>
    <w:rsid w:val="006C4E7F"/>
    <w:rsid w:val="006C5D5D"/>
    <w:rsid w:val="006C7378"/>
    <w:rsid w:val="006C7DF2"/>
    <w:rsid w:val="006D27C4"/>
    <w:rsid w:val="006D2AF0"/>
    <w:rsid w:val="006D2F3C"/>
    <w:rsid w:val="006D317A"/>
    <w:rsid w:val="006D34A5"/>
    <w:rsid w:val="006D3514"/>
    <w:rsid w:val="006D428D"/>
    <w:rsid w:val="006D507F"/>
    <w:rsid w:val="006D5759"/>
    <w:rsid w:val="006D5995"/>
    <w:rsid w:val="006D5CB4"/>
    <w:rsid w:val="006D7B86"/>
    <w:rsid w:val="006E08E2"/>
    <w:rsid w:val="006E10F2"/>
    <w:rsid w:val="006E56A0"/>
    <w:rsid w:val="006E58C2"/>
    <w:rsid w:val="006E72B3"/>
    <w:rsid w:val="006E7D69"/>
    <w:rsid w:val="006F0EA1"/>
    <w:rsid w:val="006F10B8"/>
    <w:rsid w:val="006F159E"/>
    <w:rsid w:val="006F189D"/>
    <w:rsid w:val="006F1C73"/>
    <w:rsid w:val="006F2F32"/>
    <w:rsid w:val="006F3108"/>
    <w:rsid w:val="006F3646"/>
    <w:rsid w:val="006F5383"/>
    <w:rsid w:val="006F5389"/>
    <w:rsid w:val="006F61FB"/>
    <w:rsid w:val="006F72E6"/>
    <w:rsid w:val="006F756F"/>
    <w:rsid w:val="006F7973"/>
    <w:rsid w:val="006F7BCB"/>
    <w:rsid w:val="0070167D"/>
    <w:rsid w:val="00701E78"/>
    <w:rsid w:val="00702711"/>
    <w:rsid w:val="00703971"/>
    <w:rsid w:val="00703AC3"/>
    <w:rsid w:val="00703F93"/>
    <w:rsid w:val="007067D6"/>
    <w:rsid w:val="00706907"/>
    <w:rsid w:val="007126A4"/>
    <w:rsid w:val="007131C1"/>
    <w:rsid w:val="0071344E"/>
    <w:rsid w:val="00714693"/>
    <w:rsid w:val="00715D11"/>
    <w:rsid w:val="00721590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77C"/>
    <w:rsid w:val="00740F8B"/>
    <w:rsid w:val="00742841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BC2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390"/>
    <w:rsid w:val="007633B4"/>
    <w:rsid w:val="00763906"/>
    <w:rsid w:val="00764401"/>
    <w:rsid w:val="00766510"/>
    <w:rsid w:val="007717B0"/>
    <w:rsid w:val="00771C4E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5C81"/>
    <w:rsid w:val="0078625E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1F32"/>
    <w:rsid w:val="007B20D6"/>
    <w:rsid w:val="007B2A24"/>
    <w:rsid w:val="007B2B2D"/>
    <w:rsid w:val="007B2B5F"/>
    <w:rsid w:val="007B4258"/>
    <w:rsid w:val="007B4516"/>
    <w:rsid w:val="007B5C5D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92D"/>
    <w:rsid w:val="007D2BBB"/>
    <w:rsid w:val="007D34D5"/>
    <w:rsid w:val="007D35F6"/>
    <w:rsid w:val="007D4CC3"/>
    <w:rsid w:val="007D54D5"/>
    <w:rsid w:val="007D55BF"/>
    <w:rsid w:val="007D62E5"/>
    <w:rsid w:val="007D7533"/>
    <w:rsid w:val="007D768B"/>
    <w:rsid w:val="007D791F"/>
    <w:rsid w:val="007D7B04"/>
    <w:rsid w:val="007E0B26"/>
    <w:rsid w:val="007E0CA1"/>
    <w:rsid w:val="007E1645"/>
    <w:rsid w:val="007E2E92"/>
    <w:rsid w:val="007E3002"/>
    <w:rsid w:val="007E5484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7F7E80"/>
    <w:rsid w:val="0080034B"/>
    <w:rsid w:val="00800447"/>
    <w:rsid w:val="00803BF7"/>
    <w:rsid w:val="008042D3"/>
    <w:rsid w:val="008052B4"/>
    <w:rsid w:val="00805485"/>
    <w:rsid w:val="008057B6"/>
    <w:rsid w:val="008060AF"/>
    <w:rsid w:val="00806860"/>
    <w:rsid w:val="008108EF"/>
    <w:rsid w:val="00810975"/>
    <w:rsid w:val="00812946"/>
    <w:rsid w:val="0081298F"/>
    <w:rsid w:val="00812C5B"/>
    <w:rsid w:val="0081303F"/>
    <w:rsid w:val="008138CC"/>
    <w:rsid w:val="00814901"/>
    <w:rsid w:val="00815EA3"/>
    <w:rsid w:val="008164D3"/>
    <w:rsid w:val="0081741B"/>
    <w:rsid w:val="00817BFA"/>
    <w:rsid w:val="00817C57"/>
    <w:rsid w:val="00820930"/>
    <w:rsid w:val="00821264"/>
    <w:rsid w:val="00821DDB"/>
    <w:rsid w:val="00822C72"/>
    <w:rsid w:val="0082331D"/>
    <w:rsid w:val="00824A3D"/>
    <w:rsid w:val="00824B4F"/>
    <w:rsid w:val="0082553B"/>
    <w:rsid w:val="008261BE"/>
    <w:rsid w:val="00826A00"/>
    <w:rsid w:val="008272EA"/>
    <w:rsid w:val="00827A5A"/>
    <w:rsid w:val="00830A35"/>
    <w:rsid w:val="00830CB9"/>
    <w:rsid w:val="008310F3"/>
    <w:rsid w:val="00833174"/>
    <w:rsid w:val="00833221"/>
    <w:rsid w:val="00833F74"/>
    <w:rsid w:val="008345B5"/>
    <w:rsid w:val="00834B20"/>
    <w:rsid w:val="00835668"/>
    <w:rsid w:val="00836E41"/>
    <w:rsid w:val="00837517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18AC"/>
    <w:rsid w:val="00854648"/>
    <w:rsid w:val="008557A0"/>
    <w:rsid w:val="00856DB2"/>
    <w:rsid w:val="008574AF"/>
    <w:rsid w:val="00861936"/>
    <w:rsid w:val="0086298A"/>
    <w:rsid w:val="00862C05"/>
    <w:rsid w:val="00862F21"/>
    <w:rsid w:val="008635A5"/>
    <w:rsid w:val="0086382D"/>
    <w:rsid w:val="00865156"/>
    <w:rsid w:val="008654F0"/>
    <w:rsid w:val="0086651E"/>
    <w:rsid w:val="00867D1B"/>
    <w:rsid w:val="00870080"/>
    <w:rsid w:val="00871AA1"/>
    <w:rsid w:val="00872C95"/>
    <w:rsid w:val="00873163"/>
    <w:rsid w:val="008739C8"/>
    <w:rsid w:val="0087439C"/>
    <w:rsid w:val="00874B67"/>
    <w:rsid w:val="00876024"/>
    <w:rsid w:val="00877319"/>
    <w:rsid w:val="008800ED"/>
    <w:rsid w:val="008802EE"/>
    <w:rsid w:val="00880F7C"/>
    <w:rsid w:val="008810B9"/>
    <w:rsid w:val="00881614"/>
    <w:rsid w:val="0088209C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4396"/>
    <w:rsid w:val="00895F82"/>
    <w:rsid w:val="008968FE"/>
    <w:rsid w:val="00896C07"/>
    <w:rsid w:val="00896CB3"/>
    <w:rsid w:val="008A0492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A7F82"/>
    <w:rsid w:val="008B06F6"/>
    <w:rsid w:val="008B07B8"/>
    <w:rsid w:val="008B0C41"/>
    <w:rsid w:val="008B10C0"/>
    <w:rsid w:val="008B1467"/>
    <w:rsid w:val="008B14D6"/>
    <w:rsid w:val="008B18FD"/>
    <w:rsid w:val="008B1DEC"/>
    <w:rsid w:val="008B1F80"/>
    <w:rsid w:val="008B20DE"/>
    <w:rsid w:val="008B3C7A"/>
    <w:rsid w:val="008B4A22"/>
    <w:rsid w:val="008B6690"/>
    <w:rsid w:val="008B6D79"/>
    <w:rsid w:val="008C0744"/>
    <w:rsid w:val="008C0F93"/>
    <w:rsid w:val="008C14F1"/>
    <w:rsid w:val="008C2A14"/>
    <w:rsid w:val="008C35BC"/>
    <w:rsid w:val="008D030D"/>
    <w:rsid w:val="008D0A50"/>
    <w:rsid w:val="008D0F0E"/>
    <w:rsid w:val="008D1D38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2CD4"/>
    <w:rsid w:val="008E33B0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8F7EB7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4A7B"/>
    <w:rsid w:val="009152B1"/>
    <w:rsid w:val="009157F2"/>
    <w:rsid w:val="009167FA"/>
    <w:rsid w:val="00917874"/>
    <w:rsid w:val="00917CB9"/>
    <w:rsid w:val="00917E01"/>
    <w:rsid w:val="00920900"/>
    <w:rsid w:val="00920E6A"/>
    <w:rsid w:val="00921168"/>
    <w:rsid w:val="009211FF"/>
    <w:rsid w:val="00922A2A"/>
    <w:rsid w:val="00923473"/>
    <w:rsid w:val="0092379C"/>
    <w:rsid w:val="00924EBF"/>
    <w:rsid w:val="00925FBC"/>
    <w:rsid w:val="00926C34"/>
    <w:rsid w:val="00926D31"/>
    <w:rsid w:val="0093029F"/>
    <w:rsid w:val="00931080"/>
    <w:rsid w:val="00931C64"/>
    <w:rsid w:val="009321D7"/>
    <w:rsid w:val="00933B0C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50D2"/>
    <w:rsid w:val="009455C0"/>
    <w:rsid w:val="0094697B"/>
    <w:rsid w:val="00946DA7"/>
    <w:rsid w:val="00947608"/>
    <w:rsid w:val="00947EE8"/>
    <w:rsid w:val="00950018"/>
    <w:rsid w:val="0095101B"/>
    <w:rsid w:val="00952263"/>
    <w:rsid w:val="0095300D"/>
    <w:rsid w:val="00953203"/>
    <w:rsid w:val="009535DD"/>
    <w:rsid w:val="009548EA"/>
    <w:rsid w:val="009549D6"/>
    <w:rsid w:val="00956235"/>
    <w:rsid w:val="009567DF"/>
    <w:rsid w:val="00956E63"/>
    <w:rsid w:val="00957BD2"/>
    <w:rsid w:val="00960564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97C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0B4B"/>
    <w:rsid w:val="009A120D"/>
    <w:rsid w:val="009A1F1D"/>
    <w:rsid w:val="009A33FE"/>
    <w:rsid w:val="009A42E4"/>
    <w:rsid w:val="009A5240"/>
    <w:rsid w:val="009A5541"/>
    <w:rsid w:val="009A673C"/>
    <w:rsid w:val="009A6EE6"/>
    <w:rsid w:val="009A71DE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514"/>
    <w:rsid w:val="009B2A1A"/>
    <w:rsid w:val="009B2B01"/>
    <w:rsid w:val="009B45AA"/>
    <w:rsid w:val="009B4C04"/>
    <w:rsid w:val="009B4CDC"/>
    <w:rsid w:val="009B6133"/>
    <w:rsid w:val="009B6947"/>
    <w:rsid w:val="009C0C15"/>
    <w:rsid w:val="009C0F6D"/>
    <w:rsid w:val="009C1702"/>
    <w:rsid w:val="009C1B93"/>
    <w:rsid w:val="009C24C0"/>
    <w:rsid w:val="009C2AD4"/>
    <w:rsid w:val="009C439C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7FF"/>
    <w:rsid w:val="009D6BB7"/>
    <w:rsid w:val="009D77D0"/>
    <w:rsid w:val="009E0EFB"/>
    <w:rsid w:val="009E22A9"/>
    <w:rsid w:val="009E2DB2"/>
    <w:rsid w:val="009E312F"/>
    <w:rsid w:val="009E32D2"/>
    <w:rsid w:val="009E33ED"/>
    <w:rsid w:val="009E43F5"/>
    <w:rsid w:val="009E472A"/>
    <w:rsid w:val="009E4CD7"/>
    <w:rsid w:val="009E7294"/>
    <w:rsid w:val="009F0000"/>
    <w:rsid w:val="009F0F8B"/>
    <w:rsid w:val="009F292A"/>
    <w:rsid w:val="009F32F2"/>
    <w:rsid w:val="009F34DD"/>
    <w:rsid w:val="009F3C76"/>
    <w:rsid w:val="009F45BF"/>
    <w:rsid w:val="009F49F4"/>
    <w:rsid w:val="009F55CD"/>
    <w:rsid w:val="009F6167"/>
    <w:rsid w:val="009F64C6"/>
    <w:rsid w:val="009F65C2"/>
    <w:rsid w:val="009F698E"/>
    <w:rsid w:val="00A0054A"/>
    <w:rsid w:val="00A0086B"/>
    <w:rsid w:val="00A00924"/>
    <w:rsid w:val="00A00C31"/>
    <w:rsid w:val="00A011F0"/>
    <w:rsid w:val="00A01833"/>
    <w:rsid w:val="00A01984"/>
    <w:rsid w:val="00A01EA0"/>
    <w:rsid w:val="00A03B06"/>
    <w:rsid w:val="00A03BF4"/>
    <w:rsid w:val="00A0426F"/>
    <w:rsid w:val="00A0508F"/>
    <w:rsid w:val="00A057B8"/>
    <w:rsid w:val="00A05BBC"/>
    <w:rsid w:val="00A07C9C"/>
    <w:rsid w:val="00A11C5B"/>
    <w:rsid w:val="00A1279B"/>
    <w:rsid w:val="00A1302E"/>
    <w:rsid w:val="00A1308C"/>
    <w:rsid w:val="00A13587"/>
    <w:rsid w:val="00A1359E"/>
    <w:rsid w:val="00A1391E"/>
    <w:rsid w:val="00A13EE4"/>
    <w:rsid w:val="00A13FCC"/>
    <w:rsid w:val="00A14A0B"/>
    <w:rsid w:val="00A14A71"/>
    <w:rsid w:val="00A15A2C"/>
    <w:rsid w:val="00A16F2F"/>
    <w:rsid w:val="00A17807"/>
    <w:rsid w:val="00A2131D"/>
    <w:rsid w:val="00A217E2"/>
    <w:rsid w:val="00A21FE1"/>
    <w:rsid w:val="00A23792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21"/>
    <w:rsid w:val="00A33D41"/>
    <w:rsid w:val="00A34E35"/>
    <w:rsid w:val="00A3602B"/>
    <w:rsid w:val="00A366CE"/>
    <w:rsid w:val="00A36810"/>
    <w:rsid w:val="00A36A60"/>
    <w:rsid w:val="00A3725E"/>
    <w:rsid w:val="00A419B4"/>
    <w:rsid w:val="00A4234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15"/>
    <w:rsid w:val="00A53371"/>
    <w:rsid w:val="00A534DF"/>
    <w:rsid w:val="00A5380E"/>
    <w:rsid w:val="00A5703C"/>
    <w:rsid w:val="00A57162"/>
    <w:rsid w:val="00A60366"/>
    <w:rsid w:val="00A60B5C"/>
    <w:rsid w:val="00A62007"/>
    <w:rsid w:val="00A62513"/>
    <w:rsid w:val="00A645E7"/>
    <w:rsid w:val="00A647B6"/>
    <w:rsid w:val="00A64A14"/>
    <w:rsid w:val="00A64AB5"/>
    <w:rsid w:val="00A657C0"/>
    <w:rsid w:val="00A65B00"/>
    <w:rsid w:val="00A65FDA"/>
    <w:rsid w:val="00A66075"/>
    <w:rsid w:val="00A66E63"/>
    <w:rsid w:val="00A67B02"/>
    <w:rsid w:val="00A705D4"/>
    <w:rsid w:val="00A7087C"/>
    <w:rsid w:val="00A7368E"/>
    <w:rsid w:val="00A73B0D"/>
    <w:rsid w:val="00A74268"/>
    <w:rsid w:val="00A74DD8"/>
    <w:rsid w:val="00A75876"/>
    <w:rsid w:val="00A75E9D"/>
    <w:rsid w:val="00A763B6"/>
    <w:rsid w:val="00A806A5"/>
    <w:rsid w:val="00A808D3"/>
    <w:rsid w:val="00A80F09"/>
    <w:rsid w:val="00A81F28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7FD"/>
    <w:rsid w:val="00A938A0"/>
    <w:rsid w:val="00A946B4"/>
    <w:rsid w:val="00A94F91"/>
    <w:rsid w:val="00A9510A"/>
    <w:rsid w:val="00A9585E"/>
    <w:rsid w:val="00A95C25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9E2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0360"/>
    <w:rsid w:val="00AC1637"/>
    <w:rsid w:val="00AC2978"/>
    <w:rsid w:val="00AC41EA"/>
    <w:rsid w:val="00AC4381"/>
    <w:rsid w:val="00AC4E03"/>
    <w:rsid w:val="00AC5430"/>
    <w:rsid w:val="00AC6146"/>
    <w:rsid w:val="00AC695F"/>
    <w:rsid w:val="00AC6F5C"/>
    <w:rsid w:val="00AC733B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2D88"/>
    <w:rsid w:val="00AF3515"/>
    <w:rsid w:val="00AF3DC5"/>
    <w:rsid w:val="00AF3DFF"/>
    <w:rsid w:val="00AF739C"/>
    <w:rsid w:val="00AF7541"/>
    <w:rsid w:val="00B00664"/>
    <w:rsid w:val="00B00A7F"/>
    <w:rsid w:val="00B0111E"/>
    <w:rsid w:val="00B01581"/>
    <w:rsid w:val="00B01A69"/>
    <w:rsid w:val="00B01B6D"/>
    <w:rsid w:val="00B01CFE"/>
    <w:rsid w:val="00B02DA2"/>
    <w:rsid w:val="00B03564"/>
    <w:rsid w:val="00B037DB"/>
    <w:rsid w:val="00B040CD"/>
    <w:rsid w:val="00B057A0"/>
    <w:rsid w:val="00B07C4B"/>
    <w:rsid w:val="00B1067A"/>
    <w:rsid w:val="00B1105B"/>
    <w:rsid w:val="00B11C25"/>
    <w:rsid w:val="00B11EC5"/>
    <w:rsid w:val="00B1339E"/>
    <w:rsid w:val="00B133C9"/>
    <w:rsid w:val="00B14029"/>
    <w:rsid w:val="00B1497D"/>
    <w:rsid w:val="00B161C7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5E83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1B9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656A0"/>
    <w:rsid w:val="00B705C4"/>
    <w:rsid w:val="00B70AC2"/>
    <w:rsid w:val="00B71188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68A7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89A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802"/>
    <w:rsid w:val="00BB49DF"/>
    <w:rsid w:val="00BB5519"/>
    <w:rsid w:val="00BB5DA9"/>
    <w:rsid w:val="00BB67AA"/>
    <w:rsid w:val="00BB683B"/>
    <w:rsid w:val="00BB768E"/>
    <w:rsid w:val="00BB7B97"/>
    <w:rsid w:val="00BC0055"/>
    <w:rsid w:val="00BC0245"/>
    <w:rsid w:val="00BC0E4D"/>
    <w:rsid w:val="00BC1049"/>
    <w:rsid w:val="00BC1B6D"/>
    <w:rsid w:val="00BC2BC9"/>
    <w:rsid w:val="00BC34FA"/>
    <w:rsid w:val="00BC3BB1"/>
    <w:rsid w:val="00BC403C"/>
    <w:rsid w:val="00BC4340"/>
    <w:rsid w:val="00BC47B3"/>
    <w:rsid w:val="00BC5369"/>
    <w:rsid w:val="00BC55B9"/>
    <w:rsid w:val="00BC5D15"/>
    <w:rsid w:val="00BC6FC2"/>
    <w:rsid w:val="00BC790E"/>
    <w:rsid w:val="00BD01B3"/>
    <w:rsid w:val="00BD0EF4"/>
    <w:rsid w:val="00BD13FB"/>
    <w:rsid w:val="00BD1F63"/>
    <w:rsid w:val="00BD4054"/>
    <w:rsid w:val="00BD443F"/>
    <w:rsid w:val="00BD44AF"/>
    <w:rsid w:val="00BD48B5"/>
    <w:rsid w:val="00BD4A69"/>
    <w:rsid w:val="00BD590A"/>
    <w:rsid w:val="00BD7CCE"/>
    <w:rsid w:val="00BE095A"/>
    <w:rsid w:val="00BE1980"/>
    <w:rsid w:val="00BE21CC"/>
    <w:rsid w:val="00BE2907"/>
    <w:rsid w:val="00BE36FA"/>
    <w:rsid w:val="00BE480F"/>
    <w:rsid w:val="00BE55F1"/>
    <w:rsid w:val="00BE7952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4B58"/>
    <w:rsid w:val="00C05428"/>
    <w:rsid w:val="00C05B7B"/>
    <w:rsid w:val="00C05E8B"/>
    <w:rsid w:val="00C05F43"/>
    <w:rsid w:val="00C065A8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85B"/>
    <w:rsid w:val="00C24680"/>
    <w:rsid w:val="00C24D27"/>
    <w:rsid w:val="00C2511F"/>
    <w:rsid w:val="00C2737F"/>
    <w:rsid w:val="00C27AE3"/>
    <w:rsid w:val="00C27BB5"/>
    <w:rsid w:val="00C27D15"/>
    <w:rsid w:val="00C3188A"/>
    <w:rsid w:val="00C3209E"/>
    <w:rsid w:val="00C32C9F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5A66"/>
    <w:rsid w:val="00C4619E"/>
    <w:rsid w:val="00C47DEB"/>
    <w:rsid w:val="00C47E46"/>
    <w:rsid w:val="00C50DF2"/>
    <w:rsid w:val="00C51727"/>
    <w:rsid w:val="00C51911"/>
    <w:rsid w:val="00C5263D"/>
    <w:rsid w:val="00C52B99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306"/>
    <w:rsid w:val="00C65508"/>
    <w:rsid w:val="00C661E5"/>
    <w:rsid w:val="00C662E1"/>
    <w:rsid w:val="00C666F1"/>
    <w:rsid w:val="00C6693B"/>
    <w:rsid w:val="00C67437"/>
    <w:rsid w:val="00C6799B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7F2"/>
    <w:rsid w:val="00C8559F"/>
    <w:rsid w:val="00C85E2A"/>
    <w:rsid w:val="00C86672"/>
    <w:rsid w:val="00C90244"/>
    <w:rsid w:val="00C9113D"/>
    <w:rsid w:val="00C91497"/>
    <w:rsid w:val="00C917E2"/>
    <w:rsid w:val="00C92C94"/>
    <w:rsid w:val="00C92E26"/>
    <w:rsid w:val="00C937FB"/>
    <w:rsid w:val="00C948BF"/>
    <w:rsid w:val="00C948EE"/>
    <w:rsid w:val="00C94913"/>
    <w:rsid w:val="00C94CF8"/>
    <w:rsid w:val="00C966C8"/>
    <w:rsid w:val="00C97590"/>
    <w:rsid w:val="00CA1432"/>
    <w:rsid w:val="00CA1610"/>
    <w:rsid w:val="00CA42F1"/>
    <w:rsid w:val="00CA47A0"/>
    <w:rsid w:val="00CA52F9"/>
    <w:rsid w:val="00CA56A4"/>
    <w:rsid w:val="00CA58FA"/>
    <w:rsid w:val="00CA5A65"/>
    <w:rsid w:val="00CA6FFE"/>
    <w:rsid w:val="00CA733B"/>
    <w:rsid w:val="00CA7765"/>
    <w:rsid w:val="00CB0B22"/>
    <w:rsid w:val="00CB26D6"/>
    <w:rsid w:val="00CB3D17"/>
    <w:rsid w:val="00CB4069"/>
    <w:rsid w:val="00CB50E6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5876"/>
    <w:rsid w:val="00CC5F15"/>
    <w:rsid w:val="00CC6727"/>
    <w:rsid w:val="00CC6B93"/>
    <w:rsid w:val="00CC6DA8"/>
    <w:rsid w:val="00CC7CE0"/>
    <w:rsid w:val="00CD09A9"/>
    <w:rsid w:val="00CD1127"/>
    <w:rsid w:val="00CD1987"/>
    <w:rsid w:val="00CD1B8B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E7C3B"/>
    <w:rsid w:val="00CF1249"/>
    <w:rsid w:val="00CF1469"/>
    <w:rsid w:val="00CF1624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3FD"/>
    <w:rsid w:val="00D12CA5"/>
    <w:rsid w:val="00D1354E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0E8"/>
    <w:rsid w:val="00D225F4"/>
    <w:rsid w:val="00D22859"/>
    <w:rsid w:val="00D238A4"/>
    <w:rsid w:val="00D24144"/>
    <w:rsid w:val="00D2479E"/>
    <w:rsid w:val="00D2558F"/>
    <w:rsid w:val="00D25B7B"/>
    <w:rsid w:val="00D26873"/>
    <w:rsid w:val="00D26E72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3C01"/>
    <w:rsid w:val="00D547B2"/>
    <w:rsid w:val="00D547D4"/>
    <w:rsid w:val="00D5483A"/>
    <w:rsid w:val="00D54E96"/>
    <w:rsid w:val="00D55D1C"/>
    <w:rsid w:val="00D55E03"/>
    <w:rsid w:val="00D55E32"/>
    <w:rsid w:val="00D56FF4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863"/>
    <w:rsid w:val="00D67F51"/>
    <w:rsid w:val="00D70066"/>
    <w:rsid w:val="00D70441"/>
    <w:rsid w:val="00D723B9"/>
    <w:rsid w:val="00D7257D"/>
    <w:rsid w:val="00D72B60"/>
    <w:rsid w:val="00D74C66"/>
    <w:rsid w:val="00D7648A"/>
    <w:rsid w:val="00D802D6"/>
    <w:rsid w:val="00D8071B"/>
    <w:rsid w:val="00D827B4"/>
    <w:rsid w:val="00D83244"/>
    <w:rsid w:val="00D83A8D"/>
    <w:rsid w:val="00D83D09"/>
    <w:rsid w:val="00D842A0"/>
    <w:rsid w:val="00D8457B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5285"/>
    <w:rsid w:val="00D96D8D"/>
    <w:rsid w:val="00D96E50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A7F75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0AF3"/>
    <w:rsid w:val="00DC19EB"/>
    <w:rsid w:val="00DC2A86"/>
    <w:rsid w:val="00DC56A8"/>
    <w:rsid w:val="00DC5A6A"/>
    <w:rsid w:val="00DC6776"/>
    <w:rsid w:val="00DC6D7B"/>
    <w:rsid w:val="00DC6E50"/>
    <w:rsid w:val="00DC705F"/>
    <w:rsid w:val="00DD00E8"/>
    <w:rsid w:val="00DD070C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3556"/>
    <w:rsid w:val="00DE36AD"/>
    <w:rsid w:val="00DE36CA"/>
    <w:rsid w:val="00DE3CB2"/>
    <w:rsid w:val="00DE4550"/>
    <w:rsid w:val="00DE5570"/>
    <w:rsid w:val="00DE693B"/>
    <w:rsid w:val="00DE722C"/>
    <w:rsid w:val="00DE7356"/>
    <w:rsid w:val="00DE7D7D"/>
    <w:rsid w:val="00DF0A73"/>
    <w:rsid w:val="00DF0DF2"/>
    <w:rsid w:val="00DF107B"/>
    <w:rsid w:val="00DF1100"/>
    <w:rsid w:val="00DF299E"/>
    <w:rsid w:val="00DF344B"/>
    <w:rsid w:val="00DF3617"/>
    <w:rsid w:val="00DF3CB7"/>
    <w:rsid w:val="00DF4258"/>
    <w:rsid w:val="00DF44D4"/>
    <w:rsid w:val="00DF4E33"/>
    <w:rsid w:val="00DF56E8"/>
    <w:rsid w:val="00DF6264"/>
    <w:rsid w:val="00DF67E5"/>
    <w:rsid w:val="00DF6BEB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25C6"/>
    <w:rsid w:val="00E13444"/>
    <w:rsid w:val="00E13BA5"/>
    <w:rsid w:val="00E15004"/>
    <w:rsid w:val="00E15A4D"/>
    <w:rsid w:val="00E15BC8"/>
    <w:rsid w:val="00E162F2"/>
    <w:rsid w:val="00E16E50"/>
    <w:rsid w:val="00E17355"/>
    <w:rsid w:val="00E20784"/>
    <w:rsid w:val="00E22EAC"/>
    <w:rsid w:val="00E22FAC"/>
    <w:rsid w:val="00E24086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956"/>
    <w:rsid w:val="00E34E9A"/>
    <w:rsid w:val="00E359A1"/>
    <w:rsid w:val="00E36F99"/>
    <w:rsid w:val="00E36FAF"/>
    <w:rsid w:val="00E402DF"/>
    <w:rsid w:val="00E40670"/>
    <w:rsid w:val="00E40AFB"/>
    <w:rsid w:val="00E40D31"/>
    <w:rsid w:val="00E4295F"/>
    <w:rsid w:val="00E42A9D"/>
    <w:rsid w:val="00E42F6D"/>
    <w:rsid w:val="00E446EB"/>
    <w:rsid w:val="00E4563F"/>
    <w:rsid w:val="00E45D0A"/>
    <w:rsid w:val="00E466C2"/>
    <w:rsid w:val="00E46FCB"/>
    <w:rsid w:val="00E47904"/>
    <w:rsid w:val="00E50925"/>
    <w:rsid w:val="00E51117"/>
    <w:rsid w:val="00E511D9"/>
    <w:rsid w:val="00E516BA"/>
    <w:rsid w:val="00E528E7"/>
    <w:rsid w:val="00E55716"/>
    <w:rsid w:val="00E5656A"/>
    <w:rsid w:val="00E5681F"/>
    <w:rsid w:val="00E568F7"/>
    <w:rsid w:val="00E56A49"/>
    <w:rsid w:val="00E619E7"/>
    <w:rsid w:val="00E61BE4"/>
    <w:rsid w:val="00E635A4"/>
    <w:rsid w:val="00E64093"/>
    <w:rsid w:val="00E64D4D"/>
    <w:rsid w:val="00E650C1"/>
    <w:rsid w:val="00E6510C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77786"/>
    <w:rsid w:val="00E80BF7"/>
    <w:rsid w:val="00E81B34"/>
    <w:rsid w:val="00E82088"/>
    <w:rsid w:val="00E82741"/>
    <w:rsid w:val="00E84E16"/>
    <w:rsid w:val="00E854E4"/>
    <w:rsid w:val="00E85DD5"/>
    <w:rsid w:val="00E86723"/>
    <w:rsid w:val="00E86DFC"/>
    <w:rsid w:val="00E872CD"/>
    <w:rsid w:val="00E878E6"/>
    <w:rsid w:val="00E90462"/>
    <w:rsid w:val="00E90A01"/>
    <w:rsid w:val="00E9183E"/>
    <w:rsid w:val="00E91F33"/>
    <w:rsid w:val="00E920B0"/>
    <w:rsid w:val="00E94B8D"/>
    <w:rsid w:val="00E95612"/>
    <w:rsid w:val="00E9609A"/>
    <w:rsid w:val="00E963A4"/>
    <w:rsid w:val="00E971E1"/>
    <w:rsid w:val="00EA048E"/>
    <w:rsid w:val="00EA0550"/>
    <w:rsid w:val="00EA0C6B"/>
    <w:rsid w:val="00EA2289"/>
    <w:rsid w:val="00EA3F90"/>
    <w:rsid w:val="00EA47EE"/>
    <w:rsid w:val="00EA511E"/>
    <w:rsid w:val="00EA5172"/>
    <w:rsid w:val="00EA57AC"/>
    <w:rsid w:val="00EA5985"/>
    <w:rsid w:val="00EA5AD7"/>
    <w:rsid w:val="00EB04AE"/>
    <w:rsid w:val="00EB076F"/>
    <w:rsid w:val="00EB2DBE"/>
    <w:rsid w:val="00EB3507"/>
    <w:rsid w:val="00EB375C"/>
    <w:rsid w:val="00EB403E"/>
    <w:rsid w:val="00EB5245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C40"/>
    <w:rsid w:val="00EC2F2F"/>
    <w:rsid w:val="00EC394B"/>
    <w:rsid w:val="00EC3B3D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467C"/>
    <w:rsid w:val="00EE52A1"/>
    <w:rsid w:val="00EE7240"/>
    <w:rsid w:val="00EF0A7F"/>
    <w:rsid w:val="00EF140C"/>
    <w:rsid w:val="00EF2493"/>
    <w:rsid w:val="00EF3B35"/>
    <w:rsid w:val="00EF3C49"/>
    <w:rsid w:val="00EF43DC"/>
    <w:rsid w:val="00EF5833"/>
    <w:rsid w:val="00EF599A"/>
    <w:rsid w:val="00EF5B60"/>
    <w:rsid w:val="00EF5B96"/>
    <w:rsid w:val="00EF7C22"/>
    <w:rsid w:val="00F00941"/>
    <w:rsid w:val="00F027F3"/>
    <w:rsid w:val="00F02C57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37"/>
    <w:rsid w:val="00F115B0"/>
    <w:rsid w:val="00F11C55"/>
    <w:rsid w:val="00F125DB"/>
    <w:rsid w:val="00F1266C"/>
    <w:rsid w:val="00F12AE5"/>
    <w:rsid w:val="00F13F30"/>
    <w:rsid w:val="00F15313"/>
    <w:rsid w:val="00F1656D"/>
    <w:rsid w:val="00F16B71"/>
    <w:rsid w:val="00F17E9B"/>
    <w:rsid w:val="00F203CF"/>
    <w:rsid w:val="00F2084C"/>
    <w:rsid w:val="00F20AF5"/>
    <w:rsid w:val="00F214DB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1A95"/>
    <w:rsid w:val="00F322E2"/>
    <w:rsid w:val="00F3296D"/>
    <w:rsid w:val="00F329FA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43C"/>
    <w:rsid w:val="00F43617"/>
    <w:rsid w:val="00F43BAD"/>
    <w:rsid w:val="00F45469"/>
    <w:rsid w:val="00F466F3"/>
    <w:rsid w:val="00F46D8B"/>
    <w:rsid w:val="00F4788D"/>
    <w:rsid w:val="00F47A10"/>
    <w:rsid w:val="00F47AD4"/>
    <w:rsid w:val="00F51907"/>
    <w:rsid w:val="00F51A31"/>
    <w:rsid w:val="00F51D87"/>
    <w:rsid w:val="00F521C4"/>
    <w:rsid w:val="00F52AFA"/>
    <w:rsid w:val="00F5300E"/>
    <w:rsid w:val="00F53CCF"/>
    <w:rsid w:val="00F54224"/>
    <w:rsid w:val="00F5447D"/>
    <w:rsid w:val="00F5455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66884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B"/>
    <w:rsid w:val="00F82D0C"/>
    <w:rsid w:val="00F838C9"/>
    <w:rsid w:val="00F8527C"/>
    <w:rsid w:val="00F859CA"/>
    <w:rsid w:val="00F867CA"/>
    <w:rsid w:val="00F87942"/>
    <w:rsid w:val="00F926BF"/>
    <w:rsid w:val="00F9388C"/>
    <w:rsid w:val="00F946F4"/>
    <w:rsid w:val="00F96004"/>
    <w:rsid w:val="00F961CA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5DE6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356"/>
    <w:rsid w:val="00FD2D18"/>
    <w:rsid w:val="00FD31F5"/>
    <w:rsid w:val="00FD369E"/>
    <w:rsid w:val="00FD425C"/>
    <w:rsid w:val="00FD5839"/>
    <w:rsid w:val="00FD63D1"/>
    <w:rsid w:val="00FD65F3"/>
    <w:rsid w:val="00FD66D8"/>
    <w:rsid w:val="00FD76DC"/>
    <w:rsid w:val="00FD7C65"/>
    <w:rsid w:val="00FD7D9E"/>
    <w:rsid w:val="00FE0BCE"/>
    <w:rsid w:val="00FE134B"/>
    <w:rsid w:val="00FE268E"/>
    <w:rsid w:val="00FE2A77"/>
    <w:rsid w:val="00FE2B23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  <w:rsid w:val="00FF6A58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2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C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B41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D5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5D58"/>
    <w:pPr>
      <w:ind w:left="720"/>
      <w:contextualSpacing/>
    </w:pPr>
  </w:style>
  <w:style w:type="paragraph" w:customStyle="1" w:styleId="Default">
    <w:name w:val="Default"/>
    <w:uiPriority w:val="99"/>
    <w:rsid w:val="001260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1"/>
    <w:uiPriority w:val="99"/>
    <w:rsid w:val="004215D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6CB3"/>
    <w:rPr>
      <w:rFonts w:ascii="Courier New" w:hAnsi="Courier New" w:cs="Courier New"/>
      <w:sz w:val="20"/>
      <w:szCs w:val="20"/>
      <w:lang w:eastAsia="en-US"/>
    </w:rPr>
  </w:style>
  <w:style w:type="paragraph" w:customStyle="1" w:styleId="Annexetitre">
    <w:name w:val="Annexe titre"/>
    <w:basedOn w:val="Normal"/>
    <w:next w:val="Normal"/>
    <w:uiPriority w:val="99"/>
    <w:rsid w:val="00DE3556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en-GB"/>
    </w:rPr>
  </w:style>
  <w:style w:type="paragraph" w:styleId="Title">
    <w:name w:val="Title"/>
    <w:basedOn w:val="Normal"/>
    <w:next w:val="Subtitle"/>
    <w:link w:val="TitleChar1"/>
    <w:uiPriority w:val="99"/>
    <w:qFormat/>
    <w:locked/>
    <w:rsid w:val="00DE3556"/>
    <w:pPr>
      <w:suppressAutoHyphens/>
      <w:spacing w:after="0" w:line="240" w:lineRule="auto"/>
      <w:jc w:val="center"/>
    </w:pPr>
    <w:rPr>
      <w:rFonts w:ascii="Courier New" w:hAnsi="Courier New"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96CB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E3556"/>
    <w:rPr>
      <w:rFonts w:ascii="Courier New" w:hAnsi="Courier New" w:cs="Times New Roman"/>
      <w:lang w:val="pl-PL" w:eastAsia="pl-PL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DE355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6CB3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C661E5"/>
    <w:rPr>
      <w:rFonts w:cs="Times New Roman"/>
      <w:color w:val="0000FF"/>
      <w:u w:val="single"/>
    </w:rPr>
  </w:style>
  <w:style w:type="character" w:customStyle="1" w:styleId="ZnakZnak20">
    <w:name w:val="Znak Znak20"/>
    <w:basedOn w:val="DefaultParagraphFont"/>
    <w:uiPriority w:val="99"/>
    <w:semiHidden/>
    <w:rsid w:val="00C661E5"/>
    <w:rPr>
      <w:rFonts w:ascii="Arial" w:hAnsi="Arial" w:cs="Times New Roman"/>
    </w:rPr>
  </w:style>
  <w:style w:type="paragraph" w:styleId="BodyText2">
    <w:name w:val="Body Text 2"/>
    <w:basedOn w:val="Normal"/>
    <w:link w:val="BodyText2Char1"/>
    <w:uiPriority w:val="99"/>
    <w:semiHidden/>
    <w:rsid w:val="00C661E5"/>
    <w:pPr>
      <w:snapToGrid w:val="0"/>
      <w:spacing w:after="0" w:line="360" w:lineRule="auto"/>
      <w:jc w:val="both"/>
    </w:pPr>
    <w:rPr>
      <w:rFonts w:ascii="Tahoma" w:hAnsi="Tahoma" w:cs="Tahoma"/>
      <w:b/>
      <w:sz w:val="1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6CB3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661E5"/>
    <w:rPr>
      <w:rFonts w:ascii="Tahoma" w:hAnsi="Tahoma" w:cs="Tahoma"/>
      <w:b/>
      <w:sz w:val="24"/>
      <w:szCs w:val="24"/>
      <w:lang w:val="pl-PL" w:eastAsia="pl-PL" w:bidi="ar-SA"/>
    </w:rPr>
  </w:style>
  <w:style w:type="character" w:customStyle="1" w:styleId="Teksttreci14">
    <w:name w:val="Tekst treści14"/>
    <w:uiPriority w:val="99"/>
    <w:rsid w:val="00C661E5"/>
    <w:rPr>
      <w:rFonts w:ascii="Arial" w:hAnsi="Arial"/>
      <w:color w:val="0000FF"/>
      <w:sz w:val="18"/>
      <w:shd w:val="clear" w:color="auto" w:fill="FFFFFF"/>
    </w:rPr>
  </w:style>
  <w:style w:type="paragraph" w:customStyle="1" w:styleId="Lista21">
    <w:name w:val="Lista 21"/>
    <w:basedOn w:val="Normal"/>
    <w:uiPriority w:val="99"/>
    <w:rsid w:val="00C661E5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locked/>
    <w:rsid w:val="00C661E5"/>
    <w:rPr>
      <w:rFonts w:cs="Times New Roman"/>
      <w:b/>
      <w:bCs/>
    </w:rPr>
  </w:style>
  <w:style w:type="paragraph" w:customStyle="1" w:styleId="Bezodstpw">
    <w:name w:val="Bez odstępów"/>
    <w:uiPriority w:val="99"/>
    <w:rsid w:val="00C661E5"/>
  </w:style>
  <w:style w:type="character" w:customStyle="1" w:styleId="st">
    <w:name w:val="st"/>
    <w:basedOn w:val="DefaultParagraphFont"/>
    <w:uiPriority w:val="99"/>
    <w:rsid w:val="00C661E5"/>
    <w:rPr>
      <w:rFonts w:cs="Times New Roman"/>
    </w:rPr>
  </w:style>
  <w:style w:type="paragraph" w:customStyle="1" w:styleId="Zwykytekst1">
    <w:name w:val="Zwykły tekst1"/>
    <w:basedOn w:val="Normal"/>
    <w:uiPriority w:val="99"/>
    <w:rsid w:val="00423E4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423E4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inText1">
    <w:name w:val="Plain Text1"/>
    <w:basedOn w:val="Normal"/>
    <w:uiPriority w:val="99"/>
    <w:rsid w:val="00423E4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11203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11203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6CB3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1203E"/>
    <w:rPr>
      <w:rFonts w:cs="Times New Roman"/>
      <w:lang w:val="pl-PL" w:eastAsia="pl-PL" w:bidi="ar-SA"/>
    </w:rPr>
  </w:style>
  <w:style w:type="paragraph" w:customStyle="1" w:styleId="Text1">
    <w:name w:val="Text 1"/>
    <w:basedOn w:val="Normal"/>
    <w:uiPriority w:val="99"/>
    <w:rsid w:val="0011203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1203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1203E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1203E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1203E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1203E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1203E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en-GB"/>
    </w:rPr>
  </w:style>
  <w:style w:type="character" w:customStyle="1" w:styleId="DeltaViewInsertion">
    <w:name w:val="DeltaView Insertion"/>
    <w:uiPriority w:val="99"/>
    <w:rsid w:val="0011203E"/>
    <w:rPr>
      <w:b/>
      <w:i/>
      <w:spacing w:val="0"/>
    </w:rPr>
  </w:style>
  <w:style w:type="character" w:customStyle="1" w:styleId="TytuZnak">
    <w:name w:val="Tytuł Znak"/>
    <w:basedOn w:val="DefaultParagraphFont"/>
    <w:uiPriority w:val="99"/>
    <w:rsid w:val="00D952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ret0">
    <w:name w:val="Tiret 0"/>
    <w:basedOn w:val="Normal"/>
    <w:uiPriority w:val="99"/>
    <w:rsid w:val="00D95285"/>
    <w:pPr>
      <w:numPr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D95285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95285"/>
    <w:rPr>
      <w:b/>
      <w:sz w:val="2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D95285"/>
    <w:pPr>
      <w:widowControl w:val="0"/>
      <w:spacing w:after="0" w:line="240" w:lineRule="auto"/>
    </w:pPr>
    <w:rPr>
      <w:b/>
      <w:szCs w:val="20"/>
      <w:lang w:eastAsia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D7E2E"/>
    <w:rPr>
      <w:rFonts w:ascii="Courier New" w:hAnsi="Courier New" w:cs="Times New Roman"/>
      <w:lang w:val="pl-PL" w:eastAsia="pl-PL" w:bidi="ar-SA"/>
    </w:rPr>
  </w:style>
  <w:style w:type="paragraph" w:customStyle="1" w:styleId="PlainText2">
    <w:name w:val="Plain Text2"/>
    <w:basedOn w:val="Normal"/>
    <w:uiPriority w:val="99"/>
    <w:rsid w:val="004D7E2E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600267"/>
    <w:rPr>
      <w:rFonts w:cs="Times New Roman"/>
    </w:rPr>
  </w:style>
  <w:style w:type="paragraph" w:customStyle="1" w:styleId="NumPar4">
    <w:name w:val="NumPar 4"/>
    <w:basedOn w:val="Normal"/>
    <w:next w:val="Text1"/>
    <w:uiPriority w:val="99"/>
    <w:rsid w:val="002E392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12271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2716"/>
    <w:rPr>
      <w:rFonts w:eastAsia="Times New Roman" w:cs="Times New Roman"/>
      <w:sz w:val="24"/>
      <w:lang w:val="pl-PL" w:eastAsia="pl-PL" w:bidi="ar-SA"/>
    </w:rPr>
  </w:style>
  <w:style w:type="paragraph" w:customStyle="1" w:styleId="Zwykytekst12">
    <w:name w:val="Zwykły tekst12"/>
    <w:basedOn w:val="Normal"/>
    <w:uiPriority w:val="99"/>
    <w:rsid w:val="0012271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11">
    <w:name w:val="Zwykły tekst11"/>
    <w:basedOn w:val="Normal"/>
    <w:uiPriority w:val="99"/>
    <w:rsid w:val="0012271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227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271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2716"/>
    <w:rPr>
      <w:rFonts w:eastAsia="Times New Roman" w:cs="Times New Roman"/>
      <w:lang w:val="pl-PL" w:eastAsia="ar-SA" w:bidi="ar-SA"/>
    </w:rPr>
  </w:style>
  <w:style w:type="paragraph" w:customStyle="1" w:styleId="ListParagraph1">
    <w:name w:val="List Paragraph1"/>
    <w:basedOn w:val="Normal"/>
    <w:uiPriority w:val="99"/>
    <w:rsid w:val="00122716"/>
    <w:pPr>
      <w:ind w:left="720"/>
    </w:pPr>
    <w:rPr>
      <w:rFonts w:eastAsia="Times New Roman" w:cs="Calibri"/>
    </w:rPr>
  </w:style>
  <w:style w:type="paragraph" w:styleId="BodyTextIndent">
    <w:name w:val="Body Text Indent"/>
    <w:basedOn w:val="Normal"/>
    <w:link w:val="BodyTextIndentChar1"/>
    <w:uiPriority w:val="99"/>
    <w:rsid w:val="004215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74D0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215DF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2415</Words>
  <Characters>14494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subject/>
  <dc:creator>USER</dc:creator>
  <cp:keywords/>
  <dc:description/>
  <cp:lastModifiedBy>ZamPub</cp:lastModifiedBy>
  <cp:revision>8</cp:revision>
  <cp:lastPrinted>2018-02-20T16:15:00Z</cp:lastPrinted>
  <dcterms:created xsi:type="dcterms:W3CDTF">2018-03-28T14:35:00Z</dcterms:created>
  <dcterms:modified xsi:type="dcterms:W3CDTF">2018-03-29T13:55:00Z</dcterms:modified>
</cp:coreProperties>
</file>