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A3" w:rsidRPr="00C429A4" w:rsidRDefault="00CF1DA3" w:rsidP="00C429A4">
      <w:pPr>
        <w:pStyle w:val="PlainText1"/>
        <w:spacing w:line="360" w:lineRule="auto"/>
        <w:ind w:left="4956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98"/>
        <w:gridCol w:w="5312"/>
      </w:tblGrid>
      <w:tr w:rsidR="00CF1DA3" w:rsidTr="00186ABF">
        <w:trPr>
          <w:trHeight w:val="1215"/>
        </w:trPr>
        <w:tc>
          <w:tcPr>
            <w:tcW w:w="3898" w:type="dxa"/>
          </w:tcPr>
          <w:p w:rsidR="00CF1DA3" w:rsidRDefault="00CF1D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(Nazwa i adres Wykonawcy/ów)</w:t>
            </w:r>
          </w:p>
        </w:tc>
        <w:tc>
          <w:tcPr>
            <w:tcW w:w="5312" w:type="dxa"/>
          </w:tcPr>
          <w:p w:rsidR="00CF1DA3" w:rsidRDefault="00CF1D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1DA3" w:rsidRPr="00C429A4" w:rsidRDefault="00CF1DA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429A4">
              <w:rPr>
                <w:rFonts w:ascii="Tahoma" w:hAnsi="Tahoma" w:cs="Tahoma"/>
                <w:b/>
                <w:bCs/>
              </w:rPr>
              <w:t>WYKAZ OSÓB</w:t>
            </w:r>
          </w:p>
        </w:tc>
      </w:tr>
    </w:tbl>
    <w:p w:rsidR="00CF1DA3" w:rsidRPr="00064524" w:rsidRDefault="00CF1DA3" w:rsidP="00064524">
      <w:pPr>
        <w:spacing w:after="40"/>
        <w:jc w:val="both"/>
        <w:rPr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Składając ofertę w postępowaniu o udzielenie zamówienia publicznego,  pt.:</w:t>
      </w:r>
      <w:r w:rsidRPr="00C429A4">
        <w:rPr>
          <w:b/>
          <w:bCs/>
          <w:sz w:val="20"/>
          <w:szCs w:val="20"/>
        </w:rPr>
        <w:t xml:space="preserve"> </w:t>
      </w:r>
      <w:r w:rsidRPr="00064524">
        <w:rPr>
          <w:sz w:val="20"/>
          <w:szCs w:val="20"/>
        </w:rPr>
        <w:t>„</w:t>
      </w:r>
      <w:r>
        <w:rPr>
          <w:sz w:val="20"/>
          <w:szCs w:val="20"/>
        </w:rPr>
        <w:t>U</w:t>
      </w:r>
      <w:r w:rsidRPr="001505BA">
        <w:rPr>
          <w:rFonts w:ascii="Tahoma" w:hAnsi="Tahoma" w:cs="Tahoma"/>
          <w:sz w:val="18"/>
          <w:szCs w:val="18"/>
        </w:rPr>
        <w:t>sługi telekomunikacyjne dla Uniwersyteckiego Szpitala Klinicznego we Wrocławiu w okresie 28 miesięcy</w:t>
      </w:r>
      <w:r w:rsidRPr="00064524">
        <w:rPr>
          <w:sz w:val="20"/>
          <w:szCs w:val="20"/>
        </w:rPr>
        <w:t>”.</w:t>
      </w:r>
      <w:r>
        <w:rPr>
          <w:rFonts w:ascii="Tahoma" w:hAnsi="Tahoma" w:cs="Tahoma"/>
          <w:sz w:val="18"/>
          <w:szCs w:val="18"/>
        </w:rPr>
        <w:t xml:space="preserve"> niniejszym przedkładam(my) WYKAZ OSÓB</w:t>
      </w:r>
      <w:r>
        <w:rPr>
          <w:rFonts w:ascii="Tahoma" w:hAnsi="Tahoma" w:cs="Tahoma"/>
          <w:b/>
          <w:bCs/>
          <w:color w:val="008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10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643"/>
        <w:gridCol w:w="1806"/>
        <w:gridCol w:w="1716"/>
        <w:gridCol w:w="1548"/>
        <w:gridCol w:w="1780"/>
        <w:gridCol w:w="1560"/>
      </w:tblGrid>
      <w:tr w:rsidR="00CF1DA3">
        <w:tc>
          <w:tcPr>
            <w:tcW w:w="445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643" w:type="dxa"/>
          </w:tcPr>
          <w:p w:rsidR="00CF1DA3" w:rsidRDefault="00CF1D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wykaz osób</w:t>
            </w:r>
          </w:p>
          <w:p w:rsidR="00CF1DA3" w:rsidRDefault="00CF1D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(imię, nazwisko)</w:t>
            </w:r>
          </w:p>
        </w:tc>
        <w:tc>
          <w:tcPr>
            <w:tcW w:w="1806" w:type="dxa"/>
          </w:tcPr>
          <w:p w:rsidR="00CF1DA3" w:rsidRDefault="00CF1D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doświadczenie –</w:t>
            </w:r>
          </w:p>
          <w:p w:rsidR="00CF1DA3" w:rsidRDefault="00CF1D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praktyka (lata) ogółem</w:t>
            </w:r>
          </w:p>
          <w:p w:rsidR="00CF1DA3" w:rsidRDefault="00CF1D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6" w:type="dxa"/>
          </w:tcPr>
          <w:p w:rsidR="00CF1DA3" w:rsidRDefault="00CF1D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wykształcenie niezbędne do wykonania zamówienia </w:t>
            </w:r>
          </w:p>
          <w:p w:rsidR="00CF1DA3" w:rsidRDefault="00CF1D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F1DA3" w:rsidRDefault="00CF1DA3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(np. wyższe średnie itd)</w:t>
            </w:r>
          </w:p>
          <w:p w:rsidR="00CF1DA3" w:rsidRDefault="00CF1D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</w:tcPr>
          <w:p w:rsidR="00CF1DA3" w:rsidRDefault="00CF1DA3">
            <w:pPr>
              <w:pStyle w:val="PlainText1"/>
              <w:tabs>
                <w:tab w:val="left" w:pos="140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informacje na temat ich kwalifikacji zawodowych </w:t>
            </w:r>
          </w:p>
          <w:p w:rsidR="00CF1DA3" w:rsidRDefault="00CF1DA3">
            <w:pPr>
              <w:pStyle w:val="PlainText1"/>
              <w:tabs>
                <w:tab w:val="left" w:pos="1405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CF1DA3" w:rsidRDefault="00CF1DA3">
            <w:pPr>
              <w:pStyle w:val="PlainText1"/>
              <w:tabs>
                <w:tab w:val="left" w:pos="140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</w:tcPr>
          <w:p w:rsidR="00CF1DA3" w:rsidRDefault="00CF1DA3">
            <w:pPr>
              <w:pStyle w:val="PlainText1"/>
              <w:tabs>
                <w:tab w:val="left" w:pos="140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wykonywanych przez nie czynności </w:t>
            </w:r>
          </w:p>
        </w:tc>
        <w:tc>
          <w:tcPr>
            <w:tcW w:w="1560" w:type="dxa"/>
          </w:tcPr>
          <w:p w:rsidR="00CF1DA3" w:rsidRDefault="00CF1DA3">
            <w:pPr>
              <w:pStyle w:val="PlainText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informacja o podstawie do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dysponowania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tymi osobami </w:t>
            </w:r>
          </w:p>
          <w:p w:rsidR="00CF1DA3" w:rsidRDefault="00CF1DA3">
            <w:pPr>
              <w:pStyle w:val="PlainText1"/>
              <w:rPr>
                <w:rFonts w:ascii="Tahoma" w:hAnsi="Tahoma" w:cs="Tahoma"/>
                <w:sz w:val="16"/>
                <w:szCs w:val="16"/>
              </w:rPr>
            </w:pPr>
          </w:p>
          <w:p w:rsidR="00CF1DA3" w:rsidRDefault="00CF1DA3">
            <w:pPr>
              <w:pStyle w:val="PlainText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dysponowanie dot. stosunków prawnych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F1DA3" w:rsidRDefault="00CF1DA3">
            <w:pPr>
              <w:pStyle w:val="PlainText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umowa o pracę, umowa cywilnoprawna itp.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F1DA3">
        <w:tc>
          <w:tcPr>
            <w:tcW w:w="445" w:type="dxa"/>
          </w:tcPr>
          <w:p w:rsidR="00CF1DA3" w:rsidRDefault="00CF1DA3">
            <w:pPr>
              <w:pStyle w:val="PlainText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43" w:type="dxa"/>
          </w:tcPr>
          <w:p w:rsidR="00CF1DA3" w:rsidRDefault="00CF1D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06" w:type="dxa"/>
          </w:tcPr>
          <w:p w:rsidR="00CF1DA3" w:rsidRDefault="00CF1D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16" w:type="dxa"/>
          </w:tcPr>
          <w:p w:rsidR="00CF1DA3" w:rsidRDefault="00CF1D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548" w:type="dxa"/>
          </w:tcPr>
          <w:p w:rsidR="00CF1DA3" w:rsidRDefault="00CF1DA3">
            <w:pPr>
              <w:pStyle w:val="PlainText1"/>
              <w:tabs>
                <w:tab w:val="left" w:pos="14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80" w:type="dxa"/>
          </w:tcPr>
          <w:p w:rsidR="00CF1DA3" w:rsidRDefault="00CF1DA3">
            <w:pPr>
              <w:pStyle w:val="PlainText1"/>
              <w:tabs>
                <w:tab w:val="left" w:pos="14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CF1DA3" w:rsidRDefault="00CF1DA3">
            <w:pPr>
              <w:pStyle w:val="PlainText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CF1DA3">
        <w:tc>
          <w:tcPr>
            <w:tcW w:w="445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643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6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DA3">
        <w:tc>
          <w:tcPr>
            <w:tcW w:w="445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643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6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DA3">
        <w:tc>
          <w:tcPr>
            <w:tcW w:w="445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643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6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DA3">
        <w:tc>
          <w:tcPr>
            <w:tcW w:w="445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3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6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DA3">
        <w:tc>
          <w:tcPr>
            <w:tcW w:w="445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3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6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1DA3" w:rsidRDefault="00CF1DA3">
            <w:pPr>
              <w:pStyle w:val="PlainTex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F1DA3" w:rsidRPr="00064524" w:rsidRDefault="00CF1DA3" w:rsidP="00C429A4">
      <w:pPr>
        <w:pStyle w:val="PlainText1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CF1DA3" w:rsidRDefault="00CF1DA3" w:rsidP="00C429A4">
      <w:pPr>
        <w:pStyle w:val="PlainText1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64524">
        <w:rPr>
          <w:rFonts w:ascii="Tahoma" w:hAnsi="Tahoma" w:cs="Tahoma"/>
          <w:b/>
          <w:bCs/>
          <w:sz w:val="18"/>
          <w:szCs w:val="18"/>
        </w:rPr>
        <w:t>OŚWIADCZAM (-my),</w:t>
      </w:r>
      <w:r>
        <w:rPr>
          <w:rFonts w:ascii="Tahoma" w:hAnsi="Tahoma" w:cs="Tahoma"/>
          <w:sz w:val="18"/>
          <w:szCs w:val="18"/>
        </w:rPr>
        <w:t xml:space="preserve"> że:</w:t>
      </w:r>
    </w:p>
    <w:p w:rsidR="00CF1DA3" w:rsidRDefault="00CF1DA3" w:rsidP="00C429A4">
      <w:pPr>
        <w:pStyle w:val="PlainText1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(1)  DYSPONUJE (-my ) osobami wymienionymi w wierszu nr .................. wykazu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>;</w:t>
      </w:r>
    </w:p>
    <w:p w:rsidR="00CF1DA3" w:rsidRDefault="00CF1DA3" w:rsidP="00C429A4">
      <w:pPr>
        <w:pStyle w:val="PlainText1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(2) </w:t>
      </w:r>
      <w:r>
        <w:rPr>
          <w:rFonts w:ascii="Tahoma" w:hAnsi="Tahoma" w:cs="Tahoma"/>
          <w:b/>
          <w:bCs/>
          <w:sz w:val="18"/>
          <w:szCs w:val="18"/>
        </w:rPr>
        <w:t>NIE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DYSPONUJE (-my ) osobami wymienionymi w wierszu nr ............. wykazu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, lecz polegając na osobach zdolnych do wykonania zamówienia innych podmiotów na zasadach określonych w art. 22a ust. 1 cyt. </w:t>
      </w:r>
      <w:r>
        <w:rPr>
          <w:rFonts w:ascii="Tahoma" w:hAnsi="Tahoma" w:cs="Tahoma"/>
          <w:color w:val="000000"/>
          <w:sz w:val="18"/>
          <w:szCs w:val="18"/>
        </w:rPr>
        <w:t>Ustawy pzp</w:t>
      </w:r>
      <w:r>
        <w:rPr>
          <w:rFonts w:ascii="Tahoma" w:hAnsi="Tahoma" w:cs="Tahoma"/>
          <w:sz w:val="18"/>
          <w:szCs w:val="18"/>
        </w:rPr>
        <w:t>, będziemy dysponować tymi osobami.</w:t>
      </w:r>
    </w:p>
    <w:p w:rsidR="00CF1DA3" w:rsidRDefault="00CF1DA3" w:rsidP="00C429A4">
      <w:pPr>
        <w:pStyle w:val="PlainText1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Zgodnie z art. 22a ust. 2 cyt. ustawy pzp w przypadku, gdy </w:t>
      </w:r>
      <w:r>
        <w:rPr>
          <w:rFonts w:ascii="Tahoma" w:hAnsi="Tahoma" w:cs="Tahoma"/>
          <w:sz w:val="18"/>
          <w:szCs w:val="18"/>
          <w:u w:val="single"/>
        </w:rPr>
        <w:t>osoby wskazane w wykazie, zostały oddane do dyspozycji przez inne podmioty</w:t>
      </w:r>
      <w:r>
        <w:rPr>
          <w:rFonts w:ascii="Tahoma" w:hAnsi="Tahoma" w:cs="Tahoma"/>
          <w:sz w:val="18"/>
          <w:szCs w:val="18"/>
        </w:rPr>
        <w:t>, Wykonawca przedstawi zobowiązania tych podmiotów do oddania mu do dyspozycji ww. osób niezbędnych na potrzeby realizacji zamówienia.</w:t>
      </w:r>
    </w:p>
    <w:p w:rsidR="00CF1DA3" w:rsidRDefault="00CF1DA3" w:rsidP="00C429A4">
      <w:pPr>
        <w:pStyle w:val="PlainText1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064524">
        <w:rPr>
          <w:rFonts w:ascii="Tahoma" w:hAnsi="Tahoma" w:cs="Tahoma"/>
          <w:b/>
          <w:bCs/>
          <w:color w:val="000000"/>
          <w:sz w:val="18"/>
          <w:szCs w:val="18"/>
        </w:rPr>
        <w:t>OŚWIADCZAM (-my),</w:t>
      </w:r>
      <w:r>
        <w:rPr>
          <w:rFonts w:ascii="Tahoma" w:hAnsi="Tahoma" w:cs="Tahoma"/>
          <w:color w:val="000000"/>
          <w:sz w:val="18"/>
          <w:szCs w:val="18"/>
        </w:rPr>
        <w:t xml:space="preserve"> że osoby, które będą uczestniczyć w wykonywaniu zamówienia, posiadają wymagane uprawnienia, jeżeli ustawy nakładają obowiązek posiadania takich uprawnień </w:t>
      </w:r>
    </w:p>
    <w:p w:rsidR="00CF1DA3" w:rsidRDefault="00CF1DA3" w:rsidP="00C429A4">
      <w:pPr>
        <w:pStyle w:val="PlainText1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jc w:val="right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......................................................................................</w:t>
      </w:r>
    </w:p>
    <w:p w:rsidR="00CF1DA3" w:rsidRDefault="00CF1DA3" w:rsidP="00C429A4">
      <w:pPr>
        <w:pStyle w:val="PlainText1"/>
        <w:jc w:val="right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podpis</w:t>
      </w:r>
      <w:r>
        <w:rPr>
          <w:rFonts w:ascii="Tahoma" w:hAnsi="Tahoma" w:cs="Tahoma"/>
          <w:i/>
          <w:iCs/>
          <w:sz w:val="16"/>
          <w:szCs w:val="16"/>
        </w:rPr>
        <w:t xml:space="preserve"> i pieczęć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upełnomocnionego przedstawiciela Wykonawcy)</w:t>
      </w:r>
    </w:p>
    <w:p w:rsidR="00CF1DA3" w:rsidRDefault="00CF1DA3" w:rsidP="00C429A4">
      <w:pPr>
        <w:pStyle w:val="PlainText1"/>
        <w:jc w:val="right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jc w:val="right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jc w:val="right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jc w:val="right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......................................................................................</w:t>
      </w:r>
    </w:p>
    <w:p w:rsidR="00CF1DA3" w:rsidRDefault="00CF1DA3" w:rsidP="00C429A4">
      <w:pPr>
        <w:pStyle w:val="PlainText1"/>
        <w:jc w:val="right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(miejscowość i 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 xml:space="preserve">data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:rsidR="00CF1DA3" w:rsidRDefault="00CF1DA3" w:rsidP="00C429A4">
      <w:pPr>
        <w:pStyle w:val="PlainText1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CF1DA3" w:rsidRDefault="00CF1DA3" w:rsidP="00C429A4">
      <w:pPr>
        <w:pStyle w:val="PlainText1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CF1DA3" w:rsidRDefault="00CF1DA3"/>
    <w:sectPr w:rsidR="00CF1DA3" w:rsidSect="0001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9A4"/>
    <w:rsid w:val="000136B0"/>
    <w:rsid w:val="00064524"/>
    <w:rsid w:val="001505BA"/>
    <w:rsid w:val="00186ABF"/>
    <w:rsid w:val="00327789"/>
    <w:rsid w:val="00551745"/>
    <w:rsid w:val="006F36A8"/>
    <w:rsid w:val="00774EF8"/>
    <w:rsid w:val="009602A9"/>
    <w:rsid w:val="00BA0C8D"/>
    <w:rsid w:val="00C429A4"/>
    <w:rsid w:val="00C65A05"/>
    <w:rsid w:val="00CF1DA3"/>
    <w:rsid w:val="00D4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1">
    <w:name w:val="Plain Text1"/>
    <w:basedOn w:val="Normal"/>
    <w:uiPriority w:val="99"/>
    <w:rsid w:val="00C429A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343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6 do SIWZ</dc:title>
  <dc:subject/>
  <dc:creator>Domowy</dc:creator>
  <cp:keywords/>
  <dc:description/>
  <cp:lastModifiedBy>Komar</cp:lastModifiedBy>
  <cp:revision>3</cp:revision>
  <dcterms:created xsi:type="dcterms:W3CDTF">2018-01-31T12:09:00Z</dcterms:created>
  <dcterms:modified xsi:type="dcterms:W3CDTF">2018-01-31T12:30:00Z</dcterms:modified>
</cp:coreProperties>
</file>