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D74169">
        <w:rPr>
          <w:rFonts w:asciiTheme="minorHAnsi" w:hAnsiTheme="minorHAnsi" w:cs="Arial"/>
          <w:b/>
          <w:color w:val="000000"/>
          <w:sz w:val="20"/>
          <w:szCs w:val="20"/>
        </w:rPr>
        <w:t>PN-220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585DD6">
        <w:rPr>
          <w:rFonts w:asciiTheme="minorHAnsi" w:hAnsiTheme="minorHAnsi" w:cs="Arial"/>
          <w:color w:val="000000"/>
          <w:sz w:val="20"/>
          <w:szCs w:val="20"/>
        </w:rPr>
        <w:t>2018-01-22</w:t>
      </w:r>
    </w:p>
    <w:p w:rsidR="009248EC" w:rsidRDefault="009248EC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dostawę </w:t>
      </w:r>
      <w:r w:rsidR="00D74169">
        <w:rPr>
          <w:rFonts w:asciiTheme="minorHAnsi" w:hAnsiTheme="minorHAnsi" w:cs="Arial"/>
          <w:b/>
          <w:sz w:val="20"/>
          <w:szCs w:val="20"/>
        </w:rPr>
        <w:t>sprzętu medycznego jednorazowego użytku</w:t>
      </w:r>
    </w:p>
    <w:p w:rsidR="00F40883" w:rsidRDefault="00F9621D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znak sprawy</w:t>
      </w:r>
      <w:r w:rsidR="00D74169">
        <w:rPr>
          <w:rFonts w:asciiTheme="minorHAnsi" w:hAnsiTheme="minorHAnsi" w:cs="Arial"/>
          <w:b/>
          <w:sz w:val="20"/>
          <w:szCs w:val="20"/>
        </w:rPr>
        <w:t xml:space="preserve"> USK/DZP/PN-220</w:t>
      </w:r>
      <w:r w:rsidR="006128B5">
        <w:rPr>
          <w:rFonts w:asciiTheme="minorHAnsi" w:hAnsiTheme="minorHAnsi" w:cs="Arial"/>
          <w:b/>
          <w:sz w:val="20"/>
          <w:szCs w:val="20"/>
        </w:rPr>
        <w:t>/2017</w:t>
      </w:r>
    </w:p>
    <w:p w:rsidR="009248EC" w:rsidRDefault="009248EC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Zamawiający zgodnie z art. 38 ust.</w:t>
      </w:r>
      <w:r w:rsidR="00D74169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C26422" w:rsidRDefault="00C26422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C26422" w:rsidRDefault="00C26422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003D03" w:rsidRPr="00003D03" w:rsidRDefault="00003D03" w:rsidP="00003D03">
      <w:pPr>
        <w:rPr>
          <w:rFonts w:asciiTheme="minorHAnsi" w:eastAsia="Times New Roman" w:hAnsiTheme="minorHAnsi"/>
          <w:sz w:val="18"/>
          <w:szCs w:val="20"/>
          <w:lang w:eastAsia="pl-PL"/>
        </w:rPr>
      </w:pPr>
      <w:r w:rsidRPr="00003D03">
        <w:rPr>
          <w:rFonts w:asciiTheme="minorHAnsi" w:eastAsia="Times New Roman" w:hAnsiTheme="minorHAnsi"/>
          <w:sz w:val="18"/>
          <w:szCs w:val="20"/>
          <w:lang w:eastAsia="pl-PL"/>
        </w:rPr>
        <w:t>Zadanie 14</w:t>
      </w:r>
    </w:p>
    <w:p w:rsidR="00003D03" w:rsidRPr="00003D03" w:rsidRDefault="00003D03" w:rsidP="00003D03">
      <w:pPr>
        <w:rPr>
          <w:rFonts w:asciiTheme="minorHAnsi" w:eastAsia="Times New Roman" w:hAnsiTheme="minorHAnsi"/>
          <w:sz w:val="18"/>
          <w:szCs w:val="20"/>
          <w:lang w:eastAsia="pl-PL"/>
        </w:rPr>
      </w:pPr>
      <w:r w:rsidRPr="00003D03">
        <w:rPr>
          <w:rFonts w:asciiTheme="minorHAnsi" w:eastAsia="Times New Roman" w:hAnsiTheme="minorHAnsi"/>
          <w:sz w:val="18"/>
          <w:szCs w:val="20"/>
          <w:lang w:eastAsia="pl-PL"/>
        </w:rPr>
        <w:t>Poz. 1, 2</w:t>
      </w:r>
    </w:p>
    <w:p w:rsidR="00003D03" w:rsidRPr="00003D03" w:rsidRDefault="00003D03" w:rsidP="00003D03">
      <w:pPr>
        <w:rPr>
          <w:rFonts w:asciiTheme="minorHAnsi" w:eastAsia="Times New Roman" w:hAnsiTheme="minorHAnsi"/>
          <w:sz w:val="18"/>
          <w:szCs w:val="20"/>
          <w:lang w:eastAsia="pl-PL"/>
        </w:rPr>
      </w:pPr>
      <w:r w:rsidRPr="00003D03">
        <w:rPr>
          <w:rFonts w:asciiTheme="minorHAnsi" w:eastAsia="Times New Roman" w:hAnsiTheme="minorHAnsi"/>
          <w:sz w:val="18"/>
          <w:szCs w:val="20"/>
          <w:lang w:eastAsia="pl-PL"/>
        </w:rPr>
        <w:t>Prosimy o wydzielenie  poz. 1 i 2 do osobnego pakietu, co umożliwi złożenie ofert większej ilości wykonawców, a tym samym wpłynie korzystnie na konkurencyjność ofert.</w:t>
      </w:r>
    </w:p>
    <w:p w:rsidR="00003D03" w:rsidRDefault="00003D03" w:rsidP="00003D03">
      <w:pPr>
        <w:rPr>
          <w:rFonts w:asciiTheme="minorHAnsi" w:eastAsia="Times New Roman" w:hAnsiTheme="minorHAnsi"/>
          <w:sz w:val="18"/>
          <w:szCs w:val="20"/>
          <w:lang w:eastAsia="pl-PL"/>
        </w:rPr>
      </w:pPr>
      <w:r w:rsidRPr="00003D03">
        <w:rPr>
          <w:rFonts w:asciiTheme="minorHAnsi" w:eastAsia="Times New Roman" w:hAnsiTheme="minorHAnsi"/>
          <w:sz w:val="18"/>
          <w:szCs w:val="20"/>
          <w:lang w:eastAsia="pl-PL"/>
        </w:rPr>
        <w:t>Prosimy o dopuszczenie łyżek mikrobiologicznie czystych</w:t>
      </w:r>
      <w:r>
        <w:rPr>
          <w:rFonts w:asciiTheme="minorHAnsi" w:eastAsia="Times New Roman" w:hAnsiTheme="minorHAnsi"/>
          <w:sz w:val="18"/>
          <w:szCs w:val="20"/>
          <w:lang w:eastAsia="pl-PL"/>
        </w:rPr>
        <w:t>.</w:t>
      </w:r>
    </w:p>
    <w:p w:rsidR="00003D03" w:rsidRPr="00003D03" w:rsidRDefault="00003D03" w:rsidP="00003D03">
      <w:pPr>
        <w:rPr>
          <w:rFonts w:asciiTheme="minorHAnsi" w:eastAsia="Times New Roman" w:hAnsiTheme="minorHAnsi"/>
          <w:b/>
          <w:color w:val="FF0000"/>
          <w:sz w:val="18"/>
          <w:szCs w:val="20"/>
          <w:lang w:eastAsia="pl-PL"/>
        </w:rPr>
      </w:pPr>
      <w:r w:rsidRPr="00003D03">
        <w:rPr>
          <w:rFonts w:asciiTheme="minorHAnsi" w:eastAsia="Times New Roman" w:hAnsiTheme="minorHAnsi"/>
          <w:b/>
          <w:color w:val="FF0000"/>
          <w:sz w:val="18"/>
          <w:szCs w:val="20"/>
          <w:lang w:eastAsia="pl-PL"/>
        </w:rPr>
        <w:t>Odp. Zgodnie z SIWZ.</w:t>
      </w:r>
    </w:p>
    <w:p w:rsidR="00003D03" w:rsidRPr="00003D03" w:rsidRDefault="00003D03" w:rsidP="00003D03">
      <w:pPr>
        <w:rPr>
          <w:rFonts w:asciiTheme="minorHAnsi" w:eastAsia="Times New Roman" w:hAnsiTheme="minorHAnsi"/>
          <w:sz w:val="18"/>
          <w:szCs w:val="20"/>
          <w:lang w:eastAsia="pl-PL"/>
        </w:rPr>
      </w:pPr>
    </w:p>
    <w:p w:rsidR="00003D03" w:rsidRPr="00003D03" w:rsidRDefault="00003D03" w:rsidP="00003D03">
      <w:pPr>
        <w:rPr>
          <w:rFonts w:asciiTheme="minorHAnsi" w:eastAsia="Times New Roman" w:hAnsiTheme="minorHAnsi"/>
          <w:sz w:val="18"/>
          <w:szCs w:val="20"/>
          <w:lang w:eastAsia="pl-PL"/>
        </w:rPr>
      </w:pPr>
      <w:r w:rsidRPr="00003D03">
        <w:rPr>
          <w:rFonts w:asciiTheme="minorHAnsi" w:eastAsia="Times New Roman" w:hAnsiTheme="minorHAnsi"/>
          <w:sz w:val="18"/>
          <w:szCs w:val="20"/>
          <w:lang w:eastAsia="pl-PL"/>
        </w:rPr>
        <w:t>Poz. 2</w:t>
      </w:r>
    </w:p>
    <w:p w:rsidR="00003D03" w:rsidRPr="00003D03" w:rsidRDefault="00003D03" w:rsidP="00003D03">
      <w:pPr>
        <w:rPr>
          <w:rFonts w:asciiTheme="minorHAnsi" w:eastAsia="Times New Roman" w:hAnsiTheme="minorHAnsi"/>
          <w:sz w:val="18"/>
          <w:szCs w:val="20"/>
          <w:lang w:eastAsia="pl-PL"/>
        </w:rPr>
      </w:pPr>
      <w:r w:rsidRPr="00003D03">
        <w:rPr>
          <w:rFonts w:asciiTheme="minorHAnsi" w:eastAsia="Times New Roman" w:hAnsiTheme="minorHAnsi"/>
          <w:sz w:val="18"/>
          <w:szCs w:val="20"/>
          <w:lang w:eastAsia="pl-PL"/>
        </w:rPr>
        <w:t>Prosimy o dopuszczenie rozmiaru 0-2</w:t>
      </w:r>
    </w:p>
    <w:p w:rsidR="00003D03" w:rsidRPr="00003D03" w:rsidRDefault="00003D03" w:rsidP="00003D03">
      <w:pPr>
        <w:rPr>
          <w:rFonts w:asciiTheme="minorHAnsi" w:eastAsia="Times New Roman" w:hAnsiTheme="minorHAnsi"/>
          <w:b/>
          <w:color w:val="FF0000"/>
          <w:sz w:val="18"/>
          <w:szCs w:val="20"/>
          <w:lang w:eastAsia="pl-PL"/>
        </w:rPr>
      </w:pPr>
      <w:r w:rsidRPr="00003D03">
        <w:rPr>
          <w:rFonts w:asciiTheme="minorHAnsi" w:eastAsia="Times New Roman" w:hAnsiTheme="minorHAnsi"/>
          <w:b/>
          <w:color w:val="FF0000"/>
          <w:sz w:val="18"/>
          <w:szCs w:val="20"/>
          <w:lang w:eastAsia="pl-PL"/>
        </w:rPr>
        <w:t>Odp. Zgodnie z SIWZ.</w:t>
      </w:r>
    </w:p>
    <w:p w:rsidR="00003D03" w:rsidRPr="00003D03" w:rsidRDefault="00003D03" w:rsidP="00003D03">
      <w:pPr>
        <w:rPr>
          <w:rFonts w:asciiTheme="minorHAnsi" w:eastAsia="Times New Roman" w:hAnsiTheme="minorHAnsi"/>
          <w:sz w:val="18"/>
          <w:szCs w:val="20"/>
          <w:lang w:eastAsia="pl-PL"/>
        </w:rPr>
      </w:pPr>
    </w:p>
    <w:p w:rsidR="00003D03" w:rsidRPr="00003D03" w:rsidRDefault="00003D03" w:rsidP="00003D03">
      <w:pPr>
        <w:rPr>
          <w:rFonts w:asciiTheme="minorHAnsi" w:eastAsia="Times New Roman" w:hAnsiTheme="minorHAnsi"/>
          <w:sz w:val="18"/>
          <w:szCs w:val="20"/>
          <w:lang w:eastAsia="pl-PL"/>
        </w:rPr>
      </w:pPr>
      <w:r w:rsidRPr="00003D03">
        <w:rPr>
          <w:rFonts w:asciiTheme="minorHAnsi" w:eastAsia="Times New Roman" w:hAnsiTheme="minorHAnsi"/>
          <w:sz w:val="18"/>
          <w:szCs w:val="20"/>
          <w:lang w:eastAsia="pl-PL"/>
        </w:rPr>
        <w:t xml:space="preserve">Zadanie 20 </w:t>
      </w:r>
    </w:p>
    <w:p w:rsidR="00003D03" w:rsidRPr="00003D03" w:rsidRDefault="00003D03" w:rsidP="00003D03">
      <w:pPr>
        <w:rPr>
          <w:rFonts w:asciiTheme="minorHAnsi" w:eastAsia="Times New Roman" w:hAnsiTheme="minorHAnsi"/>
          <w:sz w:val="18"/>
          <w:szCs w:val="20"/>
          <w:lang w:eastAsia="pl-PL"/>
        </w:rPr>
      </w:pPr>
      <w:r w:rsidRPr="00003D03">
        <w:rPr>
          <w:rFonts w:asciiTheme="minorHAnsi" w:eastAsia="Times New Roman" w:hAnsiTheme="minorHAnsi"/>
          <w:sz w:val="18"/>
          <w:szCs w:val="20"/>
          <w:lang w:eastAsia="pl-PL"/>
        </w:rPr>
        <w:t>Poz. 1</w:t>
      </w:r>
    </w:p>
    <w:p w:rsidR="00003D03" w:rsidRPr="00003D03" w:rsidRDefault="00003D03" w:rsidP="00003D03">
      <w:pPr>
        <w:rPr>
          <w:rFonts w:asciiTheme="minorHAnsi" w:eastAsia="Times New Roman" w:hAnsiTheme="minorHAnsi"/>
          <w:sz w:val="18"/>
          <w:szCs w:val="20"/>
          <w:lang w:eastAsia="pl-PL"/>
        </w:rPr>
      </w:pPr>
      <w:r w:rsidRPr="00003D03">
        <w:rPr>
          <w:rFonts w:asciiTheme="minorHAnsi" w:eastAsia="Times New Roman" w:hAnsiTheme="minorHAnsi"/>
          <w:sz w:val="18"/>
          <w:szCs w:val="20"/>
          <w:lang w:eastAsia="pl-PL"/>
        </w:rPr>
        <w:t>Prosimy o dopuszczenie czujników przeznaczonych dla pacjentów o wadze 1-20 kg lub 10-50kg lub &lt;3kg i &gt;30 kg lub powyżej 30 kg</w:t>
      </w:r>
    </w:p>
    <w:p w:rsidR="00311E83" w:rsidRDefault="00003D03" w:rsidP="00003D03">
      <w:pPr>
        <w:rPr>
          <w:rFonts w:asciiTheme="minorHAnsi" w:eastAsia="Times New Roman" w:hAnsiTheme="minorHAnsi"/>
          <w:sz w:val="18"/>
          <w:szCs w:val="20"/>
          <w:lang w:eastAsia="pl-PL"/>
        </w:rPr>
      </w:pPr>
      <w:r w:rsidRPr="00003D03">
        <w:rPr>
          <w:rFonts w:asciiTheme="minorHAnsi" w:eastAsia="Times New Roman" w:hAnsiTheme="minorHAnsi"/>
          <w:sz w:val="18"/>
          <w:szCs w:val="20"/>
          <w:lang w:eastAsia="pl-PL"/>
        </w:rPr>
        <w:t xml:space="preserve">Prosimy o podanie, czy czujnik ma być ze złączem </w:t>
      </w:r>
      <w:proofErr w:type="spellStart"/>
      <w:r w:rsidRPr="00003D03">
        <w:rPr>
          <w:rFonts w:asciiTheme="minorHAnsi" w:eastAsia="Times New Roman" w:hAnsiTheme="minorHAnsi"/>
          <w:sz w:val="18"/>
          <w:szCs w:val="20"/>
          <w:lang w:eastAsia="pl-PL"/>
        </w:rPr>
        <w:t>Oxytip</w:t>
      </w:r>
      <w:proofErr w:type="spellEnd"/>
      <w:r w:rsidRPr="00003D03">
        <w:rPr>
          <w:rFonts w:asciiTheme="minorHAnsi" w:eastAsia="Times New Roman" w:hAnsiTheme="minorHAnsi"/>
          <w:sz w:val="18"/>
          <w:szCs w:val="20"/>
          <w:lang w:eastAsia="pl-PL"/>
        </w:rPr>
        <w:t xml:space="preserve"> czy </w:t>
      </w:r>
      <w:proofErr w:type="spellStart"/>
      <w:r w:rsidRPr="00003D03">
        <w:rPr>
          <w:rFonts w:asciiTheme="minorHAnsi" w:eastAsia="Times New Roman" w:hAnsiTheme="minorHAnsi"/>
          <w:sz w:val="18"/>
          <w:szCs w:val="20"/>
          <w:lang w:eastAsia="pl-PL"/>
        </w:rPr>
        <w:t>Trusignal</w:t>
      </w:r>
      <w:proofErr w:type="spellEnd"/>
      <w:r w:rsidRPr="00003D03">
        <w:rPr>
          <w:rFonts w:asciiTheme="minorHAnsi" w:eastAsia="Times New Roman" w:hAnsiTheme="minorHAnsi"/>
          <w:sz w:val="18"/>
          <w:szCs w:val="20"/>
          <w:lang w:eastAsia="pl-PL"/>
        </w:rPr>
        <w:t>?</w:t>
      </w:r>
    </w:p>
    <w:p w:rsidR="00003D03" w:rsidRPr="00003D03" w:rsidRDefault="00003D03" w:rsidP="00003D03">
      <w:pPr>
        <w:rPr>
          <w:rFonts w:asciiTheme="minorHAnsi" w:eastAsia="Times New Roman" w:hAnsiTheme="minorHAnsi"/>
          <w:b/>
          <w:color w:val="FF0000"/>
          <w:sz w:val="18"/>
          <w:szCs w:val="20"/>
          <w:lang w:eastAsia="pl-PL"/>
        </w:rPr>
      </w:pPr>
      <w:r w:rsidRPr="00003D03">
        <w:rPr>
          <w:rFonts w:asciiTheme="minorHAnsi" w:eastAsia="Times New Roman" w:hAnsiTheme="minorHAnsi"/>
          <w:b/>
          <w:color w:val="FF0000"/>
          <w:sz w:val="18"/>
          <w:szCs w:val="20"/>
          <w:lang w:eastAsia="pl-PL"/>
        </w:rPr>
        <w:t>Odp. Zgodnie z SIWZ.</w:t>
      </w:r>
    </w:p>
    <w:p w:rsidR="00003D03" w:rsidRDefault="00003D03" w:rsidP="00003D03">
      <w:pPr>
        <w:rPr>
          <w:rFonts w:asciiTheme="minorHAnsi" w:eastAsia="Times New Roman" w:hAnsiTheme="minorHAnsi"/>
          <w:sz w:val="18"/>
          <w:szCs w:val="20"/>
          <w:lang w:eastAsia="pl-PL"/>
        </w:rPr>
      </w:pPr>
      <w:bookmarkStart w:id="0" w:name="_GoBack"/>
      <w:bookmarkEnd w:id="0"/>
    </w:p>
    <w:p w:rsidR="00003D03" w:rsidRDefault="00003D03" w:rsidP="00003D03">
      <w:pPr>
        <w:rPr>
          <w:rFonts w:asciiTheme="minorHAnsi" w:eastAsia="Times New Roman" w:hAnsiTheme="minorHAnsi"/>
          <w:sz w:val="18"/>
          <w:szCs w:val="20"/>
          <w:lang w:eastAsia="pl-PL"/>
        </w:rPr>
      </w:pPr>
    </w:p>
    <w:p w:rsidR="00003D03" w:rsidRPr="002C7AC1" w:rsidRDefault="00003D03" w:rsidP="00003D03">
      <w:pPr>
        <w:rPr>
          <w:rFonts w:asciiTheme="minorHAnsi" w:hAnsiTheme="minorHAnsi"/>
          <w:b/>
          <w:color w:val="FF0000"/>
          <w:sz w:val="18"/>
          <w:szCs w:val="20"/>
        </w:rPr>
      </w:pP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Z upoważnienia  Dyrektora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Uniwersyteckiego Szpitala Klinicznego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im. Jana Mikulicza – Radeckiego</w:t>
      </w:r>
    </w:p>
    <w:p w:rsidR="00D74169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we Wrocławiu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b/>
          <w:sz w:val="14"/>
          <w:szCs w:val="14"/>
        </w:rPr>
      </w:pPr>
      <w:r>
        <w:rPr>
          <w:rFonts w:asciiTheme="minorHAnsi" w:hAnsiTheme="minorHAnsi" w:cs="Arial"/>
          <w:b/>
          <w:sz w:val="14"/>
          <w:szCs w:val="14"/>
        </w:rPr>
        <w:t>Zofia Widomska - Brycka</w:t>
      </w:r>
    </w:p>
    <w:p w:rsidR="00CD51A0" w:rsidRPr="006128B5" w:rsidRDefault="00D74169" w:rsidP="009248EC">
      <w:pPr>
        <w:ind w:left="4254"/>
        <w:jc w:val="center"/>
        <w:rPr>
          <w:rFonts w:asciiTheme="minorHAnsi" w:hAnsiTheme="minorHAnsi"/>
          <w:sz w:val="16"/>
          <w:szCs w:val="20"/>
        </w:rPr>
      </w:pPr>
      <w:r>
        <w:rPr>
          <w:rFonts w:asciiTheme="minorHAnsi" w:hAnsiTheme="minorHAnsi" w:cs="Arial"/>
          <w:sz w:val="14"/>
          <w:szCs w:val="14"/>
        </w:rPr>
        <w:t xml:space="preserve">Z-ca </w:t>
      </w:r>
      <w:r w:rsidRPr="004E77A1">
        <w:rPr>
          <w:rFonts w:asciiTheme="minorHAnsi" w:hAnsiTheme="minorHAnsi" w:cs="Arial"/>
          <w:sz w:val="14"/>
          <w:szCs w:val="14"/>
        </w:rPr>
        <w:t>Kierownik</w:t>
      </w:r>
      <w:r>
        <w:rPr>
          <w:rFonts w:asciiTheme="minorHAnsi" w:hAnsiTheme="minorHAnsi" w:cs="Arial"/>
          <w:sz w:val="14"/>
          <w:szCs w:val="14"/>
        </w:rPr>
        <w:t>a ds. przetargów</w:t>
      </w: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64" w:rsidRDefault="00506C64" w:rsidP="00CD51A0">
      <w:r>
        <w:separator/>
      </w:r>
    </w:p>
  </w:endnote>
  <w:endnote w:type="continuationSeparator" w:id="0">
    <w:p w:rsidR="00506C64" w:rsidRDefault="00506C64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64" w:rsidRDefault="00506C64" w:rsidP="00CD51A0">
      <w:r>
        <w:separator/>
      </w:r>
    </w:p>
  </w:footnote>
  <w:footnote w:type="continuationSeparator" w:id="0">
    <w:p w:rsidR="00506C64" w:rsidRDefault="00506C64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7144A"/>
    <w:multiLevelType w:val="hybridMultilevel"/>
    <w:tmpl w:val="95205B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D900DF"/>
    <w:multiLevelType w:val="hybridMultilevel"/>
    <w:tmpl w:val="2BEECB5C"/>
    <w:lvl w:ilvl="0" w:tplc="F2A2B1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379D5"/>
    <w:multiLevelType w:val="hybridMultilevel"/>
    <w:tmpl w:val="73CCD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3671"/>
    <w:multiLevelType w:val="hybridMultilevel"/>
    <w:tmpl w:val="DD326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F046E3"/>
    <w:multiLevelType w:val="hybridMultilevel"/>
    <w:tmpl w:val="D6840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12736"/>
    <w:multiLevelType w:val="hybridMultilevel"/>
    <w:tmpl w:val="640A4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A20257"/>
    <w:multiLevelType w:val="hybridMultilevel"/>
    <w:tmpl w:val="71EAA1F0"/>
    <w:lvl w:ilvl="0" w:tplc="72A48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306D3"/>
    <w:multiLevelType w:val="hybridMultilevel"/>
    <w:tmpl w:val="3036D8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DA7892"/>
    <w:multiLevelType w:val="hybridMultilevel"/>
    <w:tmpl w:val="8F9CE044"/>
    <w:lvl w:ilvl="0" w:tplc="F2A2B1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C711B"/>
    <w:multiLevelType w:val="hybridMultilevel"/>
    <w:tmpl w:val="E562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5445C"/>
    <w:multiLevelType w:val="hybridMultilevel"/>
    <w:tmpl w:val="7BC83C4C"/>
    <w:lvl w:ilvl="0" w:tplc="72A48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902E6"/>
    <w:multiLevelType w:val="hybridMultilevel"/>
    <w:tmpl w:val="A364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D6987"/>
    <w:multiLevelType w:val="hybridMultilevel"/>
    <w:tmpl w:val="3F54FB96"/>
    <w:lvl w:ilvl="0" w:tplc="E43C6666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AB3A09"/>
    <w:multiLevelType w:val="hybridMultilevel"/>
    <w:tmpl w:val="F6969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DA1B98"/>
    <w:multiLevelType w:val="hybridMultilevel"/>
    <w:tmpl w:val="1B1445DE"/>
    <w:lvl w:ilvl="0" w:tplc="EE2C994A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060A55"/>
    <w:multiLevelType w:val="hybridMultilevel"/>
    <w:tmpl w:val="0450D4FE"/>
    <w:lvl w:ilvl="0" w:tplc="5ECAFD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575B9"/>
    <w:multiLevelType w:val="hybridMultilevel"/>
    <w:tmpl w:val="3110B350"/>
    <w:lvl w:ilvl="0" w:tplc="5ECAFDE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582B8E"/>
    <w:multiLevelType w:val="hybridMultilevel"/>
    <w:tmpl w:val="945E436E"/>
    <w:lvl w:ilvl="0" w:tplc="E43C6666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F4C27"/>
    <w:multiLevelType w:val="hybridMultilevel"/>
    <w:tmpl w:val="870EBCD8"/>
    <w:lvl w:ilvl="0" w:tplc="72A482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A137C3"/>
    <w:multiLevelType w:val="hybridMultilevel"/>
    <w:tmpl w:val="5D7264EA"/>
    <w:lvl w:ilvl="0" w:tplc="72A482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E6A67"/>
    <w:multiLevelType w:val="hybridMultilevel"/>
    <w:tmpl w:val="753A9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8327D5"/>
    <w:multiLevelType w:val="hybridMultilevel"/>
    <w:tmpl w:val="A08EE29C"/>
    <w:lvl w:ilvl="0" w:tplc="F2A2B1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02CD9"/>
    <w:multiLevelType w:val="hybridMultilevel"/>
    <w:tmpl w:val="59FA36DE"/>
    <w:lvl w:ilvl="0" w:tplc="72A48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1"/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1"/>
  </w:num>
  <w:num w:numId="18">
    <w:abstractNumId w:val="19"/>
  </w:num>
  <w:num w:numId="19">
    <w:abstractNumId w:val="5"/>
  </w:num>
  <w:num w:numId="20">
    <w:abstractNumId w:val="12"/>
  </w:num>
  <w:num w:numId="21">
    <w:abstractNumId w:val="20"/>
  </w:num>
  <w:num w:numId="22">
    <w:abstractNumId w:val="9"/>
  </w:num>
  <w:num w:numId="23">
    <w:abstractNumId w:val="7"/>
  </w:num>
  <w:num w:numId="24">
    <w:abstractNumId w:val="8"/>
  </w:num>
  <w:num w:numId="25">
    <w:abstractNumId w:val="32"/>
  </w:num>
  <w:num w:numId="26">
    <w:abstractNumId w:val="17"/>
  </w:num>
  <w:num w:numId="27">
    <w:abstractNumId w:val="26"/>
  </w:num>
  <w:num w:numId="28">
    <w:abstractNumId w:val="18"/>
  </w:num>
  <w:num w:numId="29">
    <w:abstractNumId w:val="23"/>
  </w:num>
  <w:num w:numId="30">
    <w:abstractNumId w:val="13"/>
  </w:num>
  <w:num w:numId="31">
    <w:abstractNumId w:val="33"/>
  </w:num>
  <w:num w:numId="32">
    <w:abstractNumId w:val="2"/>
  </w:num>
  <w:num w:numId="33">
    <w:abstractNumId w:val="24"/>
  </w:num>
  <w:num w:numId="34">
    <w:abstractNumId w:val="25"/>
  </w:num>
  <w:num w:numId="35">
    <w:abstractNumId w:val="14"/>
  </w:num>
  <w:num w:numId="36">
    <w:abstractNumId w:val="10"/>
  </w:num>
  <w:num w:numId="37">
    <w:abstractNumId w:val="28"/>
  </w:num>
  <w:num w:numId="38">
    <w:abstractNumId w:val="34"/>
  </w:num>
  <w:num w:numId="39">
    <w:abstractNumId w:val="1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03D03"/>
    <w:rsid w:val="00023F11"/>
    <w:rsid w:val="00034EF4"/>
    <w:rsid w:val="0003799C"/>
    <w:rsid w:val="00051D30"/>
    <w:rsid w:val="00081885"/>
    <w:rsid w:val="000A29E9"/>
    <w:rsid w:val="000B28E8"/>
    <w:rsid w:val="000E3877"/>
    <w:rsid w:val="00145966"/>
    <w:rsid w:val="00166972"/>
    <w:rsid w:val="001A3C74"/>
    <w:rsid w:val="001A63E1"/>
    <w:rsid w:val="001B26B0"/>
    <w:rsid w:val="001C00A8"/>
    <w:rsid w:val="001C2B17"/>
    <w:rsid w:val="001F77DF"/>
    <w:rsid w:val="0020253D"/>
    <w:rsid w:val="002379CC"/>
    <w:rsid w:val="0024079F"/>
    <w:rsid w:val="00255652"/>
    <w:rsid w:val="002706E5"/>
    <w:rsid w:val="00284761"/>
    <w:rsid w:val="002A3844"/>
    <w:rsid w:val="002A410B"/>
    <w:rsid w:val="002C7AC1"/>
    <w:rsid w:val="002D5E81"/>
    <w:rsid w:val="00311E83"/>
    <w:rsid w:val="00320A64"/>
    <w:rsid w:val="00333977"/>
    <w:rsid w:val="00334B69"/>
    <w:rsid w:val="003400AA"/>
    <w:rsid w:val="003479AC"/>
    <w:rsid w:val="00350F1A"/>
    <w:rsid w:val="003D6018"/>
    <w:rsid w:val="003D65E5"/>
    <w:rsid w:val="003D70A0"/>
    <w:rsid w:val="003E1FE4"/>
    <w:rsid w:val="003F7203"/>
    <w:rsid w:val="00421B2E"/>
    <w:rsid w:val="0045451F"/>
    <w:rsid w:val="00476F3D"/>
    <w:rsid w:val="0049679C"/>
    <w:rsid w:val="004A4670"/>
    <w:rsid w:val="004B3799"/>
    <w:rsid w:val="004C3778"/>
    <w:rsid w:val="004C66F1"/>
    <w:rsid w:val="004D6918"/>
    <w:rsid w:val="004E4C26"/>
    <w:rsid w:val="004E6A87"/>
    <w:rsid w:val="004F69A1"/>
    <w:rsid w:val="00502AEB"/>
    <w:rsid w:val="00506C64"/>
    <w:rsid w:val="005118AD"/>
    <w:rsid w:val="0051560D"/>
    <w:rsid w:val="00585DD6"/>
    <w:rsid w:val="005B287C"/>
    <w:rsid w:val="005D073D"/>
    <w:rsid w:val="005E58AB"/>
    <w:rsid w:val="0060060F"/>
    <w:rsid w:val="006055BD"/>
    <w:rsid w:val="006128B5"/>
    <w:rsid w:val="00620941"/>
    <w:rsid w:val="00630478"/>
    <w:rsid w:val="00641717"/>
    <w:rsid w:val="00650928"/>
    <w:rsid w:val="006A13C1"/>
    <w:rsid w:val="006A4B93"/>
    <w:rsid w:val="006A72C8"/>
    <w:rsid w:val="006B13CA"/>
    <w:rsid w:val="006B32CC"/>
    <w:rsid w:val="00717D39"/>
    <w:rsid w:val="007A1990"/>
    <w:rsid w:val="00801D44"/>
    <w:rsid w:val="00813D93"/>
    <w:rsid w:val="0082740B"/>
    <w:rsid w:val="008326BD"/>
    <w:rsid w:val="00844A60"/>
    <w:rsid w:val="00850E33"/>
    <w:rsid w:val="00870417"/>
    <w:rsid w:val="00880C52"/>
    <w:rsid w:val="00883EE4"/>
    <w:rsid w:val="00891F42"/>
    <w:rsid w:val="009248EC"/>
    <w:rsid w:val="0098661F"/>
    <w:rsid w:val="009961DF"/>
    <w:rsid w:val="00997C29"/>
    <w:rsid w:val="009A3FDE"/>
    <w:rsid w:val="009C5730"/>
    <w:rsid w:val="009D3A9D"/>
    <w:rsid w:val="009D75B5"/>
    <w:rsid w:val="009E335C"/>
    <w:rsid w:val="00A161FC"/>
    <w:rsid w:val="00A42625"/>
    <w:rsid w:val="00A43776"/>
    <w:rsid w:val="00A5313F"/>
    <w:rsid w:val="00A531AC"/>
    <w:rsid w:val="00A5445C"/>
    <w:rsid w:val="00A57A86"/>
    <w:rsid w:val="00A67B25"/>
    <w:rsid w:val="00A95C20"/>
    <w:rsid w:val="00AA1597"/>
    <w:rsid w:val="00AD5433"/>
    <w:rsid w:val="00AF3B7E"/>
    <w:rsid w:val="00AF7F69"/>
    <w:rsid w:val="00B26AAB"/>
    <w:rsid w:val="00B42608"/>
    <w:rsid w:val="00B47727"/>
    <w:rsid w:val="00B5145C"/>
    <w:rsid w:val="00BA35E7"/>
    <w:rsid w:val="00BA6E99"/>
    <w:rsid w:val="00BD45E6"/>
    <w:rsid w:val="00C26422"/>
    <w:rsid w:val="00C435AE"/>
    <w:rsid w:val="00C53FCC"/>
    <w:rsid w:val="00C81477"/>
    <w:rsid w:val="00C9103B"/>
    <w:rsid w:val="00CA3F62"/>
    <w:rsid w:val="00CB12E3"/>
    <w:rsid w:val="00CC4D41"/>
    <w:rsid w:val="00CD51A0"/>
    <w:rsid w:val="00CE5DC7"/>
    <w:rsid w:val="00CF73C3"/>
    <w:rsid w:val="00CF73DA"/>
    <w:rsid w:val="00D0464A"/>
    <w:rsid w:val="00D05102"/>
    <w:rsid w:val="00D4046B"/>
    <w:rsid w:val="00D55372"/>
    <w:rsid w:val="00D6488A"/>
    <w:rsid w:val="00D74169"/>
    <w:rsid w:val="00D75D61"/>
    <w:rsid w:val="00DA7A85"/>
    <w:rsid w:val="00DA7E15"/>
    <w:rsid w:val="00E176A4"/>
    <w:rsid w:val="00E31A0C"/>
    <w:rsid w:val="00E40AE7"/>
    <w:rsid w:val="00E529B2"/>
    <w:rsid w:val="00E66ABA"/>
    <w:rsid w:val="00E869EE"/>
    <w:rsid w:val="00EA1693"/>
    <w:rsid w:val="00EB4B1D"/>
    <w:rsid w:val="00EC4974"/>
    <w:rsid w:val="00ED2DBA"/>
    <w:rsid w:val="00EE675A"/>
    <w:rsid w:val="00F04F1C"/>
    <w:rsid w:val="00F0553F"/>
    <w:rsid w:val="00F06084"/>
    <w:rsid w:val="00F060CC"/>
    <w:rsid w:val="00F40883"/>
    <w:rsid w:val="00F56EDF"/>
    <w:rsid w:val="00F62304"/>
    <w:rsid w:val="00F65F89"/>
    <w:rsid w:val="00F669EE"/>
    <w:rsid w:val="00F76C0C"/>
    <w:rsid w:val="00F9621D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71B6-FDC6-43FC-9BAF-8CC9A38A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2018-01-22T11:28:00Z</cp:lastPrinted>
  <dcterms:created xsi:type="dcterms:W3CDTF">2018-01-22T11:57:00Z</dcterms:created>
  <dcterms:modified xsi:type="dcterms:W3CDTF">2018-01-22T11:57:00Z</dcterms:modified>
</cp:coreProperties>
</file>