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bookmarkStart w:id="0" w:name="_GoBack"/>
      <w:bookmarkEnd w:id="0"/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D74169">
        <w:rPr>
          <w:rFonts w:asciiTheme="minorHAnsi" w:hAnsiTheme="minorHAnsi" w:cs="Arial"/>
          <w:b/>
          <w:color w:val="000000"/>
          <w:sz w:val="20"/>
          <w:szCs w:val="20"/>
        </w:rPr>
        <w:t>PN-220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9248EC">
        <w:rPr>
          <w:rFonts w:asciiTheme="minorHAnsi" w:hAnsiTheme="minorHAnsi" w:cs="Arial"/>
          <w:color w:val="000000"/>
          <w:sz w:val="20"/>
          <w:szCs w:val="20"/>
        </w:rPr>
        <w:t>2018-01-16</w:t>
      </w:r>
    </w:p>
    <w:p w:rsidR="009248EC" w:rsidRDefault="009248EC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D74169">
        <w:rPr>
          <w:rFonts w:asciiTheme="minorHAnsi" w:hAnsiTheme="minorHAnsi" w:cs="Arial"/>
          <w:b/>
          <w:sz w:val="20"/>
          <w:szCs w:val="20"/>
        </w:rPr>
        <w:t>sprzętu medycznego jednorazowego użytku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D74169">
        <w:rPr>
          <w:rFonts w:asciiTheme="minorHAnsi" w:hAnsiTheme="minorHAnsi" w:cs="Arial"/>
          <w:b/>
          <w:sz w:val="20"/>
          <w:szCs w:val="20"/>
        </w:rPr>
        <w:t xml:space="preserve"> USK/DZP/PN-220</w:t>
      </w:r>
      <w:r w:rsidR="006128B5">
        <w:rPr>
          <w:rFonts w:asciiTheme="minorHAnsi" w:hAnsiTheme="minorHAnsi" w:cs="Arial"/>
          <w:b/>
          <w:sz w:val="20"/>
          <w:szCs w:val="20"/>
        </w:rPr>
        <w:t>/2017</w:t>
      </w: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9248EC" w:rsidRDefault="009248EC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Zamawiający zgodnie z art. 38 ust.</w:t>
      </w:r>
      <w:r w:rsidR="00D74169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9248EC" w:rsidRPr="009248EC" w:rsidRDefault="009248EC" w:rsidP="009248EC">
      <w:pPr>
        <w:pStyle w:val="Akapitzlist"/>
        <w:numPr>
          <w:ilvl w:val="0"/>
          <w:numId w:val="19"/>
        </w:numPr>
        <w:tabs>
          <w:tab w:val="left" w:pos="4019"/>
        </w:tabs>
        <w:rPr>
          <w:rFonts w:asciiTheme="minorHAnsi" w:hAnsiTheme="minorHAnsi"/>
          <w:sz w:val="20"/>
          <w:szCs w:val="20"/>
        </w:rPr>
      </w:pPr>
      <w:r w:rsidRPr="009248EC">
        <w:rPr>
          <w:rFonts w:asciiTheme="minorHAnsi" w:hAnsiTheme="minorHAnsi"/>
          <w:sz w:val="20"/>
          <w:szCs w:val="20"/>
        </w:rPr>
        <w:t xml:space="preserve">Czy Zamawiający wyrazi zgodę na zaoferowanie w zadaniu nr 38, poz. 1 </w:t>
      </w:r>
    </w:p>
    <w:p w:rsidR="009248EC" w:rsidRPr="009248EC" w:rsidRDefault="009248EC" w:rsidP="009248EC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 xml:space="preserve">Filtr o objętości martwej  53ml, wydajność nawilżania min. 36,8 mg/l przy </w:t>
      </w:r>
      <w:proofErr w:type="spellStart"/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>Vt</w:t>
      </w:r>
      <w:proofErr w:type="spellEnd"/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 xml:space="preserve"> 500 ml, waga 30g, pozostałe parametry bez zmian ?</w:t>
      </w:r>
    </w:p>
    <w:p w:rsidR="009248EC" w:rsidRPr="009248EC" w:rsidRDefault="009248EC" w:rsidP="009248EC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>Lub</w:t>
      </w:r>
    </w:p>
    <w:p w:rsidR="009248EC" w:rsidRPr="009248EC" w:rsidRDefault="009248EC" w:rsidP="009248EC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 xml:space="preserve">Filtr o objętości martwej  44ml, wydajność nawilżania min. 32 mg/l przy </w:t>
      </w:r>
      <w:proofErr w:type="spellStart"/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>Vt</w:t>
      </w:r>
      <w:proofErr w:type="spellEnd"/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 xml:space="preserve"> 500 ml, waga 32g, pozostałe parametry bez zmian ?</w:t>
      </w:r>
    </w:p>
    <w:p w:rsidR="009248EC" w:rsidRPr="00F9621D" w:rsidRDefault="009248EC" w:rsidP="009248EC">
      <w:pPr>
        <w:tabs>
          <w:tab w:val="left" w:pos="4019"/>
        </w:tabs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r w:rsidRPr="00F9621D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Odp. </w:t>
      </w:r>
      <w:r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Zgodnie z SIWZ.</w:t>
      </w:r>
    </w:p>
    <w:p w:rsidR="009248EC" w:rsidRPr="009248EC" w:rsidRDefault="009248EC" w:rsidP="009248EC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9248EC" w:rsidRPr="009248EC" w:rsidRDefault="009248EC" w:rsidP="009248EC">
      <w:pPr>
        <w:pStyle w:val="Akapitzlist"/>
        <w:numPr>
          <w:ilvl w:val="0"/>
          <w:numId w:val="19"/>
        </w:numPr>
        <w:tabs>
          <w:tab w:val="left" w:pos="4019"/>
        </w:tabs>
        <w:rPr>
          <w:rFonts w:asciiTheme="minorHAnsi" w:hAnsiTheme="minorHAnsi"/>
          <w:sz w:val="20"/>
          <w:szCs w:val="20"/>
        </w:rPr>
      </w:pPr>
      <w:r w:rsidRPr="009248EC">
        <w:rPr>
          <w:rFonts w:asciiTheme="minorHAnsi" w:hAnsiTheme="minorHAnsi"/>
          <w:sz w:val="20"/>
          <w:szCs w:val="20"/>
        </w:rPr>
        <w:t>Czy Zamawiający wyrazi zgodę na zaoferowanie w zadaniu nr 38, poz. 2</w:t>
      </w:r>
    </w:p>
    <w:p w:rsidR="009248EC" w:rsidRPr="009248EC" w:rsidRDefault="009248EC" w:rsidP="009248EC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 xml:space="preserve">Filtr </w:t>
      </w:r>
      <w:proofErr w:type="spellStart"/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>antybakteryjno</w:t>
      </w:r>
      <w:proofErr w:type="spellEnd"/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 xml:space="preserve"> wirusowy sterylny dla dzieci :</w:t>
      </w:r>
    </w:p>
    <w:p w:rsidR="009248EC" w:rsidRPr="009248EC" w:rsidRDefault="009248EC" w:rsidP="009248EC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 xml:space="preserve">- wyższa skuteczność filtracji min. 99,9009%, </w:t>
      </w:r>
    </w:p>
    <w:p w:rsidR="009248EC" w:rsidRPr="009248EC" w:rsidRDefault="009248EC" w:rsidP="009248EC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 xml:space="preserve">- dużo niższa objętość martwa max. 12ml, </w:t>
      </w:r>
    </w:p>
    <w:p w:rsidR="009248EC" w:rsidRPr="009248EC" w:rsidRDefault="009248EC" w:rsidP="009248EC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 xml:space="preserve">- wydajność nawilżania min. 24 mg/l przy </w:t>
      </w:r>
      <w:proofErr w:type="spellStart"/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>Vt</w:t>
      </w:r>
      <w:proofErr w:type="spellEnd"/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 xml:space="preserve"> 250 ml, </w:t>
      </w:r>
    </w:p>
    <w:p w:rsidR="009248EC" w:rsidRPr="009248EC" w:rsidRDefault="009248EC" w:rsidP="009248EC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>- waga 13,5g ?pozostałe parametry bez zmian?</w:t>
      </w:r>
    </w:p>
    <w:p w:rsidR="009248EC" w:rsidRPr="00F9621D" w:rsidRDefault="009248EC" w:rsidP="009248EC">
      <w:pPr>
        <w:tabs>
          <w:tab w:val="left" w:pos="4019"/>
        </w:tabs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r w:rsidRPr="00F9621D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Odp. </w:t>
      </w:r>
      <w:r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Zgodnie z SIWZ.</w:t>
      </w:r>
    </w:p>
    <w:p w:rsidR="009248EC" w:rsidRPr="009248EC" w:rsidRDefault="009248EC" w:rsidP="009248EC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9248EC" w:rsidRPr="009248EC" w:rsidRDefault="009248EC" w:rsidP="009248EC">
      <w:pPr>
        <w:pStyle w:val="Akapitzlist"/>
        <w:numPr>
          <w:ilvl w:val="0"/>
          <w:numId w:val="19"/>
        </w:numPr>
        <w:tabs>
          <w:tab w:val="left" w:pos="4019"/>
        </w:tabs>
        <w:rPr>
          <w:rFonts w:asciiTheme="minorHAnsi" w:hAnsiTheme="minorHAnsi"/>
          <w:sz w:val="20"/>
          <w:szCs w:val="20"/>
        </w:rPr>
      </w:pPr>
      <w:r w:rsidRPr="009248EC">
        <w:rPr>
          <w:rFonts w:asciiTheme="minorHAnsi" w:hAnsiTheme="minorHAnsi"/>
          <w:sz w:val="20"/>
          <w:szCs w:val="20"/>
        </w:rPr>
        <w:t>Czy Zamawiający wyrazi zgodę na zaoferowanie w zadaniu nr 38, poz. 3</w:t>
      </w:r>
    </w:p>
    <w:p w:rsidR="009248EC" w:rsidRPr="009248EC" w:rsidRDefault="009248EC" w:rsidP="009248EC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>Filtr antybakteryjny- antywirusowy, sterylny, bez wymiennika ciepła i wilgoci, mechaniczny,</w:t>
      </w:r>
    </w:p>
    <w:p w:rsidR="009248EC" w:rsidRPr="009248EC" w:rsidRDefault="009248EC" w:rsidP="009248EC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 xml:space="preserve">skuteczność filtracji minimum 99,9999% </w:t>
      </w:r>
    </w:p>
    <w:p w:rsidR="009248EC" w:rsidRPr="009248EC" w:rsidRDefault="009248EC" w:rsidP="009248EC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>- korzystniejsza, mniejsza martwa  przestrzeń 46ml,</w:t>
      </w:r>
    </w:p>
    <w:p w:rsidR="009248EC" w:rsidRDefault="009248EC" w:rsidP="009248EC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>pozostałe parametry bez zmian?</w:t>
      </w:r>
    </w:p>
    <w:p w:rsidR="009248EC" w:rsidRPr="00F9621D" w:rsidRDefault="009248EC" w:rsidP="009248EC">
      <w:pPr>
        <w:tabs>
          <w:tab w:val="left" w:pos="4019"/>
        </w:tabs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r w:rsidRPr="00F9621D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Odp. </w:t>
      </w:r>
      <w:r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Zgodnie z SIWZ.</w:t>
      </w:r>
    </w:p>
    <w:p w:rsidR="009248EC" w:rsidRPr="009248EC" w:rsidRDefault="009248EC" w:rsidP="009248EC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9248EC" w:rsidRPr="009248EC" w:rsidRDefault="009248EC" w:rsidP="009248EC">
      <w:pPr>
        <w:pStyle w:val="Akapitzlist"/>
        <w:numPr>
          <w:ilvl w:val="0"/>
          <w:numId w:val="19"/>
        </w:numPr>
        <w:tabs>
          <w:tab w:val="left" w:pos="4019"/>
        </w:tabs>
        <w:rPr>
          <w:rFonts w:asciiTheme="minorHAnsi" w:hAnsiTheme="minorHAnsi"/>
          <w:sz w:val="20"/>
          <w:szCs w:val="20"/>
        </w:rPr>
      </w:pPr>
      <w:r w:rsidRPr="009248EC">
        <w:rPr>
          <w:rFonts w:asciiTheme="minorHAnsi" w:hAnsiTheme="minorHAnsi"/>
          <w:sz w:val="20"/>
          <w:szCs w:val="20"/>
        </w:rPr>
        <w:t>Czy Zamawiający wyrazi zgodę na zaoferowanie w zadaniu nr 38, poz. 4</w:t>
      </w:r>
    </w:p>
    <w:p w:rsidR="009248EC" w:rsidRPr="009248EC" w:rsidRDefault="009248EC" w:rsidP="009248EC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>Filtr oddechowy mechaniczny przeciwbakteryjny, przeciwwirusowy, skuteczność filtracji min 99,9999%</w:t>
      </w:r>
    </w:p>
    <w:p w:rsidR="009248EC" w:rsidRPr="009248EC" w:rsidRDefault="009248EC" w:rsidP="009248EC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 xml:space="preserve">- Wydajność nawilżania minimum 33mg/L przy </w:t>
      </w:r>
      <w:proofErr w:type="spellStart"/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>aVt</w:t>
      </w:r>
      <w:proofErr w:type="spellEnd"/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 xml:space="preserve"> 500ml</w:t>
      </w:r>
    </w:p>
    <w:p w:rsidR="009248EC" w:rsidRPr="009248EC" w:rsidRDefault="009248EC" w:rsidP="009248EC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 xml:space="preserve">- Przestrzeń martwa 68ml, </w:t>
      </w:r>
    </w:p>
    <w:p w:rsidR="009248EC" w:rsidRPr="009248EC" w:rsidRDefault="009248EC" w:rsidP="009248EC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>- Waga 40g, pozostałe parametry bez zmian ?</w:t>
      </w:r>
    </w:p>
    <w:p w:rsidR="009248EC" w:rsidRPr="00F9621D" w:rsidRDefault="009248EC" w:rsidP="009248EC">
      <w:pPr>
        <w:tabs>
          <w:tab w:val="left" w:pos="4019"/>
        </w:tabs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r w:rsidRPr="00F9621D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Odp. </w:t>
      </w:r>
      <w:r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Zgodnie z SIWZ.</w:t>
      </w:r>
    </w:p>
    <w:p w:rsidR="009248EC" w:rsidRPr="009248EC" w:rsidRDefault="009248EC" w:rsidP="009248EC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9248EC" w:rsidRPr="009248EC" w:rsidRDefault="009248EC" w:rsidP="009248EC">
      <w:pPr>
        <w:pStyle w:val="Akapitzlist"/>
        <w:numPr>
          <w:ilvl w:val="0"/>
          <w:numId w:val="19"/>
        </w:numPr>
        <w:tabs>
          <w:tab w:val="left" w:pos="4019"/>
        </w:tabs>
        <w:rPr>
          <w:rFonts w:asciiTheme="minorHAnsi" w:hAnsiTheme="minorHAnsi"/>
          <w:sz w:val="20"/>
          <w:szCs w:val="20"/>
        </w:rPr>
      </w:pPr>
      <w:r w:rsidRPr="009248EC">
        <w:rPr>
          <w:rFonts w:asciiTheme="minorHAnsi" w:hAnsiTheme="minorHAnsi"/>
          <w:sz w:val="20"/>
          <w:szCs w:val="20"/>
        </w:rPr>
        <w:t>Czy Zamawiający wyrazi zgodę na zaoferowanie w zadaniu nr 38, poz.5</w:t>
      </w:r>
    </w:p>
    <w:p w:rsidR="009248EC" w:rsidRPr="009248EC" w:rsidRDefault="009248EC" w:rsidP="009248EC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9248EC">
        <w:rPr>
          <w:rFonts w:asciiTheme="minorHAnsi" w:eastAsia="Times New Roman" w:hAnsiTheme="minorHAnsi"/>
          <w:sz w:val="20"/>
          <w:szCs w:val="20"/>
          <w:lang w:eastAsia="pl-PL"/>
        </w:rPr>
        <w:t>Wymiennik ciepła i wilgoci „ sztuczny nos”  masa 9,5 g, pozostałe parametry bez zmian?</w:t>
      </w:r>
    </w:p>
    <w:p w:rsidR="00F62304" w:rsidRPr="00F9621D" w:rsidRDefault="00F9621D" w:rsidP="00F62304">
      <w:pPr>
        <w:tabs>
          <w:tab w:val="left" w:pos="4019"/>
        </w:tabs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r w:rsidRPr="00F9621D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Odp. </w:t>
      </w:r>
      <w:r w:rsidR="009248EC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Zgodnie z SIWZ.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Z upoważnienia  Dyrektora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Uniwersyteckiego Szpitala Klinicznego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im. Jana Mikulicza – Radeckiego</w:t>
      </w:r>
    </w:p>
    <w:p w:rsidR="00D74169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we Wrocławiu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b/>
          <w:sz w:val="14"/>
          <w:szCs w:val="14"/>
        </w:rPr>
      </w:pPr>
      <w:r>
        <w:rPr>
          <w:rFonts w:asciiTheme="minorHAnsi" w:hAnsiTheme="minorHAnsi" w:cs="Arial"/>
          <w:b/>
          <w:sz w:val="14"/>
          <w:szCs w:val="14"/>
        </w:rPr>
        <w:t>Zofia Widomska - Brycka</w:t>
      </w:r>
    </w:p>
    <w:p w:rsidR="00CD51A0" w:rsidRPr="006128B5" w:rsidRDefault="00D74169" w:rsidP="009248EC">
      <w:pPr>
        <w:ind w:left="4254"/>
        <w:jc w:val="center"/>
        <w:rPr>
          <w:rFonts w:asciiTheme="minorHAnsi" w:hAnsiTheme="minorHAnsi"/>
          <w:sz w:val="16"/>
          <w:szCs w:val="20"/>
        </w:rPr>
      </w:pPr>
      <w:r>
        <w:rPr>
          <w:rFonts w:asciiTheme="minorHAnsi" w:hAnsiTheme="minorHAnsi" w:cs="Arial"/>
          <w:sz w:val="14"/>
          <w:szCs w:val="14"/>
        </w:rPr>
        <w:t xml:space="preserve">Z-ca </w:t>
      </w:r>
      <w:r w:rsidRPr="004E77A1">
        <w:rPr>
          <w:rFonts w:asciiTheme="minorHAnsi" w:hAnsiTheme="minorHAnsi" w:cs="Arial"/>
          <w:sz w:val="14"/>
          <w:szCs w:val="14"/>
        </w:rPr>
        <w:t>Kierownik</w:t>
      </w:r>
      <w:r>
        <w:rPr>
          <w:rFonts w:asciiTheme="minorHAnsi" w:hAnsiTheme="minorHAnsi" w:cs="Arial"/>
          <w:sz w:val="14"/>
          <w:szCs w:val="14"/>
        </w:rPr>
        <w:t>a ds. przetargów</w:t>
      </w: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3F" w:rsidRDefault="00A5313F" w:rsidP="00CD51A0">
      <w:r>
        <w:separator/>
      </w:r>
    </w:p>
  </w:endnote>
  <w:endnote w:type="continuationSeparator" w:id="0">
    <w:p w:rsidR="00A5313F" w:rsidRDefault="00A5313F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3F" w:rsidRDefault="00A5313F" w:rsidP="00CD51A0">
      <w:r>
        <w:separator/>
      </w:r>
    </w:p>
  </w:footnote>
  <w:footnote w:type="continuationSeparator" w:id="0">
    <w:p w:rsidR="00A5313F" w:rsidRDefault="00A5313F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7144A"/>
    <w:multiLevelType w:val="hybridMultilevel"/>
    <w:tmpl w:val="95205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379D5"/>
    <w:multiLevelType w:val="hybridMultilevel"/>
    <w:tmpl w:val="73CC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166972"/>
    <w:rsid w:val="001A63E1"/>
    <w:rsid w:val="001B26B0"/>
    <w:rsid w:val="001F77DF"/>
    <w:rsid w:val="002A410B"/>
    <w:rsid w:val="00333977"/>
    <w:rsid w:val="00334B69"/>
    <w:rsid w:val="003479AC"/>
    <w:rsid w:val="00350F1A"/>
    <w:rsid w:val="003D70A0"/>
    <w:rsid w:val="003E1FE4"/>
    <w:rsid w:val="00421B2E"/>
    <w:rsid w:val="00476F3D"/>
    <w:rsid w:val="004A4670"/>
    <w:rsid w:val="004C3778"/>
    <w:rsid w:val="004C66F1"/>
    <w:rsid w:val="004E6A87"/>
    <w:rsid w:val="0051560D"/>
    <w:rsid w:val="005B287C"/>
    <w:rsid w:val="005D073D"/>
    <w:rsid w:val="005E58AB"/>
    <w:rsid w:val="006128B5"/>
    <w:rsid w:val="00620941"/>
    <w:rsid w:val="00641717"/>
    <w:rsid w:val="00650928"/>
    <w:rsid w:val="006A4B93"/>
    <w:rsid w:val="00717D39"/>
    <w:rsid w:val="007A1990"/>
    <w:rsid w:val="00801D44"/>
    <w:rsid w:val="0082740B"/>
    <w:rsid w:val="00850E33"/>
    <w:rsid w:val="00880C52"/>
    <w:rsid w:val="00883EE4"/>
    <w:rsid w:val="00891F42"/>
    <w:rsid w:val="009248EC"/>
    <w:rsid w:val="0098661F"/>
    <w:rsid w:val="009E335C"/>
    <w:rsid w:val="00A42625"/>
    <w:rsid w:val="00A43776"/>
    <w:rsid w:val="00A5313F"/>
    <w:rsid w:val="00A531AC"/>
    <w:rsid w:val="00A5445C"/>
    <w:rsid w:val="00A67B25"/>
    <w:rsid w:val="00AA1597"/>
    <w:rsid w:val="00AD5433"/>
    <w:rsid w:val="00AF3B7E"/>
    <w:rsid w:val="00AF7F69"/>
    <w:rsid w:val="00B26AAB"/>
    <w:rsid w:val="00B42608"/>
    <w:rsid w:val="00B47727"/>
    <w:rsid w:val="00B5145C"/>
    <w:rsid w:val="00BA35E7"/>
    <w:rsid w:val="00BA6E99"/>
    <w:rsid w:val="00C435AE"/>
    <w:rsid w:val="00C53FCC"/>
    <w:rsid w:val="00CA3F62"/>
    <w:rsid w:val="00CB12E3"/>
    <w:rsid w:val="00CD51A0"/>
    <w:rsid w:val="00CE5DC7"/>
    <w:rsid w:val="00CF73C3"/>
    <w:rsid w:val="00D0464A"/>
    <w:rsid w:val="00D6488A"/>
    <w:rsid w:val="00D74169"/>
    <w:rsid w:val="00E176A4"/>
    <w:rsid w:val="00E40AE7"/>
    <w:rsid w:val="00E529B2"/>
    <w:rsid w:val="00E869EE"/>
    <w:rsid w:val="00EB4B1D"/>
    <w:rsid w:val="00EC4974"/>
    <w:rsid w:val="00F0553F"/>
    <w:rsid w:val="00F40883"/>
    <w:rsid w:val="00F56EDF"/>
    <w:rsid w:val="00F62304"/>
    <w:rsid w:val="00F65F89"/>
    <w:rsid w:val="00F669EE"/>
    <w:rsid w:val="00F76C0C"/>
    <w:rsid w:val="00F9621D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A72C-6C95-4BB0-BFAA-EB9D8031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2018-01-15T14:14:00Z</cp:lastPrinted>
  <dcterms:created xsi:type="dcterms:W3CDTF">2018-01-15T14:22:00Z</dcterms:created>
  <dcterms:modified xsi:type="dcterms:W3CDTF">2018-01-15T14:22:00Z</dcterms:modified>
</cp:coreProperties>
</file>