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89" w:rsidRPr="006128B5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6128B5">
        <w:rPr>
          <w:rFonts w:asciiTheme="minorHAnsi" w:hAnsiTheme="minorHAnsi" w:cs="Arial"/>
          <w:b/>
          <w:color w:val="000000"/>
          <w:sz w:val="20"/>
          <w:szCs w:val="20"/>
        </w:rPr>
        <w:t>PN-</w:t>
      </w:r>
      <w:r w:rsidR="008C3201">
        <w:rPr>
          <w:rFonts w:asciiTheme="minorHAnsi" w:hAnsiTheme="minorHAnsi" w:cs="Arial"/>
          <w:b/>
          <w:color w:val="000000"/>
          <w:sz w:val="20"/>
          <w:szCs w:val="20"/>
        </w:rPr>
        <w:t>2</w:t>
      </w:r>
      <w:r w:rsidR="00A145F6">
        <w:rPr>
          <w:rFonts w:asciiTheme="minorHAnsi" w:hAnsiTheme="minorHAnsi" w:cs="Arial"/>
          <w:b/>
          <w:color w:val="000000"/>
          <w:sz w:val="20"/>
          <w:szCs w:val="20"/>
        </w:rPr>
        <w:t>29</w:t>
      </w:r>
      <w:r w:rsidR="006128B5">
        <w:rPr>
          <w:rFonts w:asciiTheme="minorHAnsi" w:hAnsiTheme="minorHAnsi" w:cs="Arial"/>
          <w:color w:val="000000"/>
          <w:sz w:val="20"/>
          <w:szCs w:val="20"/>
        </w:rPr>
        <w:t>/2017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</w:t>
      </w:r>
      <w:r w:rsidR="00F8767A"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r w:rsidR="008C3201">
        <w:rPr>
          <w:rFonts w:asciiTheme="minorHAnsi" w:hAnsiTheme="minorHAnsi" w:cs="Arial"/>
          <w:color w:val="000000"/>
          <w:sz w:val="20"/>
          <w:szCs w:val="20"/>
        </w:rPr>
        <w:t>2</w:t>
      </w:r>
      <w:r w:rsidR="00CD137E">
        <w:rPr>
          <w:rFonts w:asciiTheme="minorHAnsi" w:hAnsiTheme="minorHAnsi" w:cs="Arial"/>
          <w:color w:val="000000"/>
          <w:sz w:val="20"/>
          <w:szCs w:val="20"/>
        </w:rPr>
        <w:t>7</w:t>
      </w:r>
      <w:r w:rsidR="008959E7">
        <w:rPr>
          <w:rFonts w:asciiTheme="minorHAnsi" w:hAnsiTheme="minorHAnsi" w:cs="Arial"/>
          <w:color w:val="000000"/>
          <w:sz w:val="20"/>
          <w:szCs w:val="20"/>
        </w:rPr>
        <w:t>.11.</w:t>
      </w:r>
      <w:r w:rsidR="00F8767A">
        <w:rPr>
          <w:rFonts w:asciiTheme="minorHAnsi" w:hAnsiTheme="minorHAnsi" w:cs="Arial"/>
          <w:color w:val="000000"/>
          <w:sz w:val="20"/>
          <w:szCs w:val="20"/>
        </w:rPr>
        <w:t>2017</w:t>
      </w:r>
    </w:p>
    <w:p w:rsidR="00464496" w:rsidRPr="008959E7" w:rsidRDefault="00464496" w:rsidP="00464496">
      <w:pPr>
        <w:spacing w:after="0"/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8959E7">
        <w:rPr>
          <w:rFonts w:asciiTheme="minorHAnsi" w:hAnsiTheme="minorHAnsi" w:cs="Arial"/>
          <w:color w:val="000000"/>
          <w:sz w:val="20"/>
          <w:szCs w:val="20"/>
        </w:rPr>
        <w:t xml:space="preserve">                                                                         Do Wszystkich Wykonawców </w:t>
      </w:r>
    </w:p>
    <w:p w:rsidR="00F65F89" w:rsidRPr="008959E7" w:rsidRDefault="00464496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8959E7">
        <w:rPr>
          <w:rFonts w:asciiTheme="minorHAnsi" w:hAnsiTheme="minorHAnsi" w:cs="Arial"/>
          <w:color w:val="000000"/>
          <w:sz w:val="20"/>
          <w:szCs w:val="20"/>
        </w:rPr>
        <w:t xml:space="preserve">                                                                                uczestniczących w postępowaniu </w:t>
      </w:r>
    </w:p>
    <w:tbl>
      <w:tblPr>
        <w:tblW w:w="9577" w:type="dxa"/>
        <w:tblLook w:val="04A0" w:firstRow="1" w:lastRow="0" w:firstColumn="1" w:lastColumn="0" w:noHBand="0" w:noVBand="1"/>
      </w:tblPr>
      <w:tblGrid>
        <w:gridCol w:w="9577"/>
      </w:tblGrid>
      <w:tr w:rsidR="008959E7" w:rsidRPr="008959E7" w:rsidTr="00BC657B">
        <w:tc>
          <w:tcPr>
            <w:tcW w:w="9577" w:type="dxa"/>
            <w:vAlign w:val="center"/>
          </w:tcPr>
          <w:p w:rsidR="008959E7" w:rsidRPr="008959E7" w:rsidRDefault="00F40883" w:rsidP="00A145F6">
            <w:pPr>
              <w:suppressAutoHyphens/>
              <w:rPr>
                <w:rFonts w:cs="Segoe UI"/>
                <w:b/>
                <w:sz w:val="20"/>
                <w:szCs w:val="20"/>
              </w:rPr>
            </w:pPr>
            <w:r w:rsidRPr="00A145F6">
              <w:rPr>
                <w:rFonts w:asciiTheme="minorHAnsi" w:hAnsiTheme="minorHAnsi" w:cs="Arial"/>
                <w:b/>
                <w:sz w:val="20"/>
                <w:szCs w:val="20"/>
              </w:rPr>
              <w:t xml:space="preserve">Dotyczy: </w:t>
            </w:r>
            <w:r w:rsidRPr="00A145F6">
              <w:rPr>
                <w:rFonts w:asciiTheme="minorHAnsi" w:hAnsiTheme="minorHAnsi" w:cs="Arial"/>
                <w:sz w:val="20"/>
                <w:szCs w:val="20"/>
              </w:rPr>
              <w:t>przetarg</w:t>
            </w:r>
            <w:r w:rsidR="0070091C" w:rsidRPr="00A145F6">
              <w:rPr>
                <w:rFonts w:asciiTheme="minorHAnsi" w:hAnsiTheme="minorHAnsi" w:cs="Arial"/>
                <w:sz w:val="20"/>
                <w:szCs w:val="20"/>
              </w:rPr>
              <w:t>u</w:t>
            </w:r>
            <w:r w:rsidRPr="00A145F6">
              <w:rPr>
                <w:rFonts w:asciiTheme="minorHAnsi" w:hAnsiTheme="minorHAnsi" w:cs="Arial"/>
                <w:sz w:val="20"/>
                <w:szCs w:val="20"/>
              </w:rPr>
              <w:t xml:space="preserve"> nieograniczon</w:t>
            </w:r>
            <w:r w:rsidR="0070091C" w:rsidRPr="00A145F6">
              <w:rPr>
                <w:rFonts w:asciiTheme="minorHAnsi" w:hAnsiTheme="minorHAnsi" w:cs="Arial"/>
                <w:sz w:val="20"/>
                <w:szCs w:val="20"/>
              </w:rPr>
              <w:t xml:space="preserve">ego </w:t>
            </w:r>
            <w:r w:rsidRPr="00A145F6">
              <w:rPr>
                <w:rFonts w:asciiTheme="minorHAnsi" w:hAnsiTheme="minorHAnsi" w:cs="Arial"/>
                <w:sz w:val="20"/>
                <w:szCs w:val="20"/>
              </w:rPr>
              <w:t xml:space="preserve">na </w:t>
            </w:r>
            <w:r w:rsidR="008959E7" w:rsidRPr="00A145F6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 w:rsidR="00A145F6" w:rsidRPr="00A145F6">
              <w:rPr>
                <w:rFonts w:asciiTheme="minorHAnsi" w:hAnsiTheme="minorHAnsi" w:cs="Arial"/>
                <w:sz w:val="20"/>
                <w:szCs w:val="20"/>
              </w:rPr>
              <w:t xml:space="preserve">dostawę sprzętu medycznego dla Kliniki Ortopedii i Traumatologii Narządu Ruchu </w:t>
            </w:r>
            <w:r w:rsidR="00A145F6"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r w:rsidR="008959E7" w:rsidRPr="008959E7">
              <w:rPr>
                <w:rFonts w:asciiTheme="minorHAnsi" w:hAnsiTheme="minorHAnsi" w:cs="Arial"/>
                <w:sz w:val="20"/>
                <w:szCs w:val="20"/>
              </w:rPr>
              <w:t>nr sprawy: USK/DZP/PN-</w:t>
            </w:r>
            <w:r w:rsidR="008C3201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A145F6">
              <w:rPr>
                <w:rFonts w:asciiTheme="minorHAnsi" w:hAnsiTheme="minorHAnsi" w:cs="Arial"/>
                <w:sz w:val="20"/>
                <w:szCs w:val="20"/>
              </w:rPr>
              <w:t>29</w:t>
            </w:r>
            <w:r w:rsidR="008959E7" w:rsidRPr="008959E7">
              <w:rPr>
                <w:rFonts w:asciiTheme="minorHAnsi" w:hAnsiTheme="minorHAnsi" w:cs="Arial"/>
                <w:sz w:val="20"/>
                <w:szCs w:val="20"/>
              </w:rPr>
              <w:t>/2017</w:t>
            </w:r>
          </w:p>
        </w:tc>
      </w:tr>
    </w:tbl>
    <w:p w:rsidR="00A145F6" w:rsidRDefault="00A145F6" w:rsidP="00A145F6">
      <w:pPr>
        <w:pStyle w:val="Tekstpodstawowy"/>
        <w:spacing w:line="276" w:lineRule="auto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637A28" w:rsidRPr="00637A28" w:rsidRDefault="00637A28" w:rsidP="00637A28">
      <w:pPr>
        <w:suppressAutoHyphens/>
        <w:rPr>
          <w:rFonts w:asciiTheme="minorHAnsi" w:hAnsiTheme="minorHAnsi"/>
          <w:b/>
          <w:sz w:val="20"/>
          <w:szCs w:val="20"/>
        </w:rPr>
      </w:pPr>
    </w:p>
    <w:p w:rsidR="00B75821" w:rsidRDefault="00B75821" w:rsidP="00B75821">
      <w:pPr>
        <w:spacing w:after="0" w:line="240" w:lineRule="auto"/>
        <w:ind w:left="720" w:hanging="36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     Dotyczy Pakietu nr 2 :</w:t>
      </w:r>
    </w:p>
    <w:p w:rsidR="00B75821" w:rsidRPr="00B75821" w:rsidRDefault="00B75821" w:rsidP="00B75821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eastAsia="Times New Roman" w:cs="Calibri"/>
          <w:lang w:eastAsia="pl-PL"/>
        </w:rPr>
        <w:t xml:space="preserve">        </w:t>
      </w:r>
      <w:r w:rsidRPr="00B75821">
        <w:rPr>
          <w:rFonts w:eastAsia="Times New Roman" w:cs="Calibri"/>
          <w:lang w:eastAsia="pl-PL"/>
        </w:rPr>
        <w:t xml:space="preserve">Czy Zamawiający będzie wymagał, aby celem zachowania pełnej </w:t>
      </w:r>
      <w:r>
        <w:rPr>
          <w:rFonts w:eastAsia="Times New Roman" w:cs="Calibri"/>
          <w:lang w:eastAsia="pl-PL"/>
        </w:rPr>
        <w:t xml:space="preserve">kompatybilności  oraz ciągłości </w:t>
      </w:r>
      <w:r w:rsidRPr="00B75821">
        <w:rPr>
          <w:rFonts w:eastAsia="Times New Roman" w:cs="Calibri"/>
          <w:lang w:eastAsia="pl-PL"/>
        </w:rPr>
        <w:t>obsługi serwisowej wszystkich elementów składowych zaoferowanego „Zestawu artroskopowego” pochodziły one od jednego producenta ?</w:t>
      </w:r>
    </w:p>
    <w:p w:rsidR="002D443E" w:rsidRPr="00B75821" w:rsidRDefault="00B75821" w:rsidP="00B75821">
      <w:pPr>
        <w:spacing w:before="100" w:beforeAutospacing="1" w:after="100" w:afterAutospacing="1" w:line="240" w:lineRule="auto"/>
        <w:rPr>
          <w:b/>
          <w:sz w:val="20"/>
          <w:szCs w:val="20"/>
          <w:lang w:eastAsia="pl-PL"/>
        </w:rPr>
      </w:pPr>
      <w:r>
        <w:rPr>
          <w:rFonts w:eastAsia="Times New Roman" w:cs="Calibri"/>
          <w:sz w:val="27"/>
          <w:szCs w:val="27"/>
          <w:lang w:eastAsia="pl-PL"/>
        </w:rPr>
        <w:t xml:space="preserve">            </w:t>
      </w:r>
      <w:bookmarkStart w:id="0" w:name="_GoBack"/>
      <w:bookmarkEnd w:id="0"/>
      <w:r w:rsidRPr="00B75821">
        <w:rPr>
          <w:rFonts w:eastAsia="Times New Roman" w:cs="Calibri"/>
          <w:sz w:val="27"/>
          <w:szCs w:val="27"/>
          <w:lang w:eastAsia="pl-PL"/>
        </w:rPr>
        <w:t> </w:t>
      </w:r>
      <w:r w:rsidR="00A61BE3" w:rsidRPr="00F85AE2">
        <w:rPr>
          <w:b/>
          <w:sz w:val="20"/>
          <w:szCs w:val="20"/>
        </w:rPr>
        <w:t>Odpowiedź : Z</w:t>
      </w:r>
      <w:r>
        <w:rPr>
          <w:b/>
          <w:sz w:val="20"/>
          <w:szCs w:val="20"/>
        </w:rPr>
        <w:t xml:space="preserve">amawiający </w:t>
      </w:r>
      <w:r w:rsidR="00A61BE3">
        <w:rPr>
          <w:b/>
          <w:sz w:val="20"/>
          <w:szCs w:val="20"/>
        </w:rPr>
        <w:t xml:space="preserve"> wymaga. </w:t>
      </w:r>
      <w:r w:rsidR="00A61BE3" w:rsidRPr="00F85AE2">
        <w:rPr>
          <w:b/>
          <w:sz w:val="20"/>
          <w:szCs w:val="20"/>
        </w:rPr>
        <w:t xml:space="preserve"> </w:t>
      </w:r>
      <w:r w:rsidR="002D443E" w:rsidRPr="003B1C83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44137B" w:rsidRPr="00A145F6" w:rsidRDefault="0044137B" w:rsidP="0044137B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FA4683" w:rsidRDefault="0044137B" w:rsidP="00872CC0">
      <w:pPr>
        <w:ind w:hanging="426"/>
        <w:jc w:val="both"/>
        <w:rPr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</w:t>
      </w:r>
      <w:r w:rsidR="00872CC0">
        <w:rPr>
          <w:rFonts w:asciiTheme="minorHAnsi" w:hAnsiTheme="minorHAnsi" w:cs="Arial"/>
          <w:sz w:val="20"/>
          <w:szCs w:val="20"/>
        </w:rPr>
        <w:t xml:space="preserve"> </w:t>
      </w:r>
      <w:r w:rsidR="00FA4683">
        <w:rPr>
          <w:sz w:val="20"/>
          <w:szCs w:val="20"/>
        </w:rPr>
        <w:t xml:space="preserve">W związku z udzielonymi odpowiedziami na Wykonawcach ciąży obowiązek uwzględnienia ww.   odpowiedzi w treści oferty.  Wszystkie odpowiedzi stają się integralną częścią SIWZ.  Zamawiający nie przedłuża terminu składania i otwarcia ofert. </w:t>
      </w:r>
    </w:p>
    <w:p w:rsidR="009C3C5B" w:rsidRPr="008959E7" w:rsidRDefault="009C3C5B" w:rsidP="009C3C5B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p w:rsidR="008959E7" w:rsidRDefault="00D15A23" w:rsidP="006435A0">
      <w:pPr>
        <w:jc w:val="both"/>
        <w:rPr>
          <w:rFonts w:asciiTheme="minorHAnsi" w:hAnsiTheme="minorHAnsi" w:cs="Arial"/>
          <w:sz w:val="16"/>
          <w:szCs w:val="20"/>
        </w:rPr>
      </w:pPr>
      <w:r w:rsidRPr="008959E7">
        <w:rPr>
          <w:sz w:val="20"/>
          <w:szCs w:val="20"/>
        </w:rPr>
        <w:t xml:space="preserve"> 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Z upoważnienia  Dyrektora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Uniwersyteckiego Szpitala Klinicznego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im. Jana Mikulicza – Radeckiego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we Wrocławiu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b/>
          <w:sz w:val="16"/>
          <w:szCs w:val="20"/>
        </w:rPr>
      </w:pPr>
      <w:r w:rsidRPr="006128B5">
        <w:rPr>
          <w:rFonts w:asciiTheme="minorHAnsi" w:hAnsiTheme="minorHAnsi" w:cs="Arial"/>
          <w:b/>
          <w:sz w:val="16"/>
          <w:szCs w:val="20"/>
        </w:rPr>
        <w:t>Magda Jellin</w:t>
      </w:r>
    </w:p>
    <w:p w:rsidR="00CD51A0" w:rsidRPr="006128B5" w:rsidRDefault="00E40AE7" w:rsidP="002D701B">
      <w:pPr>
        <w:spacing w:after="0" w:line="240" w:lineRule="auto"/>
        <w:ind w:left="4253"/>
        <w:jc w:val="center"/>
        <w:rPr>
          <w:rFonts w:asciiTheme="minorHAnsi" w:hAnsiTheme="minorHAnsi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 xml:space="preserve">Kierownik Działu </w:t>
      </w:r>
      <w:r w:rsidR="0070091C">
        <w:rPr>
          <w:rFonts w:asciiTheme="minorHAnsi" w:hAnsiTheme="minorHAnsi" w:cs="Arial"/>
          <w:sz w:val="16"/>
          <w:szCs w:val="20"/>
        </w:rPr>
        <w:t xml:space="preserve">Zakupów i </w:t>
      </w:r>
      <w:r w:rsidRPr="006128B5">
        <w:rPr>
          <w:rFonts w:asciiTheme="minorHAnsi" w:hAnsiTheme="minorHAnsi" w:cs="Arial"/>
          <w:sz w:val="16"/>
          <w:szCs w:val="20"/>
        </w:rPr>
        <w:t>Zamówień Publicznych</w:t>
      </w:r>
    </w:p>
    <w:sectPr w:rsidR="00CD51A0" w:rsidRPr="006128B5" w:rsidSect="00C074A1">
      <w:headerReference w:type="default" r:id="rId8"/>
      <w:footerReference w:type="default" r:id="rId9"/>
      <w:pgSz w:w="11906" w:h="16838"/>
      <w:pgMar w:top="2552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039" w:rsidRDefault="007A0039" w:rsidP="00CD51A0">
      <w:pPr>
        <w:spacing w:after="0" w:line="240" w:lineRule="auto"/>
      </w:pPr>
      <w:r>
        <w:separator/>
      </w:r>
    </w:p>
  </w:endnote>
  <w:endnote w:type="continuationSeparator" w:id="0">
    <w:p w:rsidR="007A0039" w:rsidRDefault="007A0039" w:rsidP="00CD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582636A" wp14:editId="062CB59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039" w:rsidRDefault="007A0039" w:rsidP="00CD51A0">
      <w:pPr>
        <w:spacing w:after="0" w:line="240" w:lineRule="auto"/>
      </w:pPr>
      <w:r>
        <w:separator/>
      </w:r>
    </w:p>
  </w:footnote>
  <w:footnote w:type="continuationSeparator" w:id="0">
    <w:p w:rsidR="007A0039" w:rsidRDefault="007A0039" w:rsidP="00CD5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32834C36" wp14:editId="720F718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AAD"/>
    <w:multiLevelType w:val="hybridMultilevel"/>
    <w:tmpl w:val="CA06E124"/>
    <w:lvl w:ilvl="0" w:tplc="21B21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51FE2"/>
    <w:multiLevelType w:val="hybridMultilevel"/>
    <w:tmpl w:val="DBA84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87704"/>
    <w:multiLevelType w:val="hybridMultilevel"/>
    <w:tmpl w:val="DA684E98"/>
    <w:lvl w:ilvl="0" w:tplc="7F7AD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6243A"/>
    <w:multiLevelType w:val="hybridMultilevel"/>
    <w:tmpl w:val="DBA84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1283C"/>
    <w:multiLevelType w:val="hybridMultilevel"/>
    <w:tmpl w:val="74624C52"/>
    <w:lvl w:ilvl="0" w:tplc="58D0BB1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31985"/>
    <w:multiLevelType w:val="hybridMultilevel"/>
    <w:tmpl w:val="82EC2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9B7F10"/>
    <w:multiLevelType w:val="hybridMultilevel"/>
    <w:tmpl w:val="EE26A582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10BF0"/>
    <w:multiLevelType w:val="hybridMultilevel"/>
    <w:tmpl w:val="5C102AA6"/>
    <w:lvl w:ilvl="0" w:tplc="8ABCDFC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BD0EEC"/>
    <w:multiLevelType w:val="hybridMultilevel"/>
    <w:tmpl w:val="DBA84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03BEC"/>
    <w:multiLevelType w:val="hybridMultilevel"/>
    <w:tmpl w:val="FCF031B0"/>
    <w:lvl w:ilvl="0" w:tplc="3B269E2A">
      <w:start w:val="1"/>
      <w:numFmt w:val="decimal"/>
      <w:lvlText w:val="%1."/>
      <w:lvlJc w:val="left"/>
      <w:pPr>
        <w:ind w:left="703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761A2"/>
    <w:multiLevelType w:val="hybridMultilevel"/>
    <w:tmpl w:val="06C27F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5D4395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9C5EF7"/>
    <w:multiLevelType w:val="multilevel"/>
    <w:tmpl w:val="ED56B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9"/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0"/>
  </w:num>
  <w:num w:numId="18">
    <w:abstractNumId w:val="16"/>
  </w:num>
  <w:num w:numId="19">
    <w:abstractNumId w:val="21"/>
  </w:num>
  <w:num w:numId="20">
    <w:abstractNumId w:val="3"/>
  </w:num>
  <w:num w:numId="21">
    <w:abstractNumId w:val="19"/>
  </w:num>
  <w:num w:numId="22">
    <w:abstractNumId w:val="7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E9"/>
    <w:rsid w:val="000002AA"/>
    <w:rsid w:val="00004216"/>
    <w:rsid w:val="00022AF3"/>
    <w:rsid w:val="00034EF4"/>
    <w:rsid w:val="0003799C"/>
    <w:rsid w:val="0007017B"/>
    <w:rsid w:val="0007226C"/>
    <w:rsid w:val="0009085F"/>
    <w:rsid w:val="0009701D"/>
    <w:rsid w:val="000A29E9"/>
    <w:rsid w:val="000B18D5"/>
    <w:rsid w:val="000D6079"/>
    <w:rsid w:val="000D670A"/>
    <w:rsid w:val="000E0D94"/>
    <w:rsid w:val="00100EAA"/>
    <w:rsid w:val="00104934"/>
    <w:rsid w:val="00110F74"/>
    <w:rsid w:val="001173EB"/>
    <w:rsid w:val="00130696"/>
    <w:rsid w:val="00152CF1"/>
    <w:rsid w:val="00156A71"/>
    <w:rsid w:val="00166972"/>
    <w:rsid w:val="00170E12"/>
    <w:rsid w:val="00172250"/>
    <w:rsid w:val="00191963"/>
    <w:rsid w:val="001A63E1"/>
    <w:rsid w:val="001A765B"/>
    <w:rsid w:val="001B26B0"/>
    <w:rsid w:val="001C4DEF"/>
    <w:rsid w:val="001D0308"/>
    <w:rsid w:val="001F77DF"/>
    <w:rsid w:val="00211624"/>
    <w:rsid w:val="00250421"/>
    <w:rsid w:val="002633F1"/>
    <w:rsid w:val="002710F9"/>
    <w:rsid w:val="002950F0"/>
    <w:rsid w:val="002A410B"/>
    <w:rsid w:val="002C7B43"/>
    <w:rsid w:val="002D443E"/>
    <w:rsid w:val="002D701B"/>
    <w:rsid w:val="002E4D2D"/>
    <w:rsid w:val="002F671A"/>
    <w:rsid w:val="00333977"/>
    <w:rsid w:val="00334B69"/>
    <w:rsid w:val="003479AC"/>
    <w:rsid w:val="003565EC"/>
    <w:rsid w:val="003708B2"/>
    <w:rsid w:val="003B1C83"/>
    <w:rsid w:val="003D2395"/>
    <w:rsid w:val="003D70A0"/>
    <w:rsid w:val="003E6FDD"/>
    <w:rsid w:val="003F0EE6"/>
    <w:rsid w:val="00402C91"/>
    <w:rsid w:val="00410A42"/>
    <w:rsid w:val="00415437"/>
    <w:rsid w:val="00421B2E"/>
    <w:rsid w:val="0042720A"/>
    <w:rsid w:val="0044137B"/>
    <w:rsid w:val="00452BC2"/>
    <w:rsid w:val="00464496"/>
    <w:rsid w:val="00476F3D"/>
    <w:rsid w:val="004823E6"/>
    <w:rsid w:val="0048343B"/>
    <w:rsid w:val="004A4670"/>
    <w:rsid w:val="004C0C8F"/>
    <w:rsid w:val="004C3778"/>
    <w:rsid w:val="004D6155"/>
    <w:rsid w:val="004E6A87"/>
    <w:rsid w:val="0051560D"/>
    <w:rsid w:val="005438ED"/>
    <w:rsid w:val="005A6B9F"/>
    <w:rsid w:val="005B287C"/>
    <w:rsid w:val="005C05ED"/>
    <w:rsid w:val="005C3F74"/>
    <w:rsid w:val="005D073D"/>
    <w:rsid w:val="005D7920"/>
    <w:rsid w:val="005E58AB"/>
    <w:rsid w:val="005F4522"/>
    <w:rsid w:val="0060062B"/>
    <w:rsid w:val="006128B5"/>
    <w:rsid w:val="00620941"/>
    <w:rsid w:val="00637A28"/>
    <w:rsid w:val="006435A0"/>
    <w:rsid w:val="00672514"/>
    <w:rsid w:val="006A4B93"/>
    <w:rsid w:val="006B3306"/>
    <w:rsid w:val="006C2013"/>
    <w:rsid w:val="0070091C"/>
    <w:rsid w:val="00717D39"/>
    <w:rsid w:val="007608F2"/>
    <w:rsid w:val="00772082"/>
    <w:rsid w:val="00786CF6"/>
    <w:rsid w:val="007A0039"/>
    <w:rsid w:val="007A1990"/>
    <w:rsid w:val="007A63CD"/>
    <w:rsid w:val="007A697C"/>
    <w:rsid w:val="007A7E02"/>
    <w:rsid w:val="00801D44"/>
    <w:rsid w:val="0082740B"/>
    <w:rsid w:val="00835BEF"/>
    <w:rsid w:val="00862A09"/>
    <w:rsid w:val="00872CC0"/>
    <w:rsid w:val="00883EE4"/>
    <w:rsid w:val="00884755"/>
    <w:rsid w:val="008959E7"/>
    <w:rsid w:val="008B578F"/>
    <w:rsid w:val="008C3201"/>
    <w:rsid w:val="008C4414"/>
    <w:rsid w:val="008C486C"/>
    <w:rsid w:val="008E781A"/>
    <w:rsid w:val="009066AE"/>
    <w:rsid w:val="00920F4B"/>
    <w:rsid w:val="009236EC"/>
    <w:rsid w:val="009324A1"/>
    <w:rsid w:val="00941C5D"/>
    <w:rsid w:val="009442C2"/>
    <w:rsid w:val="009518B0"/>
    <w:rsid w:val="00953412"/>
    <w:rsid w:val="0098661F"/>
    <w:rsid w:val="009B2B48"/>
    <w:rsid w:val="009C3C5B"/>
    <w:rsid w:val="009D6DB2"/>
    <w:rsid w:val="009E335C"/>
    <w:rsid w:val="00A145F6"/>
    <w:rsid w:val="00A42625"/>
    <w:rsid w:val="00A43776"/>
    <w:rsid w:val="00A471B4"/>
    <w:rsid w:val="00A531AC"/>
    <w:rsid w:val="00A5445C"/>
    <w:rsid w:val="00A61BE3"/>
    <w:rsid w:val="00A67B25"/>
    <w:rsid w:val="00AA02D8"/>
    <w:rsid w:val="00AA1597"/>
    <w:rsid w:val="00AD5433"/>
    <w:rsid w:val="00AE2DDA"/>
    <w:rsid w:val="00AF3B7E"/>
    <w:rsid w:val="00AF7F69"/>
    <w:rsid w:val="00B01F97"/>
    <w:rsid w:val="00B10609"/>
    <w:rsid w:val="00B11CCF"/>
    <w:rsid w:val="00B26AAB"/>
    <w:rsid w:val="00B47727"/>
    <w:rsid w:val="00B60991"/>
    <w:rsid w:val="00B75821"/>
    <w:rsid w:val="00B878E6"/>
    <w:rsid w:val="00BA35E7"/>
    <w:rsid w:val="00BA6E99"/>
    <w:rsid w:val="00BF4D85"/>
    <w:rsid w:val="00C0450B"/>
    <w:rsid w:val="00C074A1"/>
    <w:rsid w:val="00C41206"/>
    <w:rsid w:val="00C53FCC"/>
    <w:rsid w:val="00CB12E3"/>
    <w:rsid w:val="00CB59A5"/>
    <w:rsid w:val="00CB6BCD"/>
    <w:rsid w:val="00CD137E"/>
    <w:rsid w:val="00CD51A0"/>
    <w:rsid w:val="00CE579D"/>
    <w:rsid w:val="00CF73C3"/>
    <w:rsid w:val="00D0464A"/>
    <w:rsid w:val="00D11EC7"/>
    <w:rsid w:val="00D15A23"/>
    <w:rsid w:val="00D16568"/>
    <w:rsid w:val="00D279FF"/>
    <w:rsid w:val="00D442DB"/>
    <w:rsid w:val="00D61FF5"/>
    <w:rsid w:val="00D6488A"/>
    <w:rsid w:val="00DA2217"/>
    <w:rsid w:val="00DA3D39"/>
    <w:rsid w:val="00DC23BC"/>
    <w:rsid w:val="00E176A4"/>
    <w:rsid w:val="00E35734"/>
    <w:rsid w:val="00E37111"/>
    <w:rsid w:val="00E40406"/>
    <w:rsid w:val="00E40AE7"/>
    <w:rsid w:val="00E529B2"/>
    <w:rsid w:val="00E60061"/>
    <w:rsid w:val="00E835A3"/>
    <w:rsid w:val="00E869EE"/>
    <w:rsid w:val="00EB4B1D"/>
    <w:rsid w:val="00EC2B41"/>
    <w:rsid w:val="00EC4974"/>
    <w:rsid w:val="00ED724E"/>
    <w:rsid w:val="00EE023A"/>
    <w:rsid w:val="00EF3AC1"/>
    <w:rsid w:val="00F40883"/>
    <w:rsid w:val="00F56EDF"/>
    <w:rsid w:val="00F65211"/>
    <w:rsid w:val="00F65F89"/>
    <w:rsid w:val="00F669EE"/>
    <w:rsid w:val="00F85AE2"/>
    <w:rsid w:val="00F8767A"/>
    <w:rsid w:val="00F97187"/>
    <w:rsid w:val="00FA4683"/>
    <w:rsid w:val="00FA4FE5"/>
    <w:rsid w:val="00FA6374"/>
    <w:rsid w:val="00FB0AD6"/>
    <w:rsid w:val="00FD0060"/>
    <w:rsid w:val="00FD39F9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3B2B59-2CF5-4862-9A8C-67298E18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97187"/>
    <w:pPr>
      <w:keepNext/>
      <w:spacing w:after="0" w:line="240" w:lineRule="auto"/>
      <w:outlineLvl w:val="0"/>
    </w:pPr>
    <w:rPr>
      <w:rFonts w:ascii="Arial" w:eastAsia="Times New Roman" w:hAnsi="Arial" w:cs="Arial"/>
      <w:sz w:val="20"/>
      <w:szCs w:val="24"/>
      <w:u w:val="single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65F8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 w:line="240" w:lineRule="auto"/>
      <w:jc w:val="both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A199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F97187"/>
    <w:rPr>
      <w:rFonts w:ascii="Arial" w:eastAsia="Times New Roman" w:hAnsi="Arial" w:cs="Arial"/>
      <w:szCs w:val="24"/>
      <w:u w:val="single"/>
      <w:lang w:eastAsia="de-DE"/>
    </w:rPr>
  </w:style>
  <w:style w:type="paragraph" w:customStyle="1" w:styleId="Zwykytekst2">
    <w:name w:val="Zwykły tekst2"/>
    <w:basedOn w:val="Normalny"/>
    <w:rsid w:val="00F9718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464496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Default">
    <w:name w:val="Default"/>
    <w:rsid w:val="008B57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5A6B9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A6B9F"/>
    <w:rPr>
      <w:rFonts w:ascii="Consolas" w:hAnsi="Consolas"/>
      <w:sz w:val="21"/>
      <w:szCs w:val="21"/>
      <w:lang w:eastAsia="en-US"/>
    </w:rPr>
  </w:style>
  <w:style w:type="paragraph" w:customStyle="1" w:styleId="tyt">
    <w:name w:val="tyt"/>
    <w:basedOn w:val="Normalny"/>
    <w:rsid w:val="005A6B9F"/>
    <w:pPr>
      <w:keepNext/>
      <w:spacing w:before="60" w:after="6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145F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2A30D-89B6-4B0C-ABCE-0E9B4AC8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Dok2.dot</Template>
  <TotalTime>3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user</cp:lastModifiedBy>
  <cp:revision>3</cp:revision>
  <cp:lastPrinted>2017-11-27T10:21:00Z</cp:lastPrinted>
  <dcterms:created xsi:type="dcterms:W3CDTF">2017-11-27T16:30:00Z</dcterms:created>
  <dcterms:modified xsi:type="dcterms:W3CDTF">2017-11-27T16:34:00Z</dcterms:modified>
</cp:coreProperties>
</file>