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850E33">
        <w:rPr>
          <w:rFonts w:asciiTheme="minorHAnsi" w:hAnsiTheme="minorHAnsi" w:cs="Arial"/>
          <w:b/>
          <w:color w:val="000000"/>
          <w:sz w:val="20"/>
          <w:szCs w:val="20"/>
        </w:rPr>
        <w:t>PN-192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DA5E1A">
        <w:rPr>
          <w:rFonts w:asciiTheme="minorHAnsi" w:hAnsiTheme="minorHAnsi" w:cs="Arial"/>
          <w:color w:val="000000"/>
          <w:sz w:val="20"/>
          <w:szCs w:val="20"/>
        </w:rPr>
        <w:t>2017-11-29</w:t>
      </w:r>
      <w:bookmarkStart w:id="0" w:name="_GoBack"/>
      <w:bookmarkEnd w:id="0"/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F9621D" w:rsidRPr="00F9621D">
        <w:rPr>
          <w:rFonts w:asciiTheme="minorHAnsi" w:hAnsiTheme="minorHAnsi" w:cs="Arial"/>
          <w:b/>
          <w:sz w:val="20"/>
          <w:szCs w:val="20"/>
        </w:rPr>
        <w:t>leków onkologicznych oraz programów lekowych onkologicznych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850E33">
        <w:rPr>
          <w:rFonts w:asciiTheme="minorHAnsi" w:hAnsiTheme="minorHAnsi" w:cs="Arial"/>
          <w:b/>
          <w:sz w:val="20"/>
          <w:szCs w:val="20"/>
        </w:rPr>
        <w:t xml:space="preserve"> USK/DZP/PN-192</w:t>
      </w:r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641717" w:rsidRPr="006128B5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DA5E1A" w:rsidRDefault="00DA5E1A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A5E1A" w:rsidRDefault="00DA5E1A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Zamawiający udziela odpowiedzi na zadane pytania</w:t>
      </w:r>
      <w:r w:rsidR="00DA5E1A">
        <w:rPr>
          <w:rFonts w:asciiTheme="minorHAnsi" w:hAnsiTheme="minorHAnsi" w:cs="Arial"/>
          <w:b/>
          <w:color w:val="000000"/>
          <w:sz w:val="20"/>
          <w:szCs w:val="20"/>
        </w:rPr>
        <w:t>, które wpłynęły po terminie na ich zadawanie</w:t>
      </w: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850E33" w:rsidRDefault="00850E33" w:rsidP="00F62304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</w:p>
    <w:p w:rsidR="00850E33" w:rsidRDefault="00DA5E1A" w:rsidP="00F62304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>
        <w:rPr>
          <w:rFonts w:asciiTheme="minorHAnsi" w:eastAsia="Times New Roman" w:hAnsiTheme="minorHAnsi"/>
          <w:b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5760720" cy="772491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33" w:rsidRDefault="00850E33" w:rsidP="00F62304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</w:p>
    <w:p w:rsidR="00F62304" w:rsidRPr="00F9621D" w:rsidRDefault="00F9621D" w:rsidP="00F62304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 w:rsidRPr="00F9621D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Odp. Zamawiający </w:t>
      </w:r>
      <w:r w:rsidR="00DA5E1A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oczekuje zaoferowania </w:t>
      </w:r>
      <w:r w:rsidR="00DA5E1A" w:rsidRPr="00DA5E1A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20 op</w:t>
      </w:r>
      <w:r w:rsidR="00DA5E1A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.</w:t>
      </w:r>
      <w:r w:rsidR="00DA5E1A" w:rsidRPr="00DA5E1A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 po 5 fiolek.</w:t>
      </w:r>
    </w:p>
    <w:p w:rsidR="00F62304" w:rsidRPr="00F62304" w:rsidRDefault="00F62304" w:rsidP="00F62304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E3437" w:rsidRPr="006128B5" w:rsidRDefault="00FE3437" w:rsidP="00F669EE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>Magda Jellin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Kierownik Działu 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10"/>
      <w:footerReference w:type="default" r:id="rId11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9D" w:rsidRDefault="00DC249D" w:rsidP="00CD51A0">
      <w:r>
        <w:separator/>
      </w:r>
    </w:p>
  </w:endnote>
  <w:endnote w:type="continuationSeparator" w:id="0">
    <w:p w:rsidR="00DC249D" w:rsidRDefault="00DC249D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9D" w:rsidRDefault="00DC249D" w:rsidP="00CD51A0">
      <w:r>
        <w:separator/>
      </w:r>
    </w:p>
  </w:footnote>
  <w:footnote w:type="continuationSeparator" w:id="0">
    <w:p w:rsidR="00DC249D" w:rsidRDefault="00DC249D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166972"/>
    <w:rsid w:val="001A63E1"/>
    <w:rsid w:val="001B26B0"/>
    <w:rsid w:val="001F77DF"/>
    <w:rsid w:val="002A410B"/>
    <w:rsid w:val="00333977"/>
    <w:rsid w:val="00334B69"/>
    <w:rsid w:val="003479AC"/>
    <w:rsid w:val="003D70A0"/>
    <w:rsid w:val="003E1FE4"/>
    <w:rsid w:val="00421B2E"/>
    <w:rsid w:val="00476F3D"/>
    <w:rsid w:val="004A4670"/>
    <w:rsid w:val="004C3778"/>
    <w:rsid w:val="004C66F1"/>
    <w:rsid w:val="004E6A87"/>
    <w:rsid w:val="0051560D"/>
    <w:rsid w:val="005B287C"/>
    <w:rsid w:val="005D073D"/>
    <w:rsid w:val="005E58AB"/>
    <w:rsid w:val="006128B5"/>
    <w:rsid w:val="00620941"/>
    <w:rsid w:val="00641717"/>
    <w:rsid w:val="00650928"/>
    <w:rsid w:val="006A4B93"/>
    <w:rsid w:val="00717D39"/>
    <w:rsid w:val="007A1990"/>
    <w:rsid w:val="00801D44"/>
    <w:rsid w:val="0082740B"/>
    <w:rsid w:val="00850E33"/>
    <w:rsid w:val="00880C52"/>
    <w:rsid w:val="00883EE4"/>
    <w:rsid w:val="00891F42"/>
    <w:rsid w:val="0098661F"/>
    <w:rsid w:val="009E335C"/>
    <w:rsid w:val="00A42625"/>
    <w:rsid w:val="00A43776"/>
    <w:rsid w:val="00A531AC"/>
    <w:rsid w:val="00A5445C"/>
    <w:rsid w:val="00A67B25"/>
    <w:rsid w:val="00AA1597"/>
    <w:rsid w:val="00AD5433"/>
    <w:rsid w:val="00AF3B7E"/>
    <w:rsid w:val="00AF7F69"/>
    <w:rsid w:val="00B26AAB"/>
    <w:rsid w:val="00B42608"/>
    <w:rsid w:val="00B47727"/>
    <w:rsid w:val="00B5145C"/>
    <w:rsid w:val="00BA35E7"/>
    <w:rsid w:val="00BA6E99"/>
    <w:rsid w:val="00C435AE"/>
    <w:rsid w:val="00C53FCC"/>
    <w:rsid w:val="00CA3F62"/>
    <w:rsid w:val="00CB12E3"/>
    <w:rsid w:val="00CD51A0"/>
    <w:rsid w:val="00CE5DC7"/>
    <w:rsid w:val="00CF73C3"/>
    <w:rsid w:val="00D0464A"/>
    <w:rsid w:val="00D6488A"/>
    <w:rsid w:val="00DA5E1A"/>
    <w:rsid w:val="00DC249D"/>
    <w:rsid w:val="00E176A4"/>
    <w:rsid w:val="00E40AE7"/>
    <w:rsid w:val="00E529B2"/>
    <w:rsid w:val="00E869EE"/>
    <w:rsid w:val="00EB4B1D"/>
    <w:rsid w:val="00EC4974"/>
    <w:rsid w:val="00F0553F"/>
    <w:rsid w:val="00F40883"/>
    <w:rsid w:val="00F56EDF"/>
    <w:rsid w:val="00F62304"/>
    <w:rsid w:val="00F65F89"/>
    <w:rsid w:val="00F669EE"/>
    <w:rsid w:val="00F9621D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BF5D-8836-4E14-A83A-D78239B7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2017-11-29T12:37:00Z</cp:lastPrinted>
  <dcterms:created xsi:type="dcterms:W3CDTF">2017-11-29T12:37:00Z</dcterms:created>
  <dcterms:modified xsi:type="dcterms:W3CDTF">2017-11-29T12:37:00Z</dcterms:modified>
</cp:coreProperties>
</file>