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211624">
        <w:rPr>
          <w:rFonts w:asciiTheme="minorHAnsi" w:hAnsiTheme="minorHAnsi" w:cs="Arial"/>
          <w:b/>
          <w:color w:val="000000"/>
          <w:sz w:val="20"/>
          <w:szCs w:val="20"/>
        </w:rPr>
        <w:t>90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4D09C8">
        <w:rPr>
          <w:rFonts w:asciiTheme="minorHAnsi" w:hAnsiTheme="minorHAnsi" w:cs="Arial"/>
          <w:color w:val="000000"/>
          <w:sz w:val="20"/>
          <w:szCs w:val="20"/>
        </w:rPr>
        <w:t>06.11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8B578F" w:rsidRPr="008B578F" w:rsidRDefault="00F40883" w:rsidP="00211624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211624">
        <w:rPr>
          <w:rFonts w:asciiTheme="minorHAnsi" w:hAnsiTheme="minorHAnsi" w:cs="Arial"/>
          <w:sz w:val="20"/>
          <w:szCs w:val="20"/>
        </w:rPr>
        <w:t>d</w:t>
      </w:r>
      <w:r w:rsidR="00211624" w:rsidRPr="00211624">
        <w:rPr>
          <w:rFonts w:asciiTheme="minorHAnsi" w:hAnsiTheme="minorHAnsi" w:cs="Arial"/>
          <w:sz w:val="20"/>
          <w:szCs w:val="20"/>
        </w:rPr>
        <w:t>ostaw</w:t>
      </w:r>
      <w:r w:rsidR="00211624">
        <w:rPr>
          <w:rFonts w:asciiTheme="minorHAnsi" w:hAnsiTheme="minorHAnsi" w:cs="Arial"/>
          <w:sz w:val="20"/>
          <w:szCs w:val="20"/>
        </w:rPr>
        <w:t xml:space="preserve">ę </w:t>
      </w:r>
      <w:r w:rsidR="00211624" w:rsidRPr="00211624">
        <w:rPr>
          <w:rFonts w:asciiTheme="minorHAnsi" w:hAnsiTheme="minorHAnsi" w:cs="Arial"/>
          <w:sz w:val="20"/>
          <w:szCs w:val="20"/>
        </w:rPr>
        <w:t>mobilnego aparatu RTG z ramieniem C wysokiej klasy do procedur wewnątrznaczyniowych dla Kliniki Kardiologii</w:t>
      </w:r>
      <w:r w:rsidR="00211624">
        <w:rPr>
          <w:rFonts w:asciiTheme="minorHAnsi" w:hAnsiTheme="minorHAnsi" w:cs="Arial"/>
          <w:sz w:val="20"/>
          <w:szCs w:val="20"/>
        </w:rPr>
        <w:t xml:space="preserve">, </w:t>
      </w:r>
      <w:r w:rsidR="008B578F" w:rsidRPr="008B578F">
        <w:rPr>
          <w:rFonts w:asciiTheme="minorHAnsi" w:hAnsiTheme="minorHAnsi" w:cs="Arial"/>
          <w:sz w:val="20"/>
          <w:szCs w:val="20"/>
        </w:rPr>
        <w:t>nr sprawy USK/DZP/PN-1</w:t>
      </w:r>
      <w:r w:rsidR="00211624">
        <w:rPr>
          <w:rFonts w:asciiTheme="minorHAnsi" w:hAnsiTheme="minorHAnsi" w:cs="Arial"/>
          <w:sz w:val="20"/>
          <w:szCs w:val="20"/>
        </w:rPr>
        <w:t>90</w:t>
      </w:r>
      <w:r w:rsidR="008B578F" w:rsidRPr="008B578F">
        <w:rPr>
          <w:rFonts w:asciiTheme="minorHAnsi" w:hAnsiTheme="minorHAnsi" w:cs="Arial"/>
          <w:sz w:val="20"/>
          <w:szCs w:val="20"/>
        </w:rPr>
        <w:t>/2017" 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FE2FE7" w:rsidRDefault="00FE2FE7" w:rsidP="00FE2FE7">
      <w:pPr>
        <w:pStyle w:val="scfbrieftex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Na podstawie art. 38 ust.1 ustawy „Prawo zamówień publicznych” zwracamy się z prośbą o udzielenie wyjaśnień do Specyfikacji Istotnych Warunków Zamówienia (SIWZ) w przetargu nieograniczonym o znaku sprawy </w:t>
      </w:r>
      <w:r>
        <w:rPr>
          <w:rFonts w:asciiTheme="minorHAnsi" w:hAnsiTheme="minorHAnsi"/>
          <w:b/>
          <w:lang w:val="pl-PL"/>
        </w:rPr>
        <w:t>USK/DZP/PN-190/2017</w:t>
      </w:r>
      <w:r>
        <w:rPr>
          <w:rFonts w:asciiTheme="minorHAnsi" w:hAnsiTheme="minorHAnsi"/>
          <w:lang w:val="pl-PL"/>
        </w:rPr>
        <w:t>.</w:t>
      </w:r>
    </w:p>
    <w:p w:rsidR="00FE2FE7" w:rsidRDefault="00FE2FE7" w:rsidP="00FE2FE7">
      <w:pPr>
        <w:jc w:val="both"/>
        <w:rPr>
          <w:rFonts w:asciiTheme="minorHAnsi" w:hAnsiTheme="minorHAnsi"/>
        </w:rPr>
      </w:pPr>
    </w:p>
    <w:p w:rsidR="00211955" w:rsidRPr="00211955" w:rsidRDefault="00211955" w:rsidP="0021195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contextualSpacing/>
        <w:rPr>
          <w:rFonts w:asciiTheme="minorHAnsi" w:hAnsiTheme="minorHAnsi"/>
          <w:sz w:val="20"/>
          <w:szCs w:val="20"/>
          <w:lang w:eastAsia="de-DE"/>
        </w:rPr>
      </w:pPr>
      <w:r w:rsidRPr="00211955">
        <w:rPr>
          <w:rFonts w:asciiTheme="minorHAnsi" w:hAnsiTheme="minorHAnsi"/>
          <w:sz w:val="20"/>
          <w:szCs w:val="20"/>
          <w:lang w:eastAsia="de-DE"/>
        </w:rPr>
        <w:t>Prosimy o wskazanie podstawy wystawienia faktury.</w:t>
      </w:r>
    </w:p>
    <w:p w:rsidR="00211955" w:rsidRPr="00211955" w:rsidRDefault="00211955" w:rsidP="00211955">
      <w:pPr>
        <w:pStyle w:val="Akapitzlist"/>
        <w:ind w:left="284"/>
        <w:rPr>
          <w:rFonts w:asciiTheme="minorHAnsi" w:hAnsiTheme="minorHAnsi"/>
          <w:sz w:val="20"/>
          <w:szCs w:val="20"/>
          <w:lang w:eastAsia="de-DE"/>
        </w:rPr>
      </w:pPr>
      <w:r>
        <w:rPr>
          <w:rFonts w:asciiTheme="minorHAnsi" w:hAnsiTheme="minorHAnsi"/>
          <w:sz w:val="20"/>
          <w:szCs w:val="20"/>
          <w:lang w:eastAsia="de-DE"/>
        </w:rPr>
        <w:t xml:space="preserve">Odpowiedź : Zgodnie z umową. </w:t>
      </w:r>
    </w:p>
    <w:p w:rsidR="00211955" w:rsidRDefault="00211955" w:rsidP="00211955">
      <w:pPr>
        <w:pStyle w:val="Akapitzlist"/>
        <w:numPr>
          <w:ilvl w:val="0"/>
          <w:numId w:val="23"/>
        </w:numPr>
        <w:ind w:left="284" w:hanging="284"/>
        <w:contextualSpacing/>
        <w:rPr>
          <w:rFonts w:asciiTheme="minorHAnsi" w:hAnsiTheme="minorHAnsi"/>
        </w:rPr>
      </w:pPr>
      <w:r w:rsidRPr="00211955">
        <w:rPr>
          <w:rFonts w:asciiTheme="minorHAnsi" w:hAnsiTheme="minorHAnsi"/>
          <w:sz w:val="20"/>
          <w:szCs w:val="20"/>
          <w:lang w:eastAsia="de-DE"/>
        </w:rPr>
        <w:t>Prosimy o wskazanie terminu płatności faktury</w:t>
      </w:r>
      <w:r>
        <w:rPr>
          <w:rFonts w:asciiTheme="minorHAnsi" w:hAnsiTheme="minorHAnsi" w:cs="Arial"/>
        </w:rPr>
        <w:t>.</w:t>
      </w:r>
    </w:p>
    <w:p w:rsidR="00FE2FE7" w:rsidRDefault="00211955" w:rsidP="00211955">
      <w:pPr>
        <w:rPr>
          <w:rFonts w:asciiTheme="minorHAnsi" w:hAnsiTheme="minorHAnsi"/>
          <w:sz w:val="20"/>
          <w:szCs w:val="20"/>
          <w:lang w:eastAsia="de-DE"/>
        </w:rPr>
      </w:pPr>
      <w:r>
        <w:rPr>
          <w:rFonts w:asciiTheme="minorHAnsi" w:hAnsiTheme="minorHAnsi"/>
          <w:sz w:val="20"/>
          <w:szCs w:val="20"/>
          <w:lang w:eastAsia="de-DE"/>
        </w:rPr>
        <w:t xml:space="preserve">      Odpowiedź : Zgodnie z umową. </w:t>
      </w:r>
    </w:p>
    <w:p w:rsidR="004D09C8" w:rsidRDefault="00211955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załączeniu Zamawiający modyfikuje zapisy umowy, zgodnie ze wzorem stanowiącym załącznik do pisma. </w:t>
      </w:r>
    </w:p>
    <w:p w:rsidR="00211955" w:rsidRDefault="0048343B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15A23">
        <w:rPr>
          <w:sz w:val="20"/>
          <w:szCs w:val="20"/>
        </w:rPr>
        <w:t xml:space="preserve"> związku z udzielonymi odpowiedziami na Wykonawcach ciąży obowiązek uwzględnienia ww. odpowiedzi </w:t>
      </w:r>
      <w:r w:rsidR="00D15A23">
        <w:rPr>
          <w:sz w:val="20"/>
          <w:szCs w:val="20"/>
        </w:rPr>
        <w:br/>
        <w:t xml:space="preserve">w treści oferty. Wszystkie odpowiedzi stają się integralną częścią SIWZ. </w:t>
      </w:r>
    </w:p>
    <w:p w:rsidR="00D15A23" w:rsidRDefault="00211955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D15A23">
        <w:rPr>
          <w:sz w:val="20"/>
          <w:szCs w:val="20"/>
        </w:rPr>
        <w:t>Zamawiający</w:t>
      </w:r>
      <w:r w:rsidR="004D09C8">
        <w:rPr>
          <w:sz w:val="20"/>
          <w:szCs w:val="20"/>
        </w:rPr>
        <w:t xml:space="preserve"> </w:t>
      </w:r>
      <w:r>
        <w:rPr>
          <w:sz w:val="20"/>
          <w:szCs w:val="20"/>
        </w:rPr>
        <w:t>informuje, że przedłuża termin</w:t>
      </w:r>
      <w:r w:rsidR="00D15A23">
        <w:rPr>
          <w:sz w:val="20"/>
          <w:szCs w:val="20"/>
        </w:rPr>
        <w:t xml:space="preserve"> składania i otwarcia ofert. </w:t>
      </w:r>
      <w:r>
        <w:rPr>
          <w:sz w:val="20"/>
          <w:szCs w:val="20"/>
        </w:rPr>
        <w:t xml:space="preserve">Nowy </w:t>
      </w:r>
      <w:r w:rsidR="00AC26D5">
        <w:rPr>
          <w:sz w:val="20"/>
          <w:szCs w:val="20"/>
        </w:rPr>
        <w:t xml:space="preserve">termin składania ofert  - 22.11.2017r., godz. 12:00. Nowy termin otwarcia ofert – 22.11.2017r., godz. 13 :00. </w:t>
      </w:r>
    </w:p>
    <w:p w:rsidR="00211955" w:rsidRDefault="00211955" w:rsidP="00D15A23">
      <w:pPr>
        <w:jc w:val="both"/>
        <w:rPr>
          <w:sz w:val="20"/>
          <w:szCs w:val="20"/>
        </w:rPr>
      </w:pPr>
      <w:bookmarkStart w:id="0" w:name="_GoBack"/>
      <w:bookmarkEnd w:id="0"/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DD" w:rsidRDefault="000E4CDD" w:rsidP="00CD51A0">
      <w:pPr>
        <w:spacing w:after="0" w:line="240" w:lineRule="auto"/>
      </w:pPr>
      <w:r>
        <w:separator/>
      </w:r>
    </w:p>
  </w:endnote>
  <w:endnote w:type="continuationSeparator" w:id="0">
    <w:p w:rsidR="000E4CDD" w:rsidRDefault="000E4CDD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DD" w:rsidRDefault="000E4CDD" w:rsidP="00CD51A0">
      <w:pPr>
        <w:spacing w:after="0" w:line="240" w:lineRule="auto"/>
      </w:pPr>
      <w:r>
        <w:separator/>
      </w:r>
    </w:p>
  </w:footnote>
  <w:footnote w:type="continuationSeparator" w:id="0">
    <w:p w:rsidR="000E4CDD" w:rsidRDefault="000E4CDD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0D79"/>
    <w:multiLevelType w:val="hybridMultilevel"/>
    <w:tmpl w:val="94BEBD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393C44"/>
    <w:multiLevelType w:val="hybridMultilevel"/>
    <w:tmpl w:val="8B1049C2"/>
    <w:lvl w:ilvl="0" w:tplc="0B54078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17"/>
  </w:num>
  <w:num w:numId="22">
    <w:abstractNumId w:val="6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22862"/>
    <w:rsid w:val="00034EF4"/>
    <w:rsid w:val="0003799C"/>
    <w:rsid w:val="0007017B"/>
    <w:rsid w:val="000A29E9"/>
    <w:rsid w:val="000B18D5"/>
    <w:rsid w:val="000D670A"/>
    <w:rsid w:val="000E4CDD"/>
    <w:rsid w:val="00100EAA"/>
    <w:rsid w:val="00110F74"/>
    <w:rsid w:val="001173EB"/>
    <w:rsid w:val="00156A71"/>
    <w:rsid w:val="00166972"/>
    <w:rsid w:val="001A63E1"/>
    <w:rsid w:val="001B26B0"/>
    <w:rsid w:val="001D0308"/>
    <w:rsid w:val="001F77DF"/>
    <w:rsid w:val="00211624"/>
    <w:rsid w:val="00211955"/>
    <w:rsid w:val="00250421"/>
    <w:rsid w:val="002633F1"/>
    <w:rsid w:val="002950F0"/>
    <w:rsid w:val="002A410B"/>
    <w:rsid w:val="002D701B"/>
    <w:rsid w:val="002F671A"/>
    <w:rsid w:val="0033083D"/>
    <w:rsid w:val="00333977"/>
    <w:rsid w:val="00334B69"/>
    <w:rsid w:val="003479AC"/>
    <w:rsid w:val="003708B2"/>
    <w:rsid w:val="003D70A0"/>
    <w:rsid w:val="003F0EE6"/>
    <w:rsid w:val="00415437"/>
    <w:rsid w:val="00421B2E"/>
    <w:rsid w:val="00452BC2"/>
    <w:rsid w:val="00464496"/>
    <w:rsid w:val="00476F3D"/>
    <w:rsid w:val="004823E6"/>
    <w:rsid w:val="0048343B"/>
    <w:rsid w:val="004A4670"/>
    <w:rsid w:val="004C3778"/>
    <w:rsid w:val="004D09C8"/>
    <w:rsid w:val="004E6A87"/>
    <w:rsid w:val="0051560D"/>
    <w:rsid w:val="005438ED"/>
    <w:rsid w:val="005B231E"/>
    <w:rsid w:val="005B287C"/>
    <w:rsid w:val="005C3F74"/>
    <w:rsid w:val="005D073D"/>
    <w:rsid w:val="005E58AB"/>
    <w:rsid w:val="00607192"/>
    <w:rsid w:val="006128B5"/>
    <w:rsid w:val="00620941"/>
    <w:rsid w:val="006A4B93"/>
    <w:rsid w:val="006C2013"/>
    <w:rsid w:val="0070091C"/>
    <w:rsid w:val="00717D39"/>
    <w:rsid w:val="007A1990"/>
    <w:rsid w:val="007A63CD"/>
    <w:rsid w:val="007A697C"/>
    <w:rsid w:val="007A7E02"/>
    <w:rsid w:val="00801D44"/>
    <w:rsid w:val="0082740B"/>
    <w:rsid w:val="008308AC"/>
    <w:rsid w:val="00835BEF"/>
    <w:rsid w:val="00862A09"/>
    <w:rsid w:val="00874222"/>
    <w:rsid w:val="00883EE4"/>
    <w:rsid w:val="00884755"/>
    <w:rsid w:val="008B578F"/>
    <w:rsid w:val="008C4414"/>
    <w:rsid w:val="008C486C"/>
    <w:rsid w:val="009236EC"/>
    <w:rsid w:val="009324A1"/>
    <w:rsid w:val="009518B0"/>
    <w:rsid w:val="0098661F"/>
    <w:rsid w:val="009C3C5B"/>
    <w:rsid w:val="009E335C"/>
    <w:rsid w:val="00A315CB"/>
    <w:rsid w:val="00A42625"/>
    <w:rsid w:val="00A43776"/>
    <w:rsid w:val="00A471B4"/>
    <w:rsid w:val="00A471D4"/>
    <w:rsid w:val="00A531AC"/>
    <w:rsid w:val="00A5445C"/>
    <w:rsid w:val="00A67B25"/>
    <w:rsid w:val="00AA02D8"/>
    <w:rsid w:val="00AA1597"/>
    <w:rsid w:val="00AC26D5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77F02"/>
    <w:rsid w:val="00B878E6"/>
    <w:rsid w:val="00BA35E7"/>
    <w:rsid w:val="00BA6E99"/>
    <w:rsid w:val="00BE473F"/>
    <w:rsid w:val="00BF4D85"/>
    <w:rsid w:val="00C0450B"/>
    <w:rsid w:val="00C074A1"/>
    <w:rsid w:val="00C53FCC"/>
    <w:rsid w:val="00CB12E3"/>
    <w:rsid w:val="00CB59A5"/>
    <w:rsid w:val="00CB6BCD"/>
    <w:rsid w:val="00CD51A0"/>
    <w:rsid w:val="00CE579D"/>
    <w:rsid w:val="00CF45BE"/>
    <w:rsid w:val="00CF73C3"/>
    <w:rsid w:val="00D0464A"/>
    <w:rsid w:val="00D15A23"/>
    <w:rsid w:val="00D279FF"/>
    <w:rsid w:val="00D61FF5"/>
    <w:rsid w:val="00D6488A"/>
    <w:rsid w:val="00DA3D39"/>
    <w:rsid w:val="00E176A4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2FE7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fbrieftext">
    <w:name w:val="scfbrieftext"/>
    <w:basedOn w:val="Normalny"/>
    <w:rsid w:val="00FE2FE7"/>
    <w:pPr>
      <w:spacing w:after="0" w:line="240" w:lineRule="auto"/>
    </w:pPr>
    <w:rPr>
      <w:rFonts w:eastAsia="Times New Roman"/>
      <w:sz w:val="20"/>
      <w:szCs w:val="20"/>
      <w:lang w:val="en-US" w:eastAsia="de-D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FE7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FE7"/>
    <w:rPr>
      <w:rFonts w:ascii="Arial" w:eastAsia="Times New Roman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fbrieftext">
    <w:name w:val="scfbrieftext"/>
    <w:basedOn w:val="Normalny"/>
    <w:rsid w:val="00FE2FE7"/>
    <w:pPr>
      <w:spacing w:after="0" w:line="240" w:lineRule="auto"/>
    </w:pPr>
    <w:rPr>
      <w:rFonts w:eastAsia="Times New Roman"/>
      <w:sz w:val="20"/>
      <w:szCs w:val="20"/>
      <w:lang w:val="en-US" w:eastAsia="de-D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FE7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FE7"/>
    <w:rPr>
      <w:rFonts w:ascii="Arial" w:eastAsia="Times New Roman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93E-A942-4549-A58F-D9EE7C8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2017-10-27T10:21:00Z</cp:lastPrinted>
  <dcterms:created xsi:type="dcterms:W3CDTF">2017-11-06T14:09:00Z</dcterms:created>
  <dcterms:modified xsi:type="dcterms:W3CDTF">2017-11-06T14:21:00Z</dcterms:modified>
</cp:coreProperties>
</file>