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9" w:rsidRPr="006128B5" w:rsidRDefault="00F65F89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6128B5">
        <w:rPr>
          <w:rFonts w:asciiTheme="minorHAnsi" w:hAnsiTheme="minorHAnsi" w:cs="Arial"/>
          <w:b/>
          <w:color w:val="000000"/>
          <w:sz w:val="20"/>
          <w:szCs w:val="20"/>
        </w:rPr>
        <w:t>PN-</w:t>
      </w:r>
      <w:r w:rsidR="00C074A1">
        <w:rPr>
          <w:rFonts w:asciiTheme="minorHAnsi" w:hAnsiTheme="minorHAnsi" w:cs="Arial"/>
          <w:b/>
          <w:color w:val="000000"/>
          <w:sz w:val="20"/>
          <w:szCs w:val="20"/>
        </w:rPr>
        <w:t>1</w:t>
      </w:r>
      <w:r w:rsidR="00464496">
        <w:rPr>
          <w:rFonts w:asciiTheme="minorHAnsi" w:hAnsiTheme="minorHAnsi" w:cs="Arial"/>
          <w:b/>
          <w:color w:val="000000"/>
          <w:sz w:val="20"/>
          <w:szCs w:val="20"/>
        </w:rPr>
        <w:t>4</w:t>
      </w:r>
      <w:r w:rsidR="002A264A">
        <w:rPr>
          <w:rFonts w:asciiTheme="minorHAnsi" w:hAnsiTheme="minorHAnsi" w:cs="Arial"/>
          <w:b/>
          <w:color w:val="000000"/>
          <w:sz w:val="20"/>
          <w:szCs w:val="20"/>
        </w:rPr>
        <w:t>0</w:t>
      </w:r>
      <w:r w:rsidR="006128B5">
        <w:rPr>
          <w:rFonts w:asciiTheme="minorHAnsi" w:hAnsiTheme="minorHAnsi" w:cs="Arial"/>
          <w:color w:val="000000"/>
          <w:sz w:val="20"/>
          <w:szCs w:val="20"/>
        </w:rPr>
        <w:t>/2017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</w:t>
      </w:r>
      <w:r w:rsidR="00F8767A">
        <w:rPr>
          <w:rFonts w:asciiTheme="minorHAnsi" w:hAnsiTheme="minorHAnsi" w:cs="Arial"/>
          <w:color w:val="000000"/>
          <w:sz w:val="20"/>
          <w:szCs w:val="20"/>
        </w:rPr>
        <w:t xml:space="preserve">, </w:t>
      </w:r>
      <w:r w:rsidR="002A264A">
        <w:rPr>
          <w:rFonts w:asciiTheme="minorHAnsi" w:hAnsiTheme="minorHAnsi" w:cs="Arial"/>
          <w:color w:val="000000"/>
          <w:sz w:val="20"/>
          <w:szCs w:val="20"/>
        </w:rPr>
        <w:t>12</w:t>
      </w:r>
      <w:r w:rsidR="00464496">
        <w:rPr>
          <w:rFonts w:asciiTheme="minorHAnsi" w:hAnsiTheme="minorHAnsi" w:cs="Arial"/>
          <w:color w:val="000000"/>
          <w:sz w:val="20"/>
          <w:szCs w:val="20"/>
        </w:rPr>
        <w:t>.09.</w:t>
      </w:r>
      <w:r w:rsidR="00F8767A">
        <w:rPr>
          <w:rFonts w:asciiTheme="minorHAnsi" w:hAnsiTheme="minorHAnsi" w:cs="Arial"/>
          <w:color w:val="000000"/>
          <w:sz w:val="20"/>
          <w:szCs w:val="20"/>
        </w:rPr>
        <w:t>2017</w:t>
      </w:r>
    </w:p>
    <w:p w:rsidR="00464496" w:rsidRDefault="00464496" w:rsidP="00464496">
      <w:pPr>
        <w:spacing w:after="0"/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                                                                         Do Wszystkich Wykonawców </w:t>
      </w:r>
    </w:p>
    <w:p w:rsidR="00F65F89" w:rsidRPr="006128B5" w:rsidRDefault="00464496" w:rsidP="00F65F89">
      <w:pPr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                                                                                uczestniczących w postępowaniu </w:t>
      </w:r>
    </w:p>
    <w:p w:rsidR="00F40883" w:rsidRPr="00464496" w:rsidRDefault="00F40883" w:rsidP="0070091C">
      <w:pPr>
        <w:spacing w:line="240" w:lineRule="auto"/>
        <w:rPr>
          <w:rFonts w:asciiTheme="minorHAnsi" w:hAnsiTheme="minorHAnsi" w:cs="Arial"/>
          <w:sz w:val="20"/>
          <w:szCs w:val="20"/>
        </w:rPr>
      </w:pPr>
      <w:r w:rsidRPr="006128B5">
        <w:rPr>
          <w:rFonts w:asciiTheme="minorHAnsi" w:hAnsiTheme="minorHAnsi" w:cs="Arial"/>
          <w:b/>
          <w:sz w:val="20"/>
          <w:szCs w:val="20"/>
        </w:rPr>
        <w:t xml:space="preserve">Dotyczy: </w:t>
      </w:r>
      <w:r w:rsidRPr="00464496">
        <w:rPr>
          <w:rFonts w:asciiTheme="minorHAnsi" w:hAnsiTheme="minorHAnsi" w:cs="Arial"/>
          <w:sz w:val="20"/>
          <w:szCs w:val="20"/>
        </w:rPr>
        <w:t>przetarg</w:t>
      </w:r>
      <w:r w:rsidR="0070091C" w:rsidRPr="00464496">
        <w:rPr>
          <w:rFonts w:asciiTheme="minorHAnsi" w:hAnsiTheme="minorHAnsi" w:cs="Arial"/>
          <w:sz w:val="20"/>
          <w:szCs w:val="20"/>
        </w:rPr>
        <w:t>u</w:t>
      </w:r>
      <w:r w:rsidRPr="00464496">
        <w:rPr>
          <w:rFonts w:asciiTheme="minorHAnsi" w:hAnsiTheme="minorHAnsi" w:cs="Arial"/>
          <w:sz w:val="20"/>
          <w:szCs w:val="20"/>
        </w:rPr>
        <w:t xml:space="preserve"> nieograniczon</w:t>
      </w:r>
      <w:r w:rsidR="0070091C" w:rsidRPr="00464496">
        <w:rPr>
          <w:rFonts w:asciiTheme="minorHAnsi" w:hAnsiTheme="minorHAnsi" w:cs="Arial"/>
          <w:sz w:val="20"/>
          <w:szCs w:val="20"/>
        </w:rPr>
        <w:t xml:space="preserve">ego </w:t>
      </w:r>
      <w:r w:rsidRPr="00464496">
        <w:rPr>
          <w:rFonts w:asciiTheme="minorHAnsi" w:hAnsiTheme="minorHAnsi" w:cs="Arial"/>
          <w:sz w:val="20"/>
          <w:szCs w:val="20"/>
        </w:rPr>
        <w:t xml:space="preserve">na </w:t>
      </w:r>
      <w:r w:rsidR="00464496" w:rsidRPr="00464496">
        <w:rPr>
          <w:rFonts w:asciiTheme="minorHAnsi" w:hAnsiTheme="minorHAnsi" w:cs="Arial"/>
          <w:sz w:val="20"/>
          <w:szCs w:val="20"/>
        </w:rPr>
        <w:t xml:space="preserve">dostawę sprzętu w ramach </w:t>
      </w:r>
      <w:proofErr w:type="spellStart"/>
      <w:r w:rsidR="00464496" w:rsidRPr="00464496">
        <w:rPr>
          <w:rFonts w:asciiTheme="minorHAnsi" w:hAnsiTheme="minorHAnsi" w:cs="Arial"/>
          <w:sz w:val="20"/>
          <w:szCs w:val="20"/>
        </w:rPr>
        <w:t>do</w:t>
      </w:r>
      <w:r w:rsidR="002A264A">
        <w:rPr>
          <w:rFonts w:asciiTheme="minorHAnsi" w:hAnsiTheme="minorHAnsi" w:cs="Arial"/>
          <w:sz w:val="20"/>
          <w:szCs w:val="20"/>
        </w:rPr>
        <w:t>sprzętowienia</w:t>
      </w:r>
      <w:proofErr w:type="spellEnd"/>
      <w:r w:rsidR="002A264A">
        <w:rPr>
          <w:rFonts w:asciiTheme="minorHAnsi" w:hAnsiTheme="minorHAnsi" w:cs="Arial"/>
          <w:sz w:val="20"/>
          <w:szCs w:val="20"/>
        </w:rPr>
        <w:t xml:space="preserve"> SOR</w:t>
      </w:r>
      <w:r w:rsidR="00464496" w:rsidRPr="00464496">
        <w:rPr>
          <w:rFonts w:asciiTheme="minorHAnsi" w:hAnsiTheme="minorHAnsi" w:cs="Arial"/>
          <w:sz w:val="20"/>
          <w:szCs w:val="20"/>
        </w:rPr>
        <w:t xml:space="preserve">, </w:t>
      </w:r>
      <w:r w:rsidR="006128B5" w:rsidRPr="00464496">
        <w:rPr>
          <w:rFonts w:asciiTheme="minorHAnsi" w:hAnsiTheme="minorHAnsi" w:cs="Arial"/>
          <w:sz w:val="20"/>
          <w:szCs w:val="20"/>
        </w:rPr>
        <w:t>znak sprawy USK/DZP/PN-</w:t>
      </w:r>
      <w:r w:rsidR="00C074A1" w:rsidRPr="00464496">
        <w:rPr>
          <w:rFonts w:asciiTheme="minorHAnsi" w:hAnsiTheme="minorHAnsi" w:cs="Arial"/>
          <w:sz w:val="20"/>
          <w:szCs w:val="20"/>
        </w:rPr>
        <w:t>1</w:t>
      </w:r>
      <w:r w:rsidR="00D279FF" w:rsidRPr="00464496">
        <w:rPr>
          <w:rFonts w:asciiTheme="minorHAnsi" w:hAnsiTheme="minorHAnsi" w:cs="Arial"/>
          <w:sz w:val="20"/>
          <w:szCs w:val="20"/>
        </w:rPr>
        <w:t>4</w:t>
      </w:r>
      <w:r w:rsidR="002A264A">
        <w:rPr>
          <w:rFonts w:asciiTheme="minorHAnsi" w:hAnsiTheme="minorHAnsi" w:cs="Arial"/>
          <w:sz w:val="20"/>
          <w:szCs w:val="20"/>
        </w:rPr>
        <w:t>0</w:t>
      </w:r>
      <w:r w:rsidR="006128B5" w:rsidRPr="00464496">
        <w:rPr>
          <w:rFonts w:asciiTheme="minorHAnsi" w:hAnsiTheme="minorHAnsi" w:cs="Arial"/>
          <w:sz w:val="20"/>
          <w:szCs w:val="20"/>
        </w:rPr>
        <w:t>/2017</w:t>
      </w:r>
    </w:p>
    <w:p w:rsidR="00F65F89" w:rsidRPr="00507001" w:rsidRDefault="00F65F89" w:rsidP="00507001">
      <w:pPr>
        <w:tabs>
          <w:tab w:val="left" w:pos="284"/>
        </w:tabs>
        <w:spacing w:after="0"/>
        <w:rPr>
          <w:rFonts w:asciiTheme="minorHAnsi" w:hAnsiTheme="minorHAnsi" w:cs="Arial"/>
          <w:sz w:val="20"/>
          <w:szCs w:val="20"/>
        </w:rPr>
      </w:pPr>
      <w:r w:rsidRPr="00507001">
        <w:rPr>
          <w:rFonts w:asciiTheme="minorHAnsi" w:hAnsiTheme="minorHAnsi" w:cs="Arial"/>
          <w:sz w:val="20"/>
          <w:szCs w:val="20"/>
        </w:rPr>
        <w:t xml:space="preserve">Zamawiający zgodnie z art. 38 ust.1 ustawy </w:t>
      </w:r>
      <w:proofErr w:type="spellStart"/>
      <w:r w:rsidRPr="00507001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507001">
        <w:rPr>
          <w:rFonts w:asciiTheme="minorHAnsi" w:hAnsiTheme="minorHAnsi" w:cs="Arial"/>
          <w:sz w:val="20"/>
          <w:szCs w:val="20"/>
        </w:rPr>
        <w:t xml:space="preserve"> udziela odpowiedzi na zadane pytania:</w:t>
      </w:r>
    </w:p>
    <w:p w:rsidR="00507001" w:rsidRPr="00507001" w:rsidRDefault="00507001" w:rsidP="00507001">
      <w:pPr>
        <w:pStyle w:val="Nagwek"/>
        <w:jc w:val="both"/>
        <w:rPr>
          <w:rFonts w:asciiTheme="minorHAnsi" w:hAnsiTheme="minorHAnsi" w:cs="Arial"/>
          <w:b/>
          <w:sz w:val="20"/>
          <w:szCs w:val="20"/>
        </w:rPr>
      </w:pPr>
      <w:r w:rsidRPr="00507001">
        <w:rPr>
          <w:rFonts w:asciiTheme="minorHAnsi" w:hAnsiTheme="minorHAnsi" w:cs="Arial"/>
          <w:b/>
          <w:sz w:val="20"/>
          <w:szCs w:val="20"/>
        </w:rPr>
        <w:t xml:space="preserve">Dotyczy pakiet 3 – </w:t>
      </w:r>
      <w:proofErr w:type="spellStart"/>
      <w:r w:rsidRPr="00507001">
        <w:rPr>
          <w:rFonts w:asciiTheme="minorHAnsi" w:hAnsiTheme="minorHAnsi" w:cs="Arial"/>
          <w:b/>
          <w:sz w:val="20"/>
          <w:szCs w:val="20"/>
        </w:rPr>
        <w:t>holter</w:t>
      </w:r>
      <w:proofErr w:type="spellEnd"/>
      <w:r w:rsidRPr="00507001">
        <w:rPr>
          <w:rFonts w:asciiTheme="minorHAnsi" w:hAnsiTheme="minorHAnsi" w:cs="Arial"/>
          <w:b/>
          <w:sz w:val="20"/>
          <w:szCs w:val="20"/>
        </w:rPr>
        <w:t xml:space="preserve"> EKG</w:t>
      </w:r>
    </w:p>
    <w:p w:rsidR="00507001" w:rsidRPr="00507001" w:rsidRDefault="00507001" w:rsidP="00507001">
      <w:pPr>
        <w:pStyle w:val="Nagwek"/>
        <w:jc w:val="both"/>
        <w:rPr>
          <w:sz w:val="20"/>
          <w:szCs w:val="20"/>
        </w:rPr>
      </w:pPr>
      <w:r w:rsidRPr="00F35D62">
        <w:rPr>
          <w:rFonts w:cs="Calibri"/>
        </w:rPr>
        <w:t xml:space="preserve">- </w:t>
      </w:r>
      <w:r w:rsidRPr="00507001">
        <w:rPr>
          <w:sz w:val="20"/>
          <w:szCs w:val="20"/>
        </w:rPr>
        <w:t xml:space="preserve">Czy przy zachowaniu wymaganych ilości sztuk rejestratorów i systemu Zamawiający dopuści system </w:t>
      </w:r>
      <w:proofErr w:type="spellStart"/>
      <w:r w:rsidRPr="00507001">
        <w:rPr>
          <w:sz w:val="20"/>
          <w:szCs w:val="20"/>
        </w:rPr>
        <w:t>holtera</w:t>
      </w:r>
      <w:proofErr w:type="spellEnd"/>
      <w:r w:rsidRPr="00507001">
        <w:rPr>
          <w:sz w:val="20"/>
          <w:szCs w:val="20"/>
        </w:rPr>
        <w:t xml:space="preserve"> EKG o poniższych parametrach:</w:t>
      </w:r>
    </w:p>
    <w:tbl>
      <w:tblPr>
        <w:tblW w:w="882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8045"/>
      </w:tblGrid>
      <w:tr w:rsidR="00507001" w:rsidRPr="00507001" w:rsidTr="00A63B39">
        <w:trPr>
          <w:trHeight w:val="3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001" w:rsidRPr="00507001" w:rsidRDefault="00507001" w:rsidP="00A63B39">
            <w:pPr>
              <w:jc w:val="center"/>
              <w:rPr>
                <w:sz w:val="20"/>
                <w:szCs w:val="20"/>
              </w:rPr>
            </w:pPr>
            <w:r w:rsidRPr="00507001">
              <w:rPr>
                <w:sz w:val="20"/>
                <w:szCs w:val="20"/>
              </w:rPr>
              <w:t>L.p.</w:t>
            </w:r>
          </w:p>
        </w:tc>
        <w:tc>
          <w:tcPr>
            <w:tcW w:w="8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7001" w:rsidRPr="00507001" w:rsidRDefault="00507001" w:rsidP="00A63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</w:t>
            </w:r>
          </w:p>
        </w:tc>
      </w:tr>
      <w:tr w:rsidR="00507001" w:rsidRPr="00507001" w:rsidTr="00A63B39">
        <w:trPr>
          <w:trHeight w:val="4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001" w:rsidRPr="00507001" w:rsidRDefault="00507001" w:rsidP="0050700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001" w:rsidRPr="00507001" w:rsidRDefault="00507001" w:rsidP="00A63B39">
            <w:pPr>
              <w:rPr>
                <w:sz w:val="20"/>
                <w:szCs w:val="20"/>
              </w:rPr>
            </w:pPr>
            <w:r w:rsidRPr="00507001">
              <w:rPr>
                <w:sz w:val="20"/>
                <w:szCs w:val="20"/>
              </w:rPr>
              <w:t xml:space="preserve">Oprogramowanie pracujące na wspólnej bazie pacjentów stanowiące jeden z modułów platformy medycznej: </w:t>
            </w:r>
            <w:proofErr w:type="spellStart"/>
            <w:r w:rsidRPr="00507001">
              <w:rPr>
                <w:sz w:val="20"/>
                <w:szCs w:val="20"/>
              </w:rPr>
              <w:t>holter</w:t>
            </w:r>
            <w:proofErr w:type="spellEnd"/>
            <w:r w:rsidRPr="00507001">
              <w:rPr>
                <w:sz w:val="20"/>
                <w:szCs w:val="20"/>
              </w:rPr>
              <w:t xml:space="preserve"> EKG, </w:t>
            </w:r>
            <w:proofErr w:type="spellStart"/>
            <w:r w:rsidRPr="00507001">
              <w:rPr>
                <w:sz w:val="20"/>
                <w:szCs w:val="20"/>
              </w:rPr>
              <w:t>holter</w:t>
            </w:r>
            <w:proofErr w:type="spellEnd"/>
            <w:r w:rsidRPr="00507001">
              <w:rPr>
                <w:sz w:val="20"/>
                <w:szCs w:val="20"/>
              </w:rPr>
              <w:t xml:space="preserve"> ciśnieniowy, próbę wysiłkowa, komputerowe EKG i komputerowa spirometria.</w:t>
            </w:r>
          </w:p>
        </w:tc>
      </w:tr>
      <w:tr w:rsidR="00507001" w:rsidRPr="00507001" w:rsidTr="00A63B3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001" w:rsidRPr="00507001" w:rsidRDefault="00507001" w:rsidP="0050700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001" w:rsidRPr="00507001" w:rsidRDefault="00507001" w:rsidP="00A63B39">
            <w:pPr>
              <w:rPr>
                <w:sz w:val="20"/>
                <w:szCs w:val="20"/>
              </w:rPr>
            </w:pPr>
            <w:r w:rsidRPr="00507001">
              <w:rPr>
                <w:sz w:val="20"/>
                <w:szCs w:val="20"/>
              </w:rPr>
              <w:t>Współpraca z rejestratorami 12-kanałowymi, 7-kanałowymi i 3 kanałowymi</w:t>
            </w:r>
          </w:p>
        </w:tc>
      </w:tr>
      <w:tr w:rsidR="00507001" w:rsidRPr="00507001" w:rsidTr="00A63B39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001" w:rsidRPr="00507001" w:rsidRDefault="00507001" w:rsidP="0050700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001" w:rsidRPr="00507001" w:rsidRDefault="00507001" w:rsidP="00A63B39">
            <w:pPr>
              <w:rPr>
                <w:sz w:val="20"/>
                <w:szCs w:val="20"/>
              </w:rPr>
            </w:pPr>
            <w:r w:rsidRPr="00507001">
              <w:rPr>
                <w:sz w:val="20"/>
                <w:szCs w:val="20"/>
              </w:rPr>
              <w:t xml:space="preserve">Wielopoziomowa klasyfikacja </w:t>
            </w:r>
            <w:proofErr w:type="spellStart"/>
            <w:r w:rsidRPr="00507001">
              <w:rPr>
                <w:sz w:val="20"/>
                <w:szCs w:val="20"/>
              </w:rPr>
              <w:t>pobudzeń</w:t>
            </w:r>
            <w:proofErr w:type="spellEnd"/>
            <w:r w:rsidRPr="00507001">
              <w:rPr>
                <w:sz w:val="20"/>
                <w:szCs w:val="20"/>
              </w:rPr>
              <w:t>.</w:t>
            </w:r>
          </w:p>
        </w:tc>
      </w:tr>
      <w:tr w:rsidR="00507001" w:rsidRPr="00507001" w:rsidTr="00A63B39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001" w:rsidRPr="00507001" w:rsidRDefault="00507001" w:rsidP="0050700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001" w:rsidRPr="00507001" w:rsidRDefault="00507001" w:rsidP="00A63B39">
            <w:pPr>
              <w:rPr>
                <w:sz w:val="20"/>
                <w:szCs w:val="20"/>
              </w:rPr>
            </w:pPr>
            <w:r w:rsidRPr="00507001">
              <w:rPr>
                <w:sz w:val="20"/>
                <w:szCs w:val="20"/>
              </w:rPr>
              <w:t>Narzędzie graficzne do ręcznego rozdzielenia morfologii</w:t>
            </w:r>
          </w:p>
        </w:tc>
      </w:tr>
      <w:tr w:rsidR="00507001" w:rsidRPr="00507001" w:rsidTr="00A63B39">
        <w:trPr>
          <w:trHeight w:val="16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001" w:rsidRPr="00507001" w:rsidRDefault="00507001" w:rsidP="0050700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001" w:rsidRPr="00507001" w:rsidRDefault="00507001" w:rsidP="00A63B39">
            <w:pPr>
              <w:rPr>
                <w:sz w:val="20"/>
                <w:szCs w:val="20"/>
              </w:rPr>
            </w:pPr>
            <w:r w:rsidRPr="00507001">
              <w:rPr>
                <w:sz w:val="20"/>
                <w:szCs w:val="20"/>
              </w:rPr>
              <w:t>Umożliwienie przeprowadzenie następujących analiz:</w:t>
            </w:r>
            <w:r w:rsidRPr="00507001">
              <w:rPr>
                <w:sz w:val="20"/>
                <w:szCs w:val="20"/>
              </w:rPr>
              <w:br/>
              <w:t>- Analiza HRV wraz z trendami HRV</w:t>
            </w:r>
            <w:r w:rsidRPr="00507001">
              <w:rPr>
                <w:sz w:val="20"/>
                <w:szCs w:val="20"/>
              </w:rPr>
              <w:br/>
              <w:t>- Analiza obniżenia i nachylenia odcinka ST</w:t>
            </w:r>
            <w:r w:rsidRPr="00507001">
              <w:rPr>
                <w:sz w:val="20"/>
                <w:szCs w:val="20"/>
              </w:rPr>
              <w:br/>
              <w:t xml:space="preserve">- Analiza QT i </w:t>
            </w:r>
            <w:proofErr w:type="spellStart"/>
            <w:r w:rsidRPr="00507001">
              <w:rPr>
                <w:sz w:val="20"/>
                <w:szCs w:val="20"/>
              </w:rPr>
              <w:t>QTc</w:t>
            </w:r>
            <w:proofErr w:type="spellEnd"/>
            <w:r w:rsidRPr="00507001">
              <w:rPr>
                <w:sz w:val="20"/>
                <w:szCs w:val="20"/>
              </w:rPr>
              <w:br/>
              <w:t>- Analiza PQ</w:t>
            </w:r>
            <w:r w:rsidRPr="00507001">
              <w:rPr>
                <w:sz w:val="20"/>
                <w:szCs w:val="20"/>
              </w:rPr>
              <w:br/>
              <w:t>- Analiza fizycznej aktywności pacjenta</w:t>
            </w:r>
            <w:r w:rsidRPr="00507001">
              <w:rPr>
                <w:sz w:val="20"/>
                <w:szCs w:val="20"/>
              </w:rPr>
              <w:br/>
              <w:t>- Detekcja i zaawansowana analiza kardiostymulatorów</w:t>
            </w:r>
          </w:p>
        </w:tc>
      </w:tr>
      <w:tr w:rsidR="00507001" w:rsidRPr="00F35D62" w:rsidTr="00A63B39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001" w:rsidRPr="00F35D62" w:rsidRDefault="00507001" w:rsidP="0050700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001" w:rsidRPr="00507001" w:rsidRDefault="00507001" w:rsidP="00A63B39">
            <w:pPr>
              <w:rPr>
                <w:sz w:val="20"/>
                <w:szCs w:val="20"/>
              </w:rPr>
            </w:pPr>
            <w:r w:rsidRPr="00507001">
              <w:rPr>
                <w:sz w:val="20"/>
                <w:szCs w:val="20"/>
              </w:rPr>
              <w:t>Wyświetlanie sygnału EKG w postaci wstęg i stronicowym</w:t>
            </w:r>
          </w:p>
        </w:tc>
      </w:tr>
      <w:tr w:rsidR="00507001" w:rsidRPr="00F35D62" w:rsidTr="00A63B39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001" w:rsidRPr="00F35D62" w:rsidRDefault="00507001" w:rsidP="0050700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001" w:rsidRPr="00507001" w:rsidRDefault="00507001" w:rsidP="00A63B39">
            <w:pPr>
              <w:rPr>
                <w:sz w:val="20"/>
                <w:szCs w:val="20"/>
              </w:rPr>
            </w:pPr>
            <w:r w:rsidRPr="00507001">
              <w:rPr>
                <w:sz w:val="20"/>
                <w:szCs w:val="20"/>
              </w:rPr>
              <w:t>Wyświetlenie sygnału EKG na bieżąco na monitorze komputera podczas przygotowania pacjenta.</w:t>
            </w:r>
          </w:p>
        </w:tc>
      </w:tr>
      <w:tr w:rsidR="00507001" w:rsidRPr="00F35D62" w:rsidTr="00A63B3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001" w:rsidRPr="00F35D62" w:rsidRDefault="00507001" w:rsidP="0050700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001" w:rsidRPr="00507001" w:rsidRDefault="00507001" w:rsidP="00A63B39">
            <w:pPr>
              <w:rPr>
                <w:sz w:val="20"/>
                <w:szCs w:val="20"/>
              </w:rPr>
            </w:pPr>
            <w:r w:rsidRPr="00507001">
              <w:rPr>
                <w:sz w:val="20"/>
                <w:szCs w:val="20"/>
              </w:rPr>
              <w:t xml:space="preserve">Komunikacja z komputerem poprzez kabel </w:t>
            </w:r>
            <w:proofErr w:type="spellStart"/>
            <w:r w:rsidRPr="00507001">
              <w:rPr>
                <w:sz w:val="20"/>
                <w:szCs w:val="20"/>
              </w:rPr>
              <w:t>miniUSB</w:t>
            </w:r>
            <w:proofErr w:type="spellEnd"/>
            <w:r w:rsidRPr="00507001">
              <w:rPr>
                <w:sz w:val="20"/>
                <w:szCs w:val="20"/>
              </w:rPr>
              <w:t>, karty SD i bezprzewodowa</w:t>
            </w:r>
          </w:p>
        </w:tc>
      </w:tr>
      <w:tr w:rsidR="00507001" w:rsidRPr="00F35D62" w:rsidTr="00A63B39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001" w:rsidRPr="00F35D62" w:rsidRDefault="00507001" w:rsidP="0050700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001" w:rsidRPr="00507001" w:rsidRDefault="00507001" w:rsidP="00A63B39">
            <w:pPr>
              <w:rPr>
                <w:sz w:val="20"/>
                <w:szCs w:val="20"/>
              </w:rPr>
            </w:pPr>
            <w:r w:rsidRPr="00507001">
              <w:rPr>
                <w:sz w:val="20"/>
                <w:szCs w:val="20"/>
              </w:rPr>
              <w:t>Menu programu i raporty w języku polskim</w:t>
            </w:r>
          </w:p>
        </w:tc>
      </w:tr>
      <w:tr w:rsidR="00507001" w:rsidRPr="00F35D62" w:rsidTr="00A63B39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001" w:rsidRPr="00F35D62" w:rsidRDefault="00507001" w:rsidP="0050700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001" w:rsidRPr="00507001" w:rsidRDefault="00507001" w:rsidP="00A63B39">
            <w:pPr>
              <w:rPr>
                <w:sz w:val="20"/>
                <w:szCs w:val="20"/>
              </w:rPr>
            </w:pPr>
            <w:r w:rsidRPr="00507001">
              <w:rPr>
                <w:sz w:val="20"/>
                <w:szCs w:val="20"/>
              </w:rPr>
              <w:t>Tworzenie raportów w formacie PDF z poziomu programu</w:t>
            </w:r>
          </w:p>
        </w:tc>
      </w:tr>
      <w:tr w:rsidR="00507001" w:rsidRPr="00F35D62" w:rsidTr="00A63B39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001" w:rsidRPr="00F35D62" w:rsidRDefault="00507001" w:rsidP="0050700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001" w:rsidRPr="00507001" w:rsidRDefault="00507001" w:rsidP="00A63B39">
            <w:pPr>
              <w:rPr>
                <w:sz w:val="20"/>
                <w:szCs w:val="20"/>
              </w:rPr>
            </w:pPr>
            <w:r w:rsidRPr="00507001">
              <w:rPr>
                <w:sz w:val="20"/>
                <w:szCs w:val="20"/>
              </w:rPr>
              <w:t>Zabezpieczenie dostępu do programu kluczem sprzętowym i hasłem</w:t>
            </w:r>
          </w:p>
        </w:tc>
      </w:tr>
      <w:tr w:rsidR="00507001" w:rsidRPr="00F35D62" w:rsidTr="00A63B3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001" w:rsidRPr="00F35D62" w:rsidRDefault="00507001" w:rsidP="0050700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001" w:rsidRPr="00507001" w:rsidRDefault="00507001" w:rsidP="00A63B39">
            <w:pPr>
              <w:rPr>
                <w:sz w:val="20"/>
                <w:szCs w:val="20"/>
              </w:rPr>
            </w:pPr>
            <w:r w:rsidRPr="00507001">
              <w:rPr>
                <w:sz w:val="20"/>
                <w:szCs w:val="20"/>
              </w:rPr>
              <w:t xml:space="preserve">Możliwość rozbudowy systemu holterowskiego o dodatkowe stanowisko pielęgniarskie </w:t>
            </w:r>
            <w:r w:rsidRPr="00507001">
              <w:rPr>
                <w:sz w:val="20"/>
                <w:szCs w:val="20"/>
              </w:rPr>
              <w:lastRenderedPageBreak/>
              <w:t>pracujące w sieci lokalnej z ograniczonymi prawami analizy badania</w:t>
            </w:r>
          </w:p>
        </w:tc>
      </w:tr>
      <w:tr w:rsidR="00507001" w:rsidRPr="00F35D62" w:rsidTr="00A63B3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001" w:rsidRPr="00F35D62" w:rsidRDefault="00507001" w:rsidP="0050700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001" w:rsidRPr="00507001" w:rsidRDefault="00507001" w:rsidP="00A63B39">
            <w:pPr>
              <w:rPr>
                <w:sz w:val="20"/>
                <w:szCs w:val="20"/>
              </w:rPr>
            </w:pPr>
            <w:r w:rsidRPr="00507001">
              <w:rPr>
                <w:sz w:val="20"/>
                <w:szCs w:val="20"/>
              </w:rPr>
              <w:t>Wyświetlenie trendów HR, RR oraz mierzonych wartości granicznych</w:t>
            </w:r>
          </w:p>
        </w:tc>
      </w:tr>
      <w:tr w:rsidR="00507001" w:rsidRPr="00F35D62" w:rsidTr="00A63B3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001" w:rsidRPr="00F35D62" w:rsidRDefault="00507001" w:rsidP="0050700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001" w:rsidRPr="00507001" w:rsidRDefault="00507001" w:rsidP="00A63B39">
            <w:pPr>
              <w:rPr>
                <w:sz w:val="20"/>
                <w:szCs w:val="20"/>
              </w:rPr>
            </w:pPr>
            <w:r w:rsidRPr="00507001">
              <w:rPr>
                <w:sz w:val="20"/>
                <w:szCs w:val="20"/>
              </w:rPr>
              <w:t>Analiza czasowa podstawowych wartości badania względem godzin/dni/łącznie lub sen/aktywność</w:t>
            </w:r>
          </w:p>
        </w:tc>
      </w:tr>
      <w:tr w:rsidR="00507001" w:rsidRPr="00F35D62" w:rsidTr="00A63B39">
        <w:trPr>
          <w:trHeight w:val="4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001" w:rsidRPr="00F35D62" w:rsidRDefault="00507001" w:rsidP="0050700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001" w:rsidRPr="00507001" w:rsidRDefault="00507001" w:rsidP="00A63B39">
            <w:pPr>
              <w:rPr>
                <w:sz w:val="20"/>
                <w:szCs w:val="20"/>
              </w:rPr>
            </w:pPr>
            <w:r w:rsidRPr="00507001">
              <w:rPr>
                <w:sz w:val="20"/>
                <w:szCs w:val="20"/>
              </w:rPr>
              <w:t>Możliwość zmiany szaty graficznej w programie</w:t>
            </w:r>
          </w:p>
        </w:tc>
      </w:tr>
      <w:tr w:rsidR="00507001" w:rsidRPr="00F35D62" w:rsidTr="00A63B3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001" w:rsidRPr="00F35D62" w:rsidRDefault="00507001" w:rsidP="0050700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001" w:rsidRPr="00507001" w:rsidRDefault="00507001" w:rsidP="00A63B39">
            <w:pPr>
              <w:rPr>
                <w:sz w:val="20"/>
                <w:szCs w:val="20"/>
              </w:rPr>
            </w:pPr>
            <w:r w:rsidRPr="00507001">
              <w:rPr>
                <w:sz w:val="20"/>
                <w:szCs w:val="20"/>
              </w:rPr>
              <w:t>Możliwość zmiany ilości, rozmiaru i położenia wyświetlanych okien w programie</w:t>
            </w:r>
          </w:p>
        </w:tc>
      </w:tr>
      <w:tr w:rsidR="00507001" w:rsidRPr="00F35D62" w:rsidTr="00A63B3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001" w:rsidRPr="00F35D62" w:rsidRDefault="00507001" w:rsidP="0050700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001" w:rsidRPr="00507001" w:rsidRDefault="00507001" w:rsidP="00A63B39">
            <w:pPr>
              <w:rPr>
                <w:sz w:val="20"/>
                <w:szCs w:val="20"/>
              </w:rPr>
            </w:pPr>
            <w:r w:rsidRPr="00507001">
              <w:rPr>
                <w:sz w:val="20"/>
                <w:szCs w:val="20"/>
              </w:rPr>
              <w:t xml:space="preserve">Tabela arytmii uporządkowana względem ważności. </w:t>
            </w:r>
          </w:p>
        </w:tc>
      </w:tr>
      <w:tr w:rsidR="00507001" w:rsidRPr="00F35D62" w:rsidTr="00A63B39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001" w:rsidRPr="00F35D62" w:rsidRDefault="00507001" w:rsidP="0050700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001" w:rsidRPr="00507001" w:rsidRDefault="00507001" w:rsidP="00A63B39">
            <w:pPr>
              <w:rPr>
                <w:sz w:val="20"/>
                <w:szCs w:val="20"/>
              </w:rPr>
            </w:pPr>
            <w:r w:rsidRPr="00507001">
              <w:rPr>
                <w:sz w:val="20"/>
                <w:szCs w:val="20"/>
              </w:rPr>
              <w:t>Interaktywny histogram odstępów RR z możliwością usunięcia artefaktów.</w:t>
            </w:r>
          </w:p>
        </w:tc>
      </w:tr>
      <w:tr w:rsidR="00507001" w:rsidRPr="00F35D62" w:rsidTr="00A63B3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001" w:rsidRPr="00F35D62" w:rsidRDefault="00507001" w:rsidP="0050700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001" w:rsidRPr="00507001" w:rsidRDefault="00507001" w:rsidP="00A63B39">
            <w:pPr>
              <w:rPr>
                <w:sz w:val="20"/>
                <w:szCs w:val="20"/>
              </w:rPr>
            </w:pPr>
            <w:r w:rsidRPr="00507001">
              <w:rPr>
                <w:sz w:val="20"/>
                <w:szCs w:val="20"/>
              </w:rPr>
              <w:t xml:space="preserve">Interaktywny histogram różnic pomiędzy dwoma sąsiednimi </w:t>
            </w:r>
            <w:proofErr w:type="spellStart"/>
            <w:r w:rsidRPr="00507001">
              <w:rPr>
                <w:sz w:val="20"/>
                <w:szCs w:val="20"/>
              </w:rPr>
              <w:t>pobudzeniami</w:t>
            </w:r>
            <w:proofErr w:type="spellEnd"/>
            <w:r w:rsidRPr="00507001">
              <w:rPr>
                <w:sz w:val="20"/>
                <w:szCs w:val="20"/>
              </w:rPr>
              <w:t>. Widok akceleracji/</w:t>
            </w:r>
            <w:proofErr w:type="spellStart"/>
            <w:r w:rsidRPr="00507001">
              <w:rPr>
                <w:sz w:val="20"/>
                <w:szCs w:val="20"/>
              </w:rPr>
              <w:t>deceleracji</w:t>
            </w:r>
            <w:proofErr w:type="spellEnd"/>
            <w:r w:rsidRPr="00507001">
              <w:rPr>
                <w:sz w:val="20"/>
                <w:szCs w:val="20"/>
              </w:rPr>
              <w:t xml:space="preserve"> pomiędzy </w:t>
            </w:r>
            <w:proofErr w:type="spellStart"/>
            <w:r w:rsidRPr="00507001">
              <w:rPr>
                <w:sz w:val="20"/>
                <w:szCs w:val="20"/>
              </w:rPr>
              <w:t>pobudzeniami</w:t>
            </w:r>
            <w:proofErr w:type="spellEnd"/>
            <w:r w:rsidRPr="00507001">
              <w:rPr>
                <w:sz w:val="20"/>
                <w:szCs w:val="20"/>
              </w:rPr>
              <w:t>.</w:t>
            </w:r>
          </w:p>
        </w:tc>
      </w:tr>
      <w:tr w:rsidR="00507001" w:rsidRPr="00F35D62" w:rsidTr="00A63B39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001" w:rsidRPr="00F35D62" w:rsidRDefault="00507001" w:rsidP="0050700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001" w:rsidRPr="00507001" w:rsidRDefault="00507001" w:rsidP="00A63B39">
            <w:pPr>
              <w:rPr>
                <w:sz w:val="20"/>
                <w:szCs w:val="20"/>
              </w:rPr>
            </w:pPr>
            <w:r w:rsidRPr="00507001">
              <w:rPr>
                <w:sz w:val="20"/>
                <w:szCs w:val="20"/>
              </w:rPr>
              <w:t>Trendy oraz podział czasowy rytmu podstawowego i wzorów arytmii.</w:t>
            </w:r>
          </w:p>
        </w:tc>
      </w:tr>
      <w:tr w:rsidR="00507001" w:rsidRPr="00F35D62" w:rsidTr="00A63B3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001" w:rsidRPr="00F35D62" w:rsidRDefault="00507001" w:rsidP="0050700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001" w:rsidRPr="00507001" w:rsidRDefault="00507001" w:rsidP="00A63B39">
            <w:pPr>
              <w:rPr>
                <w:sz w:val="20"/>
                <w:szCs w:val="20"/>
              </w:rPr>
            </w:pPr>
            <w:r w:rsidRPr="00507001">
              <w:rPr>
                <w:sz w:val="20"/>
                <w:szCs w:val="20"/>
              </w:rPr>
              <w:t>Analiza fizycznej aktywności pacjenta przy pomocy czujnika w rejestratorze</w:t>
            </w:r>
          </w:p>
        </w:tc>
      </w:tr>
      <w:tr w:rsidR="00507001" w:rsidRPr="00F35D62" w:rsidTr="00A63B39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001" w:rsidRPr="00F35D62" w:rsidRDefault="00507001" w:rsidP="0050700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001" w:rsidRPr="00507001" w:rsidRDefault="00507001" w:rsidP="00A63B39">
            <w:pPr>
              <w:rPr>
                <w:sz w:val="20"/>
                <w:szCs w:val="20"/>
              </w:rPr>
            </w:pPr>
            <w:r w:rsidRPr="00507001">
              <w:rPr>
                <w:sz w:val="20"/>
                <w:szCs w:val="20"/>
              </w:rPr>
              <w:t xml:space="preserve">Analiza czasowa statystyk aktywności pacjenta w podziale godzin/dni/łącznie lub sen/aktywność </w:t>
            </w:r>
          </w:p>
        </w:tc>
      </w:tr>
      <w:tr w:rsidR="00507001" w:rsidRPr="00F35D62" w:rsidTr="00A63B39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001" w:rsidRPr="00F35D62" w:rsidRDefault="00507001" w:rsidP="0050700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001" w:rsidRPr="00507001" w:rsidRDefault="00507001" w:rsidP="00A63B39">
            <w:pPr>
              <w:rPr>
                <w:sz w:val="20"/>
                <w:szCs w:val="20"/>
              </w:rPr>
            </w:pPr>
            <w:r w:rsidRPr="00507001">
              <w:rPr>
                <w:sz w:val="20"/>
                <w:szCs w:val="20"/>
              </w:rPr>
              <w:t>Trend aktywności pacjenta</w:t>
            </w:r>
          </w:p>
        </w:tc>
      </w:tr>
      <w:tr w:rsidR="00507001" w:rsidRPr="00F35D62" w:rsidTr="00A63B39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001" w:rsidRPr="00F35D62" w:rsidRDefault="00507001" w:rsidP="0050700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001" w:rsidRPr="00507001" w:rsidRDefault="00507001" w:rsidP="00A63B39">
            <w:pPr>
              <w:rPr>
                <w:sz w:val="20"/>
                <w:szCs w:val="20"/>
              </w:rPr>
            </w:pPr>
            <w:r w:rsidRPr="00507001">
              <w:rPr>
                <w:sz w:val="20"/>
                <w:szCs w:val="20"/>
              </w:rPr>
              <w:t>Podgląd wartości granicznych PQ.</w:t>
            </w:r>
          </w:p>
        </w:tc>
      </w:tr>
      <w:tr w:rsidR="00507001" w:rsidRPr="00F35D62" w:rsidTr="00A63B39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001" w:rsidRPr="00F35D62" w:rsidRDefault="00507001" w:rsidP="0050700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001" w:rsidRPr="00507001" w:rsidRDefault="00507001" w:rsidP="00A63B39">
            <w:pPr>
              <w:rPr>
                <w:sz w:val="20"/>
                <w:szCs w:val="20"/>
              </w:rPr>
            </w:pPr>
            <w:r w:rsidRPr="00507001">
              <w:rPr>
                <w:sz w:val="20"/>
                <w:szCs w:val="20"/>
              </w:rPr>
              <w:t>Analiza czasowa wartości PQ w podziale na godziny/dni/łącznie lub sen/aktywność pacjenta.</w:t>
            </w:r>
          </w:p>
        </w:tc>
      </w:tr>
      <w:tr w:rsidR="00507001" w:rsidRPr="00F35D62" w:rsidTr="00A63B39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001" w:rsidRPr="00F35D62" w:rsidRDefault="00507001" w:rsidP="0050700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001" w:rsidRPr="00507001" w:rsidRDefault="00507001" w:rsidP="00A63B39">
            <w:pPr>
              <w:rPr>
                <w:sz w:val="20"/>
                <w:szCs w:val="20"/>
              </w:rPr>
            </w:pPr>
            <w:r w:rsidRPr="00507001">
              <w:rPr>
                <w:sz w:val="20"/>
                <w:szCs w:val="20"/>
              </w:rPr>
              <w:t>Podział czasu na zdarzenia PQ i alarmy.</w:t>
            </w:r>
          </w:p>
        </w:tc>
      </w:tr>
      <w:tr w:rsidR="00507001" w:rsidRPr="00F35D62" w:rsidTr="00A63B39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001" w:rsidRPr="00F35D62" w:rsidRDefault="00507001" w:rsidP="0050700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001" w:rsidRPr="00507001" w:rsidRDefault="00507001" w:rsidP="00A63B39">
            <w:pPr>
              <w:rPr>
                <w:sz w:val="20"/>
                <w:szCs w:val="20"/>
              </w:rPr>
            </w:pPr>
            <w:r w:rsidRPr="00507001">
              <w:rPr>
                <w:sz w:val="20"/>
                <w:szCs w:val="20"/>
              </w:rPr>
              <w:t>Obrazowanie zespołów QRS w formie graficznej 2 i 3 wymiarowej</w:t>
            </w:r>
          </w:p>
        </w:tc>
      </w:tr>
      <w:tr w:rsidR="00507001" w:rsidRPr="00F35D62" w:rsidTr="00A63B39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001" w:rsidRPr="00F35D62" w:rsidRDefault="00507001" w:rsidP="0050700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001" w:rsidRPr="00507001" w:rsidRDefault="00507001" w:rsidP="00A63B39">
            <w:pPr>
              <w:rPr>
                <w:sz w:val="20"/>
                <w:szCs w:val="20"/>
              </w:rPr>
            </w:pPr>
            <w:r w:rsidRPr="00507001">
              <w:rPr>
                <w:sz w:val="20"/>
                <w:szCs w:val="20"/>
              </w:rPr>
              <w:t xml:space="preserve">Detekcja impulsów stymulatora. Rozróżnienie pomiędzy stymulację przedsionkową, komorową, dwujamową, </w:t>
            </w:r>
            <w:proofErr w:type="spellStart"/>
            <w:r w:rsidRPr="00507001">
              <w:rPr>
                <w:sz w:val="20"/>
                <w:szCs w:val="20"/>
              </w:rPr>
              <w:t>pobudzeń</w:t>
            </w:r>
            <w:proofErr w:type="spellEnd"/>
            <w:r w:rsidRPr="00507001">
              <w:rPr>
                <w:sz w:val="20"/>
                <w:szCs w:val="20"/>
              </w:rPr>
              <w:t xml:space="preserve"> zsumowanych i rzekomo zsumowanych.</w:t>
            </w:r>
          </w:p>
        </w:tc>
      </w:tr>
      <w:tr w:rsidR="00507001" w:rsidRPr="00F35D62" w:rsidTr="00A63B39">
        <w:trPr>
          <w:trHeight w:val="4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001" w:rsidRPr="00F35D62" w:rsidRDefault="00507001" w:rsidP="0050700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001" w:rsidRPr="00507001" w:rsidRDefault="00507001" w:rsidP="00A63B39">
            <w:pPr>
              <w:rPr>
                <w:sz w:val="20"/>
                <w:szCs w:val="20"/>
              </w:rPr>
            </w:pPr>
            <w:r w:rsidRPr="00507001">
              <w:rPr>
                <w:sz w:val="20"/>
                <w:szCs w:val="20"/>
              </w:rPr>
              <w:t xml:space="preserve">Histogram odstępów pomiędzy impulsów stymulatora do najbliższego pobudzenia. Badanie ilości impulsów przedsionkowych i komorowych. Badanie czasu aktywacji komór po impulsie. Możliwość przeglądu </w:t>
            </w:r>
            <w:proofErr w:type="spellStart"/>
            <w:r w:rsidRPr="00507001">
              <w:rPr>
                <w:sz w:val="20"/>
                <w:szCs w:val="20"/>
              </w:rPr>
              <w:t>pobudzeń</w:t>
            </w:r>
            <w:proofErr w:type="spellEnd"/>
            <w:r w:rsidRPr="00507001">
              <w:rPr>
                <w:sz w:val="20"/>
                <w:szCs w:val="20"/>
              </w:rPr>
              <w:t xml:space="preserve"> w wybranymi odstępami i-R </w:t>
            </w:r>
          </w:p>
        </w:tc>
      </w:tr>
      <w:tr w:rsidR="00507001" w:rsidRPr="00F35D62" w:rsidTr="00A63B39">
        <w:trPr>
          <w:trHeight w:val="7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001" w:rsidRPr="00F35D62" w:rsidRDefault="00507001" w:rsidP="0050700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001" w:rsidRPr="00507001" w:rsidRDefault="00507001" w:rsidP="00A63B39">
            <w:pPr>
              <w:rPr>
                <w:sz w:val="20"/>
                <w:szCs w:val="20"/>
              </w:rPr>
            </w:pPr>
            <w:r w:rsidRPr="00507001">
              <w:rPr>
                <w:sz w:val="20"/>
                <w:szCs w:val="20"/>
              </w:rPr>
              <w:t xml:space="preserve">Histogram odstępów pomiędzy pobudzeniem a impulsem stymulatora. Badanie bazowego rytmu stymulatora. Możliwość przeglądu </w:t>
            </w:r>
            <w:proofErr w:type="spellStart"/>
            <w:r w:rsidRPr="00507001">
              <w:rPr>
                <w:sz w:val="20"/>
                <w:szCs w:val="20"/>
              </w:rPr>
              <w:t>pobudzeń</w:t>
            </w:r>
            <w:proofErr w:type="spellEnd"/>
            <w:r w:rsidRPr="00507001">
              <w:rPr>
                <w:sz w:val="20"/>
                <w:szCs w:val="20"/>
              </w:rPr>
              <w:t xml:space="preserve"> w wybranymi odstępami R-i.</w:t>
            </w:r>
          </w:p>
        </w:tc>
      </w:tr>
      <w:tr w:rsidR="00507001" w:rsidRPr="00F35D62" w:rsidTr="00A63B39">
        <w:trPr>
          <w:trHeight w:val="5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001" w:rsidRPr="00F35D62" w:rsidRDefault="00507001" w:rsidP="0050700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001" w:rsidRPr="00507001" w:rsidRDefault="00507001" w:rsidP="00A63B39">
            <w:pPr>
              <w:rPr>
                <w:sz w:val="20"/>
                <w:szCs w:val="20"/>
              </w:rPr>
            </w:pPr>
            <w:r w:rsidRPr="00507001">
              <w:rPr>
                <w:sz w:val="20"/>
                <w:szCs w:val="20"/>
              </w:rPr>
              <w:t>Histogram odstępów pomiędzy impulsami stymulatora.</w:t>
            </w:r>
          </w:p>
        </w:tc>
      </w:tr>
      <w:tr w:rsidR="00507001" w:rsidRPr="00F35D62" w:rsidTr="00A63B3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001" w:rsidRPr="00F35D62" w:rsidRDefault="00507001" w:rsidP="0050700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001" w:rsidRPr="00507001" w:rsidRDefault="00507001" w:rsidP="00A63B39">
            <w:pPr>
              <w:rPr>
                <w:sz w:val="20"/>
                <w:szCs w:val="20"/>
              </w:rPr>
            </w:pPr>
            <w:r w:rsidRPr="00507001">
              <w:rPr>
                <w:sz w:val="20"/>
                <w:szCs w:val="20"/>
              </w:rPr>
              <w:t xml:space="preserve">Czas trwania zdarzeń PCM oraz alarmów w podziale na godziny/dni/łącznie lub sen/aktywność. </w:t>
            </w:r>
          </w:p>
        </w:tc>
      </w:tr>
      <w:tr w:rsidR="00507001" w:rsidRPr="00F35D62" w:rsidTr="00A63B3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001" w:rsidRPr="00F35D62" w:rsidRDefault="00507001" w:rsidP="0050700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001" w:rsidRPr="00507001" w:rsidRDefault="00507001" w:rsidP="00A63B39">
            <w:pPr>
              <w:rPr>
                <w:sz w:val="20"/>
                <w:szCs w:val="20"/>
              </w:rPr>
            </w:pPr>
            <w:r w:rsidRPr="00507001">
              <w:rPr>
                <w:sz w:val="20"/>
                <w:szCs w:val="20"/>
              </w:rPr>
              <w:t>Trendy oraz podział czasu na zdarzenia PCM oraz alarmy.</w:t>
            </w:r>
          </w:p>
        </w:tc>
      </w:tr>
      <w:tr w:rsidR="00507001" w:rsidRPr="00F35D62" w:rsidTr="00A63B3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001" w:rsidRPr="00F35D62" w:rsidRDefault="00507001" w:rsidP="0050700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001" w:rsidRPr="00507001" w:rsidRDefault="00507001" w:rsidP="00A63B39">
            <w:pPr>
              <w:rPr>
                <w:sz w:val="20"/>
                <w:szCs w:val="20"/>
              </w:rPr>
            </w:pPr>
            <w:r w:rsidRPr="00507001">
              <w:rPr>
                <w:sz w:val="20"/>
                <w:szCs w:val="20"/>
              </w:rPr>
              <w:t xml:space="preserve">Histogram odstępów pomiędzy </w:t>
            </w:r>
            <w:proofErr w:type="spellStart"/>
            <w:r w:rsidRPr="00507001">
              <w:rPr>
                <w:sz w:val="20"/>
                <w:szCs w:val="20"/>
              </w:rPr>
              <w:t>pobudzeniami</w:t>
            </w:r>
            <w:proofErr w:type="spellEnd"/>
            <w:r w:rsidRPr="00507001">
              <w:rPr>
                <w:sz w:val="20"/>
                <w:szCs w:val="20"/>
              </w:rPr>
              <w:t xml:space="preserve"> w analizie HRV</w:t>
            </w:r>
          </w:p>
        </w:tc>
      </w:tr>
      <w:tr w:rsidR="00507001" w:rsidRPr="00F35D62" w:rsidTr="00A63B3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001" w:rsidRPr="00F35D62" w:rsidRDefault="00507001" w:rsidP="0050700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001" w:rsidRPr="00507001" w:rsidRDefault="00507001" w:rsidP="00A63B39">
            <w:pPr>
              <w:rPr>
                <w:sz w:val="20"/>
                <w:szCs w:val="20"/>
              </w:rPr>
            </w:pPr>
            <w:r w:rsidRPr="00507001">
              <w:rPr>
                <w:sz w:val="20"/>
                <w:szCs w:val="20"/>
              </w:rPr>
              <w:t>Analiza czasowa wartości HRV w podziale na godziny/dni/łącznie lub sen/czuwanie pacjenta.</w:t>
            </w:r>
          </w:p>
        </w:tc>
      </w:tr>
      <w:tr w:rsidR="00507001" w:rsidRPr="00F35D62" w:rsidTr="00A63B3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001" w:rsidRPr="00F35D62" w:rsidRDefault="00507001" w:rsidP="0050700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001" w:rsidRPr="00507001" w:rsidRDefault="00507001" w:rsidP="00A63B39">
            <w:pPr>
              <w:rPr>
                <w:sz w:val="20"/>
                <w:szCs w:val="20"/>
              </w:rPr>
            </w:pPr>
            <w:r w:rsidRPr="00507001">
              <w:rPr>
                <w:sz w:val="20"/>
                <w:szCs w:val="20"/>
              </w:rPr>
              <w:t>Trendy wartości HRV</w:t>
            </w:r>
          </w:p>
        </w:tc>
      </w:tr>
      <w:tr w:rsidR="00507001" w:rsidRPr="00F35D62" w:rsidTr="00A63B3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001" w:rsidRPr="00F35D62" w:rsidRDefault="00507001" w:rsidP="0050700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001" w:rsidRPr="00507001" w:rsidRDefault="00507001" w:rsidP="00A63B39">
            <w:pPr>
              <w:rPr>
                <w:sz w:val="20"/>
                <w:szCs w:val="20"/>
              </w:rPr>
            </w:pPr>
            <w:r w:rsidRPr="00507001">
              <w:rPr>
                <w:sz w:val="20"/>
                <w:szCs w:val="20"/>
              </w:rPr>
              <w:t>Podgląd i nawigacja do wartości granicznych ST</w:t>
            </w:r>
          </w:p>
        </w:tc>
      </w:tr>
      <w:tr w:rsidR="00507001" w:rsidRPr="00F35D62" w:rsidTr="00A63B3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001" w:rsidRPr="00F35D62" w:rsidRDefault="00507001" w:rsidP="0050700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001" w:rsidRPr="00507001" w:rsidRDefault="00507001" w:rsidP="00A63B39">
            <w:pPr>
              <w:rPr>
                <w:sz w:val="20"/>
                <w:szCs w:val="20"/>
              </w:rPr>
            </w:pPr>
            <w:r w:rsidRPr="00507001">
              <w:rPr>
                <w:sz w:val="20"/>
                <w:szCs w:val="20"/>
              </w:rPr>
              <w:t>Łączny czas trwania odcinka ST ponad, poniżej i w limicie dla każdego odprowadzenia EKG.</w:t>
            </w:r>
          </w:p>
        </w:tc>
      </w:tr>
      <w:tr w:rsidR="00507001" w:rsidRPr="00F35D62" w:rsidTr="00A63B3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001" w:rsidRPr="00F35D62" w:rsidRDefault="00507001" w:rsidP="0050700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001" w:rsidRPr="00507001" w:rsidRDefault="00507001" w:rsidP="00A63B39">
            <w:pPr>
              <w:rPr>
                <w:sz w:val="20"/>
                <w:szCs w:val="20"/>
              </w:rPr>
            </w:pPr>
            <w:r w:rsidRPr="00507001">
              <w:rPr>
                <w:sz w:val="20"/>
                <w:szCs w:val="20"/>
              </w:rPr>
              <w:t>Analiza czasowa wartości ST w podziale na godziny/dni/łącznie lub sen/czuwanie pacjenta.</w:t>
            </w:r>
          </w:p>
        </w:tc>
      </w:tr>
      <w:tr w:rsidR="00507001" w:rsidRPr="00F35D62" w:rsidTr="00A63B3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001" w:rsidRPr="00F35D62" w:rsidRDefault="00507001" w:rsidP="0050700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001" w:rsidRPr="00507001" w:rsidRDefault="00507001" w:rsidP="00A63B39">
            <w:pPr>
              <w:rPr>
                <w:sz w:val="20"/>
                <w:szCs w:val="20"/>
              </w:rPr>
            </w:pPr>
            <w:r w:rsidRPr="00507001">
              <w:rPr>
                <w:sz w:val="20"/>
                <w:szCs w:val="20"/>
              </w:rPr>
              <w:t>Wykres oraz podział czasu na podstawowe wartości badania/zdarzenia.</w:t>
            </w:r>
          </w:p>
        </w:tc>
      </w:tr>
      <w:tr w:rsidR="00507001" w:rsidRPr="00F35D62" w:rsidTr="00A63B39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001" w:rsidRPr="00F35D62" w:rsidRDefault="00507001" w:rsidP="0050700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001" w:rsidRPr="00507001" w:rsidRDefault="00507001" w:rsidP="00A63B39">
            <w:pPr>
              <w:rPr>
                <w:sz w:val="20"/>
                <w:szCs w:val="20"/>
              </w:rPr>
            </w:pPr>
            <w:r w:rsidRPr="00507001">
              <w:rPr>
                <w:sz w:val="20"/>
                <w:szCs w:val="20"/>
              </w:rPr>
              <w:t>Analiza czasowa wartości nachylenia ST w podziale na godziny/dni/łącznie lub sen/czuwanie pacjenta.</w:t>
            </w:r>
          </w:p>
        </w:tc>
      </w:tr>
      <w:tr w:rsidR="00507001" w:rsidRPr="00F35D62" w:rsidTr="00A63B39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001" w:rsidRPr="00F35D62" w:rsidRDefault="00507001" w:rsidP="0050700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001" w:rsidRPr="00507001" w:rsidRDefault="00507001" w:rsidP="00A63B39">
            <w:pPr>
              <w:rPr>
                <w:sz w:val="20"/>
                <w:szCs w:val="20"/>
              </w:rPr>
            </w:pPr>
            <w:r w:rsidRPr="00507001">
              <w:rPr>
                <w:sz w:val="20"/>
                <w:szCs w:val="20"/>
              </w:rPr>
              <w:t>Trendy i podział czasu nachylenia ST.</w:t>
            </w:r>
          </w:p>
        </w:tc>
      </w:tr>
      <w:tr w:rsidR="00507001" w:rsidRPr="00F35D62" w:rsidTr="00A63B39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001" w:rsidRPr="00F35D62" w:rsidRDefault="00507001" w:rsidP="0050700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001" w:rsidRPr="00507001" w:rsidRDefault="00507001" w:rsidP="00A63B39">
            <w:pPr>
              <w:rPr>
                <w:sz w:val="20"/>
                <w:szCs w:val="20"/>
              </w:rPr>
            </w:pPr>
            <w:r w:rsidRPr="00507001">
              <w:rPr>
                <w:sz w:val="20"/>
                <w:szCs w:val="20"/>
              </w:rPr>
              <w:t>Podgląd i nawigacja do wartości granicznych QT.</w:t>
            </w:r>
          </w:p>
        </w:tc>
      </w:tr>
      <w:tr w:rsidR="00507001" w:rsidRPr="00F35D62" w:rsidTr="00A63B3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001" w:rsidRPr="00F35D62" w:rsidRDefault="00507001" w:rsidP="0050700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001" w:rsidRPr="00507001" w:rsidRDefault="00507001" w:rsidP="00A63B39">
            <w:pPr>
              <w:rPr>
                <w:sz w:val="20"/>
                <w:szCs w:val="20"/>
              </w:rPr>
            </w:pPr>
            <w:r w:rsidRPr="00507001">
              <w:rPr>
                <w:sz w:val="20"/>
                <w:szCs w:val="20"/>
              </w:rPr>
              <w:t>Interaktywny histogram odstępów QT.</w:t>
            </w:r>
          </w:p>
        </w:tc>
      </w:tr>
      <w:tr w:rsidR="00507001" w:rsidRPr="00F35D62" w:rsidTr="00A63B3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001" w:rsidRPr="00F35D62" w:rsidRDefault="00507001" w:rsidP="0050700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001" w:rsidRPr="00507001" w:rsidRDefault="00507001" w:rsidP="00A63B39">
            <w:pPr>
              <w:rPr>
                <w:sz w:val="20"/>
                <w:szCs w:val="20"/>
              </w:rPr>
            </w:pPr>
            <w:r w:rsidRPr="00507001">
              <w:rPr>
                <w:sz w:val="20"/>
                <w:szCs w:val="20"/>
              </w:rPr>
              <w:t xml:space="preserve">Interaktywny histogram skorygowanych odstępów </w:t>
            </w:r>
            <w:proofErr w:type="spellStart"/>
            <w:r w:rsidRPr="00507001">
              <w:rPr>
                <w:sz w:val="20"/>
                <w:szCs w:val="20"/>
              </w:rPr>
              <w:t>QTc</w:t>
            </w:r>
            <w:proofErr w:type="spellEnd"/>
            <w:r w:rsidRPr="00507001">
              <w:rPr>
                <w:sz w:val="20"/>
                <w:szCs w:val="20"/>
              </w:rPr>
              <w:t>.</w:t>
            </w:r>
          </w:p>
        </w:tc>
      </w:tr>
      <w:tr w:rsidR="00507001" w:rsidRPr="00F35D62" w:rsidTr="00A63B39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001" w:rsidRPr="00F35D62" w:rsidRDefault="00507001" w:rsidP="0050700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001" w:rsidRPr="00507001" w:rsidRDefault="00507001" w:rsidP="00A63B39">
            <w:pPr>
              <w:rPr>
                <w:sz w:val="20"/>
                <w:szCs w:val="20"/>
              </w:rPr>
            </w:pPr>
            <w:r w:rsidRPr="00507001">
              <w:rPr>
                <w:sz w:val="20"/>
                <w:szCs w:val="20"/>
              </w:rPr>
              <w:t>Analiza czasowa wartości QT/</w:t>
            </w:r>
            <w:proofErr w:type="spellStart"/>
            <w:r w:rsidRPr="00507001">
              <w:rPr>
                <w:sz w:val="20"/>
                <w:szCs w:val="20"/>
              </w:rPr>
              <w:t>QTc</w:t>
            </w:r>
            <w:proofErr w:type="spellEnd"/>
            <w:r w:rsidRPr="00507001">
              <w:rPr>
                <w:sz w:val="20"/>
                <w:szCs w:val="20"/>
              </w:rPr>
              <w:t xml:space="preserve"> w podziale na godziny/dni/łącznie lub sen/aktywność pacjenta.</w:t>
            </w:r>
          </w:p>
        </w:tc>
      </w:tr>
      <w:tr w:rsidR="00507001" w:rsidRPr="00F35D62" w:rsidTr="00A63B39">
        <w:trPr>
          <w:trHeight w:val="4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001" w:rsidRPr="00F35D62" w:rsidRDefault="00507001" w:rsidP="0050700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001" w:rsidRPr="00507001" w:rsidRDefault="00507001" w:rsidP="00A63B39">
            <w:pPr>
              <w:rPr>
                <w:sz w:val="20"/>
                <w:szCs w:val="20"/>
              </w:rPr>
            </w:pPr>
            <w:r w:rsidRPr="00507001">
              <w:rPr>
                <w:sz w:val="20"/>
                <w:szCs w:val="20"/>
              </w:rPr>
              <w:t>Wykres wartości/zdarzeń QT/</w:t>
            </w:r>
            <w:proofErr w:type="spellStart"/>
            <w:r w:rsidRPr="00507001">
              <w:rPr>
                <w:sz w:val="20"/>
                <w:szCs w:val="20"/>
              </w:rPr>
              <w:t>QTc</w:t>
            </w:r>
            <w:proofErr w:type="spellEnd"/>
            <w:r w:rsidRPr="00507001">
              <w:rPr>
                <w:sz w:val="20"/>
                <w:szCs w:val="20"/>
              </w:rPr>
              <w:t>.</w:t>
            </w:r>
          </w:p>
        </w:tc>
      </w:tr>
    </w:tbl>
    <w:p w:rsidR="00507001" w:rsidRPr="00F35D62" w:rsidRDefault="00507001" w:rsidP="00507001">
      <w:pPr>
        <w:pStyle w:val="Nagwek"/>
        <w:jc w:val="both"/>
        <w:rPr>
          <w:rFonts w:cs="Calibri"/>
        </w:rPr>
      </w:pPr>
    </w:p>
    <w:tbl>
      <w:tblPr>
        <w:tblW w:w="8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8114"/>
      </w:tblGrid>
      <w:tr w:rsidR="00507001" w:rsidRPr="00F35D62" w:rsidTr="00A63B39">
        <w:trPr>
          <w:trHeight w:val="5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001" w:rsidRPr="00F35D62" w:rsidRDefault="00507001" w:rsidP="00A63B39">
            <w:pPr>
              <w:jc w:val="center"/>
              <w:rPr>
                <w:rFonts w:cs="Calibri"/>
                <w:b/>
                <w:bCs/>
              </w:rPr>
            </w:pPr>
            <w:r w:rsidRPr="00F35D62">
              <w:rPr>
                <w:rFonts w:cs="Calibri"/>
                <w:b/>
                <w:bCs/>
              </w:rPr>
              <w:t>L.p.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001" w:rsidRPr="00507001" w:rsidRDefault="00507001" w:rsidP="00A63B39">
            <w:pPr>
              <w:jc w:val="center"/>
              <w:rPr>
                <w:b/>
                <w:sz w:val="20"/>
                <w:szCs w:val="20"/>
              </w:rPr>
            </w:pPr>
            <w:r w:rsidRPr="00507001">
              <w:rPr>
                <w:b/>
                <w:sz w:val="20"/>
                <w:szCs w:val="20"/>
              </w:rPr>
              <w:t>Rejestrator</w:t>
            </w:r>
          </w:p>
        </w:tc>
      </w:tr>
      <w:tr w:rsidR="00507001" w:rsidRPr="00F35D62" w:rsidTr="00A63B3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001" w:rsidRPr="00F35D62" w:rsidRDefault="00507001" w:rsidP="0050700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001" w:rsidRPr="00507001" w:rsidRDefault="00507001" w:rsidP="00A63B39">
            <w:pPr>
              <w:rPr>
                <w:sz w:val="20"/>
                <w:szCs w:val="20"/>
              </w:rPr>
            </w:pPr>
            <w:r w:rsidRPr="00507001">
              <w:rPr>
                <w:sz w:val="20"/>
                <w:szCs w:val="20"/>
              </w:rPr>
              <w:t>Rejestrator 3-kanałowy</w:t>
            </w:r>
          </w:p>
        </w:tc>
      </w:tr>
      <w:tr w:rsidR="00507001" w:rsidRPr="00F35D62" w:rsidTr="00A63B3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001" w:rsidRPr="00F35D62" w:rsidRDefault="00507001" w:rsidP="0050700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001" w:rsidRPr="00507001" w:rsidRDefault="00507001" w:rsidP="00A63B39">
            <w:pPr>
              <w:rPr>
                <w:sz w:val="20"/>
                <w:szCs w:val="20"/>
              </w:rPr>
            </w:pPr>
            <w:r w:rsidRPr="00507001">
              <w:rPr>
                <w:sz w:val="20"/>
                <w:szCs w:val="20"/>
              </w:rPr>
              <w:t xml:space="preserve">Zapis danych w trybie 3-kanałowym z 5 </w:t>
            </w:r>
            <w:proofErr w:type="spellStart"/>
            <w:r w:rsidRPr="00507001">
              <w:rPr>
                <w:sz w:val="20"/>
                <w:szCs w:val="20"/>
              </w:rPr>
              <w:t>odprowadzeń</w:t>
            </w:r>
            <w:proofErr w:type="spellEnd"/>
            <w:r w:rsidRPr="00507001">
              <w:rPr>
                <w:sz w:val="20"/>
                <w:szCs w:val="20"/>
              </w:rPr>
              <w:t>.</w:t>
            </w:r>
          </w:p>
        </w:tc>
      </w:tr>
      <w:tr w:rsidR="00507001" w:rsidRPr="00F35D62" w:rsidTr="00A63B3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001" w:rsidRPr="00F35D62" w:rsidRDefault="00507001" w:rsidP="0050700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001" w:rsidRPr="00507001" w:rsidRDefault="00507001" w:rsidP="00A63B39">
            <w:pPr>
              <w:rPr>
                <w:sz w:val="20"/>
                <w:szCs w:val="20"/>
              </w:rPr>
            </w:pPr>
            <w:r w:rsidRPr="00507001">
              <w:rPr>
                <w:sz w:val="20"/>
                <w:szCs w:val="20"/>
              </w:rPr>
              <w:t>Czujnik aktywności fizycznej pacjenta</w:t>
            </w:r>
          </w:p>
        </w:tc>
      </w:tr>
      <w:tr w:rsidR="00507001" w:rsidRPr="00F35D62" w:rsidTr="00A63B39">
        <w:trPr>
          <w:trHeight w:val="4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001" w:rsidRPr="00F35D62" w:rsidRDefault="00507001" w:rsidP="0050700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001" w:rsidRPr="00507001" w:rsidRDefault="00507001" w:rsidP="00A63B39">
            <w:pPr>
              <w:rPr>
                <w:sz w:val="20"/>
                <w:szCs w:val="20"/>
              </w:rPr>
            </w:pPr>
            <w:r w:rsidRPr="00507001">
              <w:rPr>
                <w:sz w:val="20"/>
                <w:szCs w:val="20"/>
              </w:rPr>
              <w:t>Możliwość uruchomienia badania z wpisaniem danych pacjenta i parametrów badania bezpośrednio w rejestratorze bez udziału komputera</w:t>
            </w:r>
          </w:p>
        </w:tc>
      </w:tr>
      <w:tr w:rsidR="00507001" w:rsidRPr="00F35D62" w:rsidTr="00A63B39">
        <w:trPr>
          <w:trHeight w:val="34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001" w:rsidRPr="00F35D62" w:rsidRDefault="00507001" w:rsidP="0050700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001" w:rsidRPr="00507001" w:rsidRDefault="00507001" w:rsidP="00A63B39">
            <w:pPr>
              <w:rPr>
                <w:sz w:val="20"/>
                <w:szCs w:val="20"/>
              </w:rPr>
            </w:pPr>
            <w:r w:rsidRPr="00507001">
              <w:rPr>
                <w:sz w:val="20"/>
                <w:szCs w:val="20"/>
              </w:rPr>
              <w:t>Automatyczne włączenie rejestratora po 20 min. od włożenia baterii bez wprowadzania danych pacjenta</w:t>
            </w:r>
          </w:p>
        </w:tc>
      </w:tr>
      <w:tr w:rsidR="00507001" w:rsidRPr="00F35D62" w:rsidTr="00A63B39">
        <w:trPr>
          <w:trHeight w:val="34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001" w:rsidRPr="00F35D62" w:rsidRDefault="00507001" w:rsidP="0050700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001" w:rsidRPr="00507001" w:rsidRDefault="00507001" w:rsidP="00A63B39">
            <w:pPr>
              <w:rPr>
                <w:sz w:val="20"/>
                <w:szCs w:val="20"/>
              </w:rPr>
            </w:pPr>
            <w:r w:rsidRPr="00507001">
              <w:rPr>
                <w:sz w:val="20"/>
                <w:szCs w:val="20"/>
              </w:rPr>
              <w:t>Częstotliwość próbkowania 2000Hz przy rozdzielczości zapisu 24 bity.</w:t>
            </w:r>
          </w:p>
        </w:tc>
      </w:tr>
      <w:tr w:rsidR="00507001" w:rsidRPr="00F35D62" w:rsidTr="00A63B39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001" w:rsidRPr="00F35D62" w:rsidRDefault="00507001" w:rsidP="0050700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001" w:rsidRPr="00507001" w:rsidRDefault="00507001" w:rsidP="00A63B39">
            <w:pPr>
              <w:rPr>
                <w:sz w:val="20"/>
                <w:szCs w:val="20"/>
              </w:rPr>
            </w:pPr>
            <w:r w:rsidRPr="00507001">
              <w:rPr>
                <w:sz w:val="20"/>
                <w:szCs w:val="20"/>
              </w:rPr>
              <w:t>Funkcja wykrywania rozrusznika 100uS przy próbkowaniu 40000Hz</w:t>
            </w:r>
          </w:p>
        </w:tc>
      </w:tr>
      <w:tr w:rsidR="00507001" w:rsidRPr="00F35D62" w:rsidTr="00A63B39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001" w:rsidRPr="00F35D62" w:rsidRDefault="00507001" w:rsidP="0050700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001" w:rsidRPr="00507001" w:rsidRDefault="00507001" w:rsidP="00A63B39">
            <w:pPr>
              <w:rPr>
                <w:sz w:val="20"/>
                <w:szCs w:val="20"/>
              </w:rPr>
            </w:pPr>
            <w:r w:rsidRPr="00507001">
              <w:rPr>
                <w:sz w:val="20"/>
                <w:szCs w:val="20"/>
              </w:rPr>
              <w:t>Czas ciągłego zapisu do 48 godzin</w:t>
            </w:r>
          </w:p>
        </w:tc>
      </w:tr>
      <w:tr w:rsidR="00507001" w:rsidRPr="00F35D62" w:rsidTr="00A63B39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001" w:rsidRPr="00F35D62" w:rsidRDefault="00507001" w:rsidP="0050700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001" w:rsidRPr="00507001" w:rsidRDefault="00507001" w:rsidP="00A63B39">
            <w:pPr>
              <w:rPr>
                <w:sz w:val="20"/>
                <w:szCs w:val="20"/>
              </w:rPr>
            </w:pPr>
            <w:r w:rsidRPr="00507001">
              <w:rPr>
                <w:sz w:val="20"/>
                <w:szCs w:val="20"/>
              </w:rPr>
              <w:t>Zapis danych na karcie pamięci typu SD</w:t>
            </w:r>
          </w:p>
        </w:tc>
      </w:tr>
      <w:tr w:rsidR="00507001" w:rsidRPr="00F35D62" w:rsidTr="00A63B39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001" w:rsidRPr="00F35D62" w:rsidRDefault="00507001" w:rsidP="0050700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001" w:rsidRPr="00507001" w:rsidRDefault="00507001" w:rsidP="00A63B39">
            <w:pPr>
              <w:rPr>
                <w:sz w:val="20"/>
                <w:szCs w:val="20"/>
              </w:rPr>
            </w:pPr>
            <w:r w:rsidRPr="00507001">
              <w:rPr>
                <w:sz w:val="20"/>
                <w:szCs w:val="20"/>
              </w:rPr>
              <w:t>Detekcja pracy stymulatora</w:t>
            </w:r>
          </w:p>
        </w:tc>
      </w:tr>
      <w:tr w:rsidR="00507001" w:rsidRPr="00F35D62" w:rsidTr="00A63B3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001" w:rsidRPr="00F35D62" w:rsidRDefault="00507001" w:rsidP="0050700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001" w:rsidRPr="00507001" w:rsidRDefault="00507001" w:rsidP="00A63B39">
            <w:pPr>
              <w:rPr>
                <w:sz w:val="20"/>
                <w:szCs w:val="20"/>
              </w:rPr>
            </w:pPr>
            <w:r w:rsidRPr="00507001">
              <w:rPr>
                <w:sz w:val="20"/>
                <w:szCs w:val="20"/>
              </w:rPr>
              <w:t>Wyświetlacz LCD w rejestratorze z podglądem sygnału EKG</w:t>
            </w:r>
          </w:p>
        </w:tc>
      </w:tr>
      <w:tr w:rsidR="00507001" w:rsidRPr="00F35D62" w:rsidTr="00A63B39">
        <w:trPr>
          <w:trHeight w:val="36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001" w:rsidRPr="00F35D62" w:rsidRDefault="00507001" w:rsidP="0050700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001" w:rsidRPr="00507001" w:rsidRDefault="00507001" w:rsidP="00A63B39">
            <w:pPr>
              <w:rPr>
                <w:sz w:val="20"/>
                <w:szCs w:val="20"/>
              </w:rPr>
            </w:pPr>
            <w:r w:rsidRPr="00507001">
              <w:rPr>
                <w:sz w:val="20"/>
                <w:szCs w:val="20"/>
              </w:rPr>
              <w:t xml:space="preserve">Komunikacja z komputerem poprzez kabel </w:t>
            </w:r>
            <w:proofErr w:type="spellStart"/>
            <w:r w:rsidRPr="00507001">
              <w:rPr>
                <w:sz w:val="20"/>
                <w:szCs w:val="20"/>
              </w:rPr>
              <w:t>miniUSB</w:t>
            </w:r>
            <w:proofErr w:type="spellEnd"/>
            <w:r w:rsidRPr="00507001">
              <w:rPr>
                <w:sz w:val="20"/>
                <w:szCs w:val="20"/>
              </w:rPr>
              <w:t>, karty SD i bezprzewodowa</w:t>
            </w:r>
          </w:p>
        </w:tc>
      </w:tr>
      <w:tr w:rsidR="00507001" w:rsidRPr="00F35D62" w:rsidTr="00A63B3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001" w:rsidRPr="00F35D62" w:rsidRDefault="00507001" w:rsidP="0050700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001" w:rsidRPr="00507001" w:rsidRDefault="00507001" w:rsidP="00A63B39">
            <w:pPr>
              <w:rPr>
                <w:sz w:val="20"/>
                <w:szCs w:val="20"/>
              </w:rPr>
            </w:pPr>
            <w:r w:rsidRPr="00507001">
              <w:rPr>
                <w:sz w:val="20"/>
                <w:szCs w:val="20"/>
              </w:rPr>
              <w:t>Przycisk zdarzeń pacjenta wraz z zapisem głosowym (wbudowany mikrofon)</w:t>
            </w:r>
          </w:p>
        </w:tc>
      </w:tr>
      <w:tr w:rsidR="00507001" w:rsidRPr="00F35D62" w:rsidTr="00A63B3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001" w:rsidRPr="00F35D62" w:rsidRDefault="00507001" w:rsidP="0050700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001" w:rsidRPr="00507001" w:rsidRDefault="00507001" w:rsidP="00A63B39">
            <w:pPr>
              <w:rPr>
                <w:sz w:val="20"/>
                <w:szCs w:val="20"/>
              </w:rPr>
            </w:pPr>
            <w:r w:rsidRPr="00507001">
              <w:rPr>
                <w:sz w:val="20"/>
                <w:szCs w:val="20"/>
              </w:rPr>
              <w:t>Zasilanie z 2 baterii lub akumulatorów AA</w:t>
            </w:r>
          </w:p>
        </w:tc>
      </w:tr>
      <w:tr w:rsidR="00507001" w:rsidRPr="00F35D62" w:rsidTr="00A63B3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001" w:rsidRPr="00F35D62" w:rsidRDefault="00507001" w:rsidP="0050700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001" w:rsidRPr="00507001" w:rsidRDefault="00507001" w:rsidP="00A63B39">
            <w:pPr>
              <w:rPr>
                <w:sz w:val="20"/>
                <w:szCs w:val="20"/>
              </w:rPr>
            </w:pPr>
            <w:r w:rsidRPr="00507001">
              <w:rPr>
                <w:sz w:val="20"/>
                <w:szCs w:val="20"/>
              </w:rPr>
              <w:t>Waga rejestratora z bateriami 138g</w:t>
            </w:r>
          </w:p>
        </w:tc>
      </w:tr>
      <w:tr w:rsidR="00507001" w:rsidRPr="00F35D62" w:rsidTr="00A63B3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001" w:rsidRPr="00F35D62" w:rsidRDefault="00507001" w:rsidP="0050700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001" w:rsidRPr="00507001" w:rsidRDefault="00507001" w:rsidP="00A63B39">
            <w:pPr>
              <w:rPr>
                <w:sz w:val="20"/>
                <w:szCs w:val="20"/>
              </w:rPr>
            </w:pPr>
            <w:r w:rsidRPr="00507001">
              <w:rPr>
                <w:sz w:val="20"/>
                <w:szCs w:val="20"/>
              </w:rPr>
              <w:t xml:space="preserve">Rozmiary rejestratora: 102 x 62 x </w:t>
            </w:r>
            <w:smartTag w:uri="urn:schemas-microsoft-com:office:smarttags" w:element="metricconverter">
              <w:smartTagPr>
                <w:attr w:name="ProductID" w:val="24 mm"/>
              </w:smartTagPr>
              <w:r w:rsidRPr="00507001">
                <w:rPr>
                  <w:sz w:val="20"/>
                  <w:szCs w:val="20"/>
                </w:rPr>
                <w:t>24 mm</w:t>
              </w:r>
            </w:smartTag>
            <w:r w:rsidRPr="00507001">
              <w:rPr>
                <w:sz w:val="20"/>
                <w:szCs w:val="20"/>
              </w:rPr>
              <w:t xml:space="preserve"> </w:t>
            </w:r>
          </w:p>
        </w:tc>
      </w:tr>
      <w:tr w:rsidR="00507001" w:rsidRPr="00F35D62" w:rsidTr="00A63B39">
        <w:trPr>
          <w:trHeight w:val="47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001" w:rsidRPr="00F35D62" w:rsidRDefault="00507001" w:rsidP="0050700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001" w:rsidRPr="00507001" w:rsidRDefault="00507001" w:rsidP="00A63B39">
            <w:pPr>
              <w:rPr>
                <w:sz w:val="20"/>
                <w:szCs w:val="20"/>
              </w:rPr>
            </w:pPr>
            <w:r w:rsidRPr="00507001">
              <w:rPr>
                <w:sz w:val="20"/>
                <w:szCs w:val="20"/>
              </w:rPr>
              <w:t>W zestawie z rejestratorem instrukcja obsługi w języku polskim, kabel pacjenta, dwie karty pamięci, cztery akumulatory AA, futerał z trzema paskami dla pacjenta</w:t>
            </w:r>
          </w:p>
        </w:tc>
      </w:tr>
    </w:tbl>
    <w:p w:rsidR="00507001" w:rsidRPr="00507001" w:rsidRDefault="00507001" w:rsidP="00507001">
      <w:pPr>
        <w:pStyle w:val="Nagwek"/>
        <w:jc w:val="both"/>
        <w:rPr>
          <w:b/>
          <w:sz w:val="20"/>
          <w:szCs w:val="20"/>
        </w:rPr>
      </w:pPr>
      <w:r w:rsidRPr="00507001">
        <w:rPr>
          <w:b/>
          <w:sz w:val="20"/>
          <w:szCs w:val="20"/>
        </w:rPr>
        <w:t xml:space="preserve">Odpowiedź : Zamawiający dopuszcza. </w:t>
      </w:r>
    </w:p>
    <w:p w:rsidR="00507001" w:rsidRPr="00507001" w:rsidRDefault="00507001" w:rsidP="00507001">
      <w:pPr>
        <w:pStyle w:val="Nagwek"/>
        <w:jc w:val="both"/>
        <w:rPr>
          <w:b/>
          <w:sz w:val="20"/>
          <w:szCs w:val="20"/>
        </w:rPr>
      </w:pPr>
      <w:r w:rsidRPr="00507001">
        <w:rPr>
          <w:b/>
          <w:sz w:val="20"/>
          <w:szCs w:val="20"/>
        </w:rPr>
        <w:t>Dotyczy pakiet 4 – aparat EKG</w:t>
      </w:r>
    </w:p>
    <w:p w:rsidR="00507001" w:rsidRPr="00507001" w:rsidRDefault="00507001" w:rsidP="00507001">
      <w:pPr>
        <w:pStyle w:val="Nagwek"/>
        <w:jc w:val="both"/>
        <w:rPr>
          <w:sz w:val="20"/>
          <w:szCs w:val="20"/>
        </w:rPr>
      </w:pPr>
      <w:r w:rsidRPr="00507001">
        <w:rPr>
          <w:sz w:val="20"/>
          <w:szCs w:val="20"/>
        </w:rPr>
        <w:t>- Czy Zamawiający dopuści aparat EKG o poniższych parametrach:</w:t>
      </w:r>
    </w:p>
    <w:p w:rsidR="00507001" w:rsidRPr="00507001" w:rsidRDefault="00507001" w:rsidP="00507001">
      <w:pPr>
        <w:numPr>
          <w:ilvl w:val="0"/>
          <w:numId w:val="30"/>
        </w:numPr>
        <w:spacing w:after="120" w:line="240" w:lineRule="auto"/>
        <w:rPr>
          <w:sz w:val="20"/>
          <w:szCs w:val="20"/>
        </w:rPr>
      </w:pPr>
      <w:bookmarkStart w:id="0" w:name="_GoBack"/>
      <w:bookmarkEnd w:id="0"/>
      <w:r w:rsidRPr="00507001">
        <w:rPr>
          <w:sz w:val="20"/>
          <w:szCs w:val="20"/>
        </w:rPr>
        <w:t>Aparat 12-kanałowy</w:t>
      </w:r>
    </w:p>
    <w:p w:rsidR="00507001" w:rsidRPr="00507001" w:rsidRDefault="00507001" w:rsidP="00507001">
      <w:pPr>
        <w:numPr>
          <w:ilvl w:val="0"/>
          <w:numId w:val="30"/>
        </w:numPr>
        <w:spacing w:after="120" w:line="240" w:lineRule="auto"/>
        <w:rPr>
          <w:sz w:val="20"/>
          <w:szCs w:val="20"/>
        </w:rPr>
      </w:pPr>
      <w:r w:rsidRPr="00507001">
        <w:rPr>
          <w:sz w:val="20"/>
          <w:szCs w:val="20"/>
        </w:rPr>
        <w:t xml:space="preserve">Kolorowy ekran </w:t>
      </w:r>
      <w:proofErr w:type="spellStart"/>
      <w:r w:rsidRPr="00507001">
        <w:rPr>
          <w:sz w:val="20"/>
          <w:szCs w:val="20"/>
        </w:rPr>
        <w:t>graficzny-dotykowy</w:t>
      </w:r>
      <w:proofErr w:type="spellEnd"/>
      <w:r w:rsidRPr="00507001">
        <w:rPr>
          <w:sz w:val="20"/>
          <w:szCs w:val="20"/>
        </w:rPr>
        <w:t xml:space="preserve"> LCD z możliwością podglądu 3, 6, 12 </w:t>
      </w:r>
      <w:proofErr w:type="spellStart"/>
      <w:r w:rsidRPr="00507001">
        <w:rPr>
          <w:sz w:val="20"/>
          <w:szCs w:val="20"/>
        </w:rPr>
        <w:t>odprowadzeń</w:t>
      </w:r>
      <w:proofErr w:type="spellEnd"/>
      <w:r w:rsidRPr="00507001">
        <w:rPr>
          <w:sz w:val="20"/>
          <w:szCs w:val="20"/>
        </w:rPr>
        <w:t xml:space="preserve"> (oraz informacjami tekstowymi o parametrach zapisu i wydruku oraz kontakcie każdej elektrody ze skórą) </w:t>
      </w:r>
    </w:p>
    <w:p w:rsidR="00507001" w:rsidRPr="00507001" w:rsidRDefault="00507001" w:rsidP="00507001">
      <w:pPr>
        <w:numPr>
          <w:ilvl w:val="0"/>
          <w:numId w:val="30"/>
        </w:numPr>
        <w:spacing w:after="120" w:line="240" w:lineRule="auto"/>
        <w:rPr>
          <w:sz w:val="20"/>
          <w:szCs w:val="20"/>
        </w:rPr>
      </w:pPr>
      <w:r w:rsidRPr="00507001">
        <w:rPr>
          <w:sz w:val="20"/>
          <w:szCs w:val="20"/>
        </w:rPr>
        <w:t>Wymiar ekranu 8,4”, ekran dotykowy o rozdzielczości 640x480</w:t>
      </w:r>
    </w:p>
    <w:p w:rsidR="00507001" w:rsidRPr="00507001" w:rsidRDefault="00507001" w:rsidP="00507001">
      <w:pPr>
        <w:numPr>
          <w:ilvl w:val="0"/>
          <w:numId w:val="30"/>
        </w:numPr>
        <w:spacing w:after="120" w:line="240" w:lineRule="auto"/>
        <w:rPr>
          <w:sz w:val="20"/>
          <w:szCs w:val="20"/>
        </w:rPr>
      </w:pPr>
      <w:r w:rsidRPr="00507001">
        <w:rPr>
          <w:sz w:val="20"/>
          <w:szCs w:val="20"/>
        </w:rPr>
        <w:t>Menu w języku polskim</w:t>
      </w:r>
    </w:p>
    <w:p w:rsidR="00507001" w:rsidRPr="00507001" w:rsidRDefault="00507001" w:rsidP="00507001">
      <w:pPr>
        <w:numPr>
          <w:ilvl w:val="0"/>
          <w:numId w:val="30"/>
        </w:numPr>
        <w:spacing w:after="120" w:line="240" w:lineRule="auto"/>
        <w:rPr>
          <w:sz w:val="20"/>
          <w:szCs w:val="20"/>
        </w:rPr>
      </w:pPr>
      <w:r w:rsidRPr="00507001">
        <w:rPr>
          <w:sz w:val="20"/>
          <w:szCs w:val="20"/>
        </w:rPr>
        <w:t>Wymiary 407 × 312 × 125 mm</w:t>
      </w:r>
    </w:p>
    <w:p w:rsidR="00507001" w:rsidRPr="00507001" w:rsidRDefault="00507001" w:rsidP="00507001">
      <w:pPr>
        <w:numPr>
          <w:ilvl w:val="0"/>
          <w:numId w:val="30"/>
        </w:numPr>
        <w:spacing w:after="120" w:line="240" w:lineRule="auto"/>
        <w:rPr>
          <w:sz w:val="20"/>
          <w:szCs w:val="20"/>
        </w:rPr>
      </w:pPr>
      <w:r w:rsidRPr="00507001">
        <w:rPr>
          <w:sz w:val="20"/>
          <w:szCs w:val="20"/>
        </w:rPr>
        <w:t>Waga 5,7 kg</w:t>
      </w:r>
    </w:p>
    <w:p w:rsidR="00507001" w:rsidRPr="00507001" w:rsidRDefault="00507001" w:rsidP="00507001">
      <w:pPr>
        <w:numPr>
          <w:ilvl w:val="0"/>
          <w:numId w:val="30"/>
        </w:numPr>
        <w:spacing w:after="120" w:line="240" w:lineRule="auto"/>
        <w:rPr>
          <w:sz w:val="20"/>
          <w:szCs w:val="20"/>
        </w:rPr>
      </w:pPr>
      <w:r w:rsidRPr="00507001">
        <w:rPr>
          <w:sz w:val="20"/>
          <w:szCs w:val="20"/>
        </w:rPr>
        <w:t>Klawiatura kombinowana alfanumeryczna i funkcyjna, przyciski na ekranie dotykowym</w:t>
      </w:r>
    </w:p>
    <w:p w:rsidR="00507001" w:rsidRPr="00507001" w:rsidRDefault="00507001" w:rsidP="00507001">
      <w:pPr>
        <w:numPr>
          <w:ilvl w:val="0"/>
          <w:numId w:val="30"/>
        </w:numPr>
        <w:spacing w:after="120" w:line="240" w:lineRule="auto"/>
        <w:rPr>
          <w:sz w:val="20"/>
          <w:szCs w:val="20"/>
        </w:rPr>
      </w:pPr>
      <w:r w:rsidRPr="00507001">
        <w:rPr>
          <w:sz w:val="20"/>
          <w:szCs w:val="20"/>
        </w:rPr>
        <w:t xml:space="preserve">Kontrola kontaktu każdej elektrody ze skórą </w:t>
      </w:r>
    </w:p>
    <w:p w:rsidR="00507001" w:rsidRPr="00507001" w:rsidRDefault="00507001" w:rsidP="00507001">
      <w:pPr>
        <w:numPr>
          <w:ilvl w:val="0"/>
          <w:numId w:val="30"/>
        </w:numPr>
        <w:spacing w:after="120" w:line="240" w:lineRule="auto"/>
        <w:rPr>
          <w:sz w:val="20"/>
          <w:szCs w:val="20"/>
        </w:rPr>
      </w:pPr>
      <w:r w:rsidRPr="00507001">
        <w:rPr>
          <w:sz w:val="20"/>
          <w:szCs w:val="20"/>
        </w:rPr>
        <w:t>Zasilanie sieciowo-akumulatorowe</w:t>
      </w:r>
    </w:p>
    <w:p w:rsidR="00507001" w:rsidRPr="00507001" w:rsidRDefault="00507001" w:rsidP="00507001">
      <w:pPr>
        <w:numPr>
          <w:ilvl w:val="0"/>
          <w:numId w:val="30"/>
        </w:numPr>
        <w:spacing w:after="120" w:line="240" w:lineRule="auto"/>
        <w:rPr>
          <w:sz w:val="20"/>
          <w:szCs w:val="20"/>
        </w:rPr>
      </w:pPr>
      <w:r w:rsidRPr="00507001">
        <w:rPr>
          <w:sz w:val="20"/>
          <w:szCs w:val="20"/>
        </w:rPr>
        <w:t>Sygnalizacja naładowania akumulatora</w:t>
      </w:r>
    </w:p>
    <w:p w:rsidR="00507001" w:rsidRPr="00507001" w:rsidRDefault="00507001" w:rsidP="00507001">
      <w:pPr>
        <w:numPr>
          <w:ilvl w:val="0"/>
          <w:numId w:val="30"/>
        </w:numPr>
        <w:spacing w:after="120" w:line="240" w:lineRule="auto"/>
        <w:rPr>
          <w:sz w:val="20"/>
          <w:szCs w:val="20"/>
        </w:rPr>
      </w:pPr>
      <w:r w:rsidRPr="00507001">
        <w:rPr>
          <w:sz w:val="20"/>
          <w:szCs w:val="20"/>
        </w:rPr>
        <w:t>Wydajność akumulatora do 120min.</w:t>
      </w:r>
    </w:p>
    <w:p w:rsidR="00507001" w:rsidRPr="00507001" w:rsidRDefault="00507001" w:rsidP="00507001">
      <w:pPr>
        <w:numPr>
          <w:ilvl w:val="0"/>
          <w:numId w:val="30"/>
        </w:numPr>
        <w:spacing w:after="120" w:line="240" w:lineRule="auto"/>
        <w:rPr>
          <w:sz w:val="20"/>
          <w:szCs w:val="20"/>
        </w:rPr>
      </w:pPr>
      <w:r w:rsidRPr="00507001">
        <w:rPr>
          <w:sz w:val="20"/>
          <w:szCs w:val="20"/>
        </w:rPr>
        <w:t>Częstotliwość próbkowania do 40 000Hz</w:t>
      </w:r>
    </w:p>
    <w:p w:rsidR="00507001" w:rsidRPr="00507001" w:rsidRDefault="00507001" w:rsidP="00507001">
      <w:pPr>
        <w:numPr>
          <w:ilvl w:val="0"/>
          <w:numId w:val="30"/>
        </w:numPr>
        <w:spacing w:after="120" w:line="240" w:lineRule="auto"/>
        <w:rPr>
          <w:sz w:val="20"/>
          <w:szCs w:val="20"/>
        </w:rPr>
      </w:pPr>
      <w:r w:rsidRPr="00507001">
        <w:rPr>
          <w:sz w:val="20"/>
          <w:szCs w:val="20"/>
        </w:rPr>
        <w:t>Pasmo Przenoszenia 0,05-170Hz</w:t>
      </w:r>
    </w:p>
    <w:p w:rsidR="00507001" w:rsidRPr="00507001" w:rsidRDefault="00507001" w:rsidP="00507001">
      <w:pPr>
        <w:numPr>
          <w:ilvl w:val="0"/>
          <w:numId w:val="30"/>
        </w:numPr>
        <w:spacing w:after="120" w:line="240" w:lineRule="auto"/>
        <w:rPr>
          <w:sz w:val="20"/>
          <w:szCs w:val="20"/>
        </w:rPr>
      </w:pPr>
      <w:r w:rsidRPr="00507001">
        <w:rPr>
          <w:sz w:val="20"/>
          <w:szCs w:val="20"/>
        </w:rPr>
        <w:lastRenderedPageBreak/>
        <w:t>Szerokość papieru 210 mm, możliwość stosowania rolki lub składanki (papier termiczny)</w:t>
      </w:r>
    </w:p>
    <w:p w:rsidR="00507001" w:rsidRPr="00507001" w:rsidRDefault="00507001" w:rsidP="00507001">
      <w:pPr>
        <w:numPr>
          <w:ilvl w:val="0"/>
          <w:numId w:val="30"/>
        </w:numPr>
        <w:spacing w:after="120" w:line="240" w:lineRule="auto"/>
        <w:rPr>
          <w:sz w:val="20"/>
          <w:szCs w:val="20"/>
        </w:rPr>
      </w:pPr>
      <w:r w:rsidRPr="00507001">
        <w:rPr>
          <w:sz w:val="20"/>
          <w:szCs w:val="20"/>
        </w:rPr>
        <w:t xml:space="preserve">Ilość drukowanych </w:t>
      </w:r>
      <w:proofErr w:type="spellStart"/>
      <w:r w:rsidRPr="00507001">
        <w:rPr>
          <w:sz w:val="20"/>
          <w:szCs w:val="20"/>
        </w:rPr>
        <w:t>odprowadzeń</w:t>
      </w:r>
      <w:proofErr w:type="spellEnd"/>
      <w:r w:rsidRPr="00507001">
        <w:rPr>
          <w:sz w:val="20"/>
          <w:szCs w:val="20"/>
        </w:rPr>
        <w:t xml:space="preserve"> w trybie automatycznym: 3x4, 3x4+1, 3x4+2, 3x4+3, 4x3+1, 6x2, 6x2+1, 6x2+2, 12</w:t>
      </w:r>
    </w:p>
    <w:p w:rsidR="00507001" w:rsidRPr="00507001" w:rsidRDefault="00507001" w:rsidP="00507001">
      <w:pPr>
        <w:numPr>
          <w:ilvl w:val="0"/>
          <w:numId w:val="30"/>
        </w:numPr>
        <w:spacing w:after="120" w:line="240" w:lineRule="auto"/>
        <w:rPr>
          <w:sz w:val="20"/>
          <w:szCs w:val="20"/>
        </w:rPr>
      </w:pPr>
      <w:r w:rsidRPr="00507001">
        <w:rPr>
          <w:sz w:val="20"/>
          <w:szCs w:val="20"/>
        </w:rPr>
        <w:t xml:space="preserve">Ilość drukowanych </w:t>
      </w:r>
      <w:proofErr w:type="spellStart"/>
      <w:r w:rsidRPr="00507001">
        <w:rPr>
          <w:sz w:val="20"/>
          <w:szCs w:val="20"/>
        </w:rPr>
        <w:t>odprowadzeń</w:t>
      </w:r>
      <w:proofErr w:type="spellEnd"/>
      <w:r w:rsidRPr="00507001">
        <w:rPr>
          <w:sz w:val="20"/>
          <w:szCs w:val="20"/>
        </w:rPr>
        <w:t xml:space="preserve"> w trybie manualnym po 3, 4, 6, 12</w:t>
      </w:r>
    </w:p>
    <w:p w:rsidR="00507001" w:rsidRPr="00507001" w:rsidRDefault="00507001" w:rsidP="00507001">
      <w:pPr>
        <w:numPr>
          <w:ilvl w:val="0"/>
          <w:numId w:val="30"/>
        </w:numPr>
        <w:spacing w:after="120" w:line="240" w:lineRule="auto"/>
        <w:rPr>
          <w:sz w:val="20"/>
          <w:szCs w:val="20"/>
        </w:rPr>
      </w:pPr>
      <w:r w:rsidRPr="00507001">
        <w:rPr>
          <w:sz w:val="20"/>
          <w:szCs w:val="20"/>
        </w:rPr>
        <w:t>Prędkość przesuwu papieru (mm/s) 5; 10; 25; 50</w:t>
      </w:r>
    </w:p>
    <w:p w:rsidR="00507001" w:rsidRPr="00507001" w:rsidRDefault="00507001" w:rsidP="00507001">
      <w:pPr>
        <w:numPr>
          <w:ilvl w:val="0"/>
          <w:numId w:val="30"/>
        </w:numPr>
        <w:spacing w:after="120" w:line="240" w:lineRule="auto"/>
        <w:rPr>
          <w:sz w:val="20"/>
          <w:szCs w:val="20"/>
        </w:rPr>
      </w:pPr>
      <w:r w:rsidRPr="00507001">
        <w:rPr>
          <w:sz w:val="20"/>
          <w:szCs w:val="20"/>
        </w:rPr>
        <w:t>Czułość (mm/</w:t>
      </w:r>
      <w:proofErr w:type="spellStart"/>
      <w:r w:rsidRPr="00507001">
        <w:rPr>
          <w:sz w:val="20"/>
          <w:szCs w:val="20"/>
        </w:rPr>
        <w:t>mV</w:t>
      </w:r>
      <w:proofErr w:type="spellEnd"/>
      <w:r w:rsidRPr="00507001">
        <w:rPr>
          <w:sz w:val="20"/>
          <w:szCs w:val="20"/>
        </w:rPr>
        <w:t>): 2,5; 5; 10; 20</w:t>
      </w:r>
    </w:p>
    <w:p w:rsidR="00507001" w:rsidRPr="00507001" w:rsidRDefault="00507001" w:rsidP="00507001">
      <w:pPr>
        <w:numPr>
          <w:ilvl w:val="0"/>
          <w:numId w:val="30"/>
        </w:numPr>
        <w:spacing w:after="120" w:line="240" w:lineRule="auto"/>
        <w:rPr>
          <w:sz w:val="20"/>
          <w:szCs w:val="20"/>
        </w:rPr>
      </w:pPr>
      <w:r w:rsidRPr="00507001">
        <w:rPr>
          <w:sz w:val="20"/>
          <w:szCs w:val="20"/>
        </w:rPr>
        <w:t xml:space="preserve">Rejestracja w trybie automatycznym: czas rzeczywisty, czas </w:t>
      </w:r>
      <w:proofErr w:type="spellStart"/>
      <w:r w:rsidRPr="00507001">
        <w:rPr>
          <w:sz w:val="20"/>
          <w:szCs w:val="20"/>
        </w:rPr>
        <w:t>synchro</w:t>
      </w:r>
      <w:proofErr w:type="spellEnd"/>
    </w:p>
    <w:p w:rsidR="00507001" w:rsidRPr="00507001" w:rsidRDefault="00507001" w:rsidP="00507001">
      <w:pPr>
        <w:numPr>
          <w:ilvl w:val="0"/>
          <w:numId w:val="30"/>
        </w:numPr>
        <w:spacing w:after="120" w:line="240" w:lineRule="auto"/>
        <w:rPr>
          <w:sz w:val="20"/>
          <w:szCs w:val="20"/>
        </w:rPr>
      </w:pPr>
      <w:r w:rsidRPr="00507001">
        <w:rPr>
          <w:sz w:val="20"/>
          <w:szCs w:val="20"/>
        </w:rPr>
        <w:t xml:space="preserve">Zapis wsteczny z możliwością wyboru przez użytkownika czasu opóźnienia -1, -2, -3, -4, -5, -7, -10 sekund </w:t>
      </w:r>
    </w:p>
    <w:p w:rsidR="00507001" w:rsidRPr="00507001" w:rsidRDefault="00507001" w:rsidP="00507001">
      <w:pPr>
        <w:numPr>
          <w:ilvl w:val="0"/>
          <w:numId w:val="30"/>
        </w:numPr>
        <w:spacing w:after="120" w:line="240" w:lineRule="auto"/>
        <w:rPr>
          <w:sz w:val="20"/>
          <w:szCs w:val="20"/>
        </w:rPr>
      </w:pPr>
      <w:r w:rsidRPr="00507001">
        <w:rPr>
          <w:sz w:val="20"/>
          <w:szCs w:val="20"/>
        </w:rPr>
        <w:t>Detekcja kardiostymulatorów</w:t>
      </w:r>
    </w:p>
    <w:p w:rsidR="00507001" w:rsidRPr="00507001" w:rsidRDefault="00507001" w:rsidP="00507001">
      <w:pPr>
        <w:numPr>
          <w:ilvl w:val="0"/>
          <w:numId w:val="30"/>
        </w:numPr>
        <w:spacing w:after="120" w:line="240" w:lineRule="auto"/>
        <w:rPr>
          <w:sz w:val="20"/>
          <w:szCs w:val="20"/>
        </w:rPr>
      </w:pPr>
      <w:r w:rsidRPr="00507001">
        <w:rPr>
          <w:sz w:val="20"/>
          <w:szCs w:val="20"/>
        </w:rPr>
        <w:t xml:space="preserve">Filtr zakłóceń sieciowych (50, 60 </w:t>
      </w:r>
      <w:proofErr w:type="spellStart"/>
      <w:r w:rsidRPr="00507001">
        <w:rPr>
          <w:sz w:val="20"/>
          <w:szCs w:val="20"/>
        </w:rPr>
        <w:t>Hz</w:t>
      </w:r>
      <w:proofErr w:type="spellEnd"/>
      <w:r w:rsidRPr="00507001">
        <w:rPr>
          <w:sz w:val="20"/>
          <w:szCs w:val="20"/>
        </w:rPr>
        <w:t xml:space="preserve">), filtr zakłóceń mięśniowych (25, 35 </w:t>
      </w:r>
      <w:proofErr w:type="spellStart"/>
      <w:r w:rsidRPr="00507001">
        <w:rPr>
          <w:sz w:val="20"/>
          <w:szCs w:val="20"/>
        </w:rPr>
        <w:t>Hz</w:t>
      </w:r>
      <w:proofErr w:type="spellEnd"/>
      <w:r w:rsidRPr="00507001">
        <w:rPr>
          <w:sz w:val="20"/>
          <w:szCs w:val="20"/>
        </w:rPr>
        <w:t xml:space="preserve">), filtr izolinii </w:t>
      </w:r>
      <w:proofErr w:type="spellStart"/>
      <w:r w:rsidRPr="00507001">
        <w:rPr>
          <w:sz w:val="20"/>
          <w:szCs w:val="20"/>
        </w:rPr>
        <w:t>Hz</w:t>
      </w:r>
      <w:proofErr w:type="spellEnd"/>
      <w:r w:rsidRPr="00507001">
        <w:rPr>
          <w:sz w:val="20"/>
          <w:szCs w:val="20"/>
        </w:rPr>
        <w:t xml:space="preserve"> (0,05 (3,2s), 0,11 (1,5s), 0,25 90,6s), 0,50 (0,3s), 1,50 (0,1s), </w:t>
      </w:r>
      <w:proofErr w:type="spellStart"/>
      <w:r w:rsidRPr="00507001">
        <w:rPr>
          <w:sz w:val="20"/>
          <w:szCs w:val="20"/>
        </w:rPr>
        <w:t>splines</w:t>
      </w:r>
      <w:proofErr w:type="spellEnd"/>
      <w:r w:rsidRPr="00507001">
        <w:rPr>
          <w:sz w:val="20"/>
          <w:szCs w:val="20"/>
        </w:rPr>
        <w:t>)</w:t>
      </w:r>
    </w:p>
    <w:p w:rsidR="00507001" w:rsidRPr="00507001" w:rsidRDefault="00507001" w:rsidP="00507001">
      <w:pPr>
        <w:numPr>
          <w:ilvl w:val="0"/>
          <w:numId w:val="30"/>
        </w:numPr>
        <w:spacing w:after="120" w:line="240" w:lineRule="auto"/>
        <w:rPr>
          <w:sz w:val="20"/>
          <w:szCs w:val="20"/>
        </w:rPr>
      </w:pPr>
      <w:r w:rsidRPr="00507001">
        <w:rPr>
          <w:sz w:val="20"/>
          <w:szCs w:val="20"/>
        </w:rPr>
        <w:t>Filtr automatyczny dostosowujący wartości innych filtrów (</w:t>
      </w:r>
      <w:proofErr w:type="spellStart"/>
      <w:r w:rsidRPr="00507001">
        <w:rPr>
          <w:sz w:val="20"/>
          <w:szCs w:val="20"/>
        </w:rPr>
        <w:t>autoadaptacyjny</w:t>
      </w:r>
      <w:proofErr w:type="spellEnd"/>
      <w:r w:rsidRPr="00507001">
        <w:rPr>
          <w:sz w:val="20"/>
          <w:szCs w:val="20"/>
        </w:rPr>
        <w:t>)</w:t>
      </w:r>
    </w:p>
    <w:p w:rsidR="00507001" w:rsidRPr="00507001" w:rsidRDefault="00507001" w:rsidP="00507001">
      <w:pPr>
        <w:numPr>
          <w:ilvl w:val="0"/>
          <w:numId w:val="30"/>
        </w:numPr>
        <w:spacing w:after="120" w:line="240" w:lineRule="auto"/>
        <w:rPr>
          <w:sz w:val="20"/>
          <w:szCs w:val="20"/>
        </w:rPr>
      </w:pPr>
      <w:r w:rsidRPr="00507001">
        <w:rPr>
          <w:sz w:val="20"/>
          <w:szCs w:val="20"/>
        </w:rPr>
        <w:t xml:space="preserve">Sygnał dźwiękowy tętna </w:t>
      </w:r>
    </w:p>
    <w:p w:rsidR="00507001" w:rsidRPr="00507001" w:rsidRDefault="00507001" w:rsidP="00507001">
      <w:pPr>
        <w:numPr>
          <w:ilvl w:val="0"/>
          <w:numId w:val="30"/>
        </w:numPr>
        <w:spacing w:after="120" w:line="240" w:lineRule="auto"/>
        <w:rPr>
          <w:sz w:val="20"/>
          <w:szCs w:val="20"/>
        </w:rPr>
      </w:pPr>
      <w:r w:rsidRPr="00507001">
        <w:rPr>
          <w:sz w:val="20"/>
          <w:szCs w:val="20"/>
        </w:rPr>
        <w:t xml:space="preserve">Baza danych 120 zapisów EKG w pamięci aparatu </w:t>
      </w:r>
    </w:p>
    <w:p w:rsidR="00507001" w:rsidRPr="00507001" w:rsidRDefault="00507001" w:rsidP="00507001">
      <w:pPr>
        <w:numPr>
          <w:ilvl w:val="0"/>
          <w:numId w:val="30"/>
        </w:numPr>
        <w:spacing w:after="120" w:line="240" w:lineRule="auto"/>
        <w:rPr>
          <w:sz w:val="20"/>
          <w:szCs w:val="20"/>
        </w:rPr>
      </w:pPr>
      <w:r w:rsidRPr="00507001">
        <w:rPr>
          <w:sz w:val="20"/>
          <w:szCs w:val="20"/>
        </w:rPr>
        <w:t>Profil automatyczny i manualny (możliwość zaprogramowania nieograniczonej ilości profili)</w:t>
      </w:r>
    </w:p>
    <w:p w:rsidR="00507001" w:rsidRPr="00507001" w:rsidRDefault="00507001" w:rsidP="00507001">
      <w:pPr>
        <w:numPr>
          <w:ilvl w:val="0"/>
          <w:numId w:val="30"/>
        </w:numPr>
        <w:spacing w:after="120" w:line="240" w:lineRule="auto"/>
        <w:rPr>
          <w:sz w:val="20"/>
          <w:szCs w:val="20"/>
        </w:rPr>
      </w:pPr>
      <w:r w:rsidRPr="00507001">
        <w:rPr>
          <w:sz w:val="20"/>
          <w:szCs w:val="20"/>
        </w:rPr>
        <w:t xml:space="preserve">Profil </w:t>
      </w:r>
      <w:proofErr w:type="spellStart"/>
      <w:r w:rsidRPr="00507001">
        <w:rPr>
          <w:sz w:val="20"/>
          <w:szCs w:val="20"/>
        </w:rPr>
        <w:t>long</w:t>
      </w:r>
      <w:proofErr w:type="spellEnd"/>
      <w:r w:rsidRPr="00507001">
        <w:rPr>
          <w:sz w:val="20"/>
          <w:szCs w:val="20"/>
        </w:rPr>
        <w:t xml:space="preserve"> (długi zapis EKG), automatyczny zapis do pamięci aparatu do 10 minut z 1 lub 2 </w:t>
      </w:r>
      <w:proofErr w:type="spellStart"/>
      <w:r w:rsidRPr="00507001">
        <w:rPr>
          <w:sz w:val="20"/>
          <w:szCs w:val="20"/>
        </w:rPr>
        <w:t>odprowadzeń</w:t>
      </w:r>
      <w:proofErr w:type="spellEnd"/>
      <w:r w:rsidRPr="00507001">
        <w:rPr>
          <w:sz w:val="20"/>
          <w:szCs w:val="20"/>
        </w:rPr>
        <w:t xml:space="preserve"> bez jednoczesnego wydruku, wynik wraz z wykresem częstości i z histogramem (np. do wykrywania arytmii)</w:t>
      </w:r>
    </w:p>
    <w:p w:rsidR="00507001" w:rsidRPr="00507001" w:rsidRDefault="00507001" w:rsidP="00507001">
      <w:pPr>
        <w:numPr>
          <w:ilvl w:val="0"/>
          <w:numId w:val="30"/>
        </w:numPr>
        <w:spacing w:after="120" w:line="240" w:lineRule="auto"/>
        <w:rPr>
          <w:sz w:val="20"/>
          <w:szCs w:val="20"/>
        </w:rPr>
      </w:pPr>
      <w:r w:rsidRPr="00507001">
        <w:rPr>
          <w:sz w:val="20"/>
          <w:szCs w:val="20"/>
        </w:rPr>
        <w:t xml:space="preserve">Możliwość podglądu zapisów EKG i analizą bez drukowania z pamięci aparatu z możliwością zmiany ilości </w:t>
      </w:r>
      <w:proofErr w:type="spellStart"/>
      <w:r w:rsidRPr="00507001">
        <w:rPr>
          <w:sz w:val="20"/>
          <w:szCs w:val="20"/>
        </w:rPr>
        <w:t>odprowadzeń</w:t>
      </w:r>
      <w:proofErr w:type="spellEnd"/>
    </w:p>
    <w:p w:rsidR="00507001" w:rsidRPr="00507001" w:rsidRDefault="00507001" w:rsidP="00507001">
      <w:pPr>
        <w:numPr>
          <w:ilvl w:val="0"/>
          <w:numId w:val="30"/>
        </w:numPr>
        <w:spacing w:after="120" w:line="240" w:lineRule="auto"/>
        <w:rPr>
          <w:sz w:val="20"/>
          <w:szCs w:val="20"/>
        </w:rPr>
      </w:pPr>
      <w:r w:rsidRPr="00507001">
        <w:rPr>
          <w:sz w:val="20"/>
          <w:szCs w:val="20"/>
        </w:rPr>
        <w:t>Możliwość wykonania kopii badania z pamięci aparatu</w:t>
      </w:r>
    </w:p>
    <w:p w:rsidR="00507001" w:rsidRPr="00507001" w:rsidRDefault="00507001" w:rsidP="00507001">
      <w:pPr>
        <w:numPr>
          <w:ilvl w:val="0"/>
          <w:numId w:val="30"/>
        </w:numPr>
        <w:spacing w:after="120" w:line="240" w:lineRule="auto"/>
        <w:rPr>
          <w:sz w:val="20"/>
          <w:szCs w:val="20"/>
        </w:rPr>
      </w:pPr>
      <w:r w:rsidRPr="00507001">
        <w:rPr>
          <w:sz w:val="20"/>
          <w:szCs w:val="20"/>
        </w:rPr>
        <w:t>Możliwość wpisania do wydruku danych pacjenta, danych lekarza, nazwy oddziału</w:t>
      </w:r>
    </w:p>
    <w:p w:rsidR="00507001" w:rsidRPr="00507001" w:rsidRDefault="00507001" w:rsidP="00507001">
      <w:pPr>
        <w:numPr>
          <w:ilvl w:val="0"/>
          <w:numId w:val="30"/>
        </w:numPr>
        <w:spacing w:after="120" w:line="240" w:lineRule="auto"/>
        <w:rPr>
          <w:sz w:val="20"/>
          <w:szCs w:val="20"/>
        </w:rPr>
      </w:pPr>
      <w:r w:rsidRPr="00507001">
        <w:rPr>
          <w:sz w:val="20"/>
          <w:szCs w:val="20"/>
        </w:rPr>
        <w:t>Możliwość rozbudowy o zestaw do próby wysiłkowej</w:t>
      </w:r>
    </w:p>
    <w:p w:rsidR="00507001" w:rsidRPr="00507001" w:rsidRDefault="00507001" w:rsidP="00507001">
      <w:pPr>
        <w:numPr>
          <w:ilvl w:val="0"/>
          <w:numId w:val="30"/>
        </w:numPr>
        <w:spacing w:after="120" w:line="240" w:lineRule="auto"/>
        <w:rPr>
          <w:sz w:val="20"/>
          <w:szCs w:val="20"/>
        </w:rPr>
      </w:pPr>
      <w:r w:rsidRPr="00507001">
        <w:rPr>
          <w:sz w:val="20"/>
          <w:szCs w:val="20"/>
        </w:rPr>
        <w:t xml:space="preserve">Integracja z oprogramowaniem do komputerowego EKG pracujące na wspólnej bazie pacjentów i stanowiące jeden z modułów platformy medycznej: </w:t>
      </w:r>
      <w:proofErr w:type="spellStart"/>
      <w:r w:rsidRPr="00507001">
        <w:rPr>
          <w:sz w:val="20"/>
          <w:szCs w:val="20"/>
        </w:rPr>
        <w:t>holter</w:t>
      </w:r>
      <w:proofErr w:type="spellEnd"/>
      <w:r w:rsidRPr="00507001">
        <w:rPr>
          <w:sz w:val="20"/>
          <w:szCs w:val="20"/>
        </w:rPr>
        <w:t xml:space="preserve"> EKG, </w:t>
      </w:r>
      <w:proofErr w:type="spellStart"/>
      <w:r w:rsidRPr="00507001">
        <w:rPr>
          <w:sz w:val="20"/>
          <w:szCs w:val="20"/>
        </w:rPr>
        <w:t>holter</w:t>
      </w:r>
      <w:proofErr w:type="spellEnd"/>
      <w:r w:rsidRPr="00507001">
        <w:rPr>
          <w:sz w:val="20"/>
          <w:szCs w:val="20"/>
        </w:rPr>
        <w:t xml:space="preserve"> ciśnieniowy, próbę wysiłkową, komputerową spirometrię i komputerowe EKG z możliwością analizy tzw. długiego QT oraz porównywania badań tego samego pacjenta</w:t>
      </w:r>
    </w:p>
    <w:p w:rsidR="00507001" w:rsidRPr="00507001" w:rsidRDefault="00507001" w:rsidP="00507001">
      <w:pPr>
        <w:numPr>
          <w:ilvl w:val="0"/>
          <w:numId w:val="30"/>
        </w:numPr>
        <w:spacing w:after="120" w:line="240" w:lineRule="auto"/>
        <w:rPr>
          <w:sz w:val="20"/>
          <w:szCs w:val="20"/>
        </w:rPr>
      </w:pPr>
      <w:r w:rsidRPr="00507001">
        <w:rPr>
          <w:sz w:val="20"/>
          <w:szCs w:val="20"/>
        </w:rPr>
        <w:t>Możliwość wykonania zapisu przy podłączeniu tylko elektrod kończynowych (np. przy urazach czy opatrunku klatki piersiowej</w:t>
      </w:r>
    </w:p>
    <w:p w:rsidR="00507001" w:rsidRPr="00507001" w:rsidRDefault="00507001" w:rsidP="00507001">
      <w:pPr>
        <w:numPr>
          <w:ilvl w:val="0"/>
          <w:numId w:val="30"/>
        </w:numPr>
        <w:spacing w:after="120" w:line="240" w:lineRule="auto"/>
        <w:rPr>
          <w:sz w:val="20"/>
          <w:szCs w:val="20"/>
        </w:rPr>
      </w:pPr>
      <w:r w:rsidRPr="00507001">
        <w:rPr>
          <w:sz w:val="20"/>
          <w:szCs w:val="20"/>
        </w:rPr>
        <w:t xml:space="preserve">Możliwość rozbudowy o spirometrię (15 lub 49 parametrów spirometrycznych) podłączaną i sterowaną bezpośrednio z aparatu EKG za pomocą ekranu dotykowego i klawiszy funkcyjnych </w:t>
      </w:r>
    </w:p>
    <w:p w:rsidR="00507001" w:rsidRPr="00507001" w:rsidRDefault="00507001" w:rsidP="00507001">
      <w:pPr>
        <w:numPr>
          <w:ilvl w:val="0"/>
          <w:numId w:val="30"/>
        </w:numPr>
        <w:spacing w:after="120" w:line="240" w:lineRule="auto"/>
        <w:rPr>
          <w:sz w:val="20"/>
          <w:szCs w:val="20"/>
        </w:rPr>
      </w:pPr>
      <w:r w:rsidRPr="00507001">
        <w:rPr>
          <w:sz w:val="20"/>
          <w:szCs w:val="20"/>
        </w:rPr>
        <w:t>Możliwość wydruku bezpośrednio na drukarce zewnętrznej laserowej (przez port USB, niezależnie od PC, wydruk na papierze biurowym A4)</w:t>
      </w:r>
    </w:p>
    <w:p w:rsidR="00507001" w:rsidRPr="00507001" w:rsidRDefault="00507001" w:rsidP="00507001">
      <w:pPr>
        <w:numPr>
          <w:ilvl w:val="0"/>
          <w:numId w:val="30"/>
        </w:numPr>
        <w:spacing w:after="120" w:line="240" w:lineRule="auto"/>
        <w:rPr>
          <w:sz w:val="20"/>
          <w:szCs w:val="20"/>
        </w:rPr>
      </w:pPr>
      <w:r w:rsidRPr="00507001">
        <w:rPr>
          <w:sz w:val="20"/>
          <w:szCs w:val="20"/>
        </w:rPr>
        <w:t>Możliwość rozbudowy o moduł diagnozy (uśrednianie krzywych EKG, analiza, interpretacja słowna)</w:t>
      </w:r>
    </w:p>
    <w:p w:rsidR="00507001" w:rsidRPr="00507001" w:rsidRDefault="00507001" w:rsidP="00507001">
      <w:pPr>
        <w:numPr>
          <w:ilvl w:val="0"/>
          <w:numId w:val="30"/>
        </w:numPr>
        <w:spacing w:after="120" w:line="240" w:lineRule="auto"/>
        <w:rPr>
          <w:sz w:val="20"/>
          <w:szCs w:val="20"/>
        </w:rPr>
      </w:pPr>
      <w:r w:rsidRPr="00507001">
        <w:rPr>
          <w:sz w:val="20"/>
          <w:szCs w:val="20"/>
        </w:rPr>
        <w:t>Możliwość integracji z systemem szpitalnym (potrzebne dodatkowe działania ze strony producenta systemu)</w:t>
      </w:r>
    </w:p>
    <w:p w:rsidR="00507001" w:rsidRPr="00507001" w:rsidRDefault="00507001" w:rsidP="00507001">
      <w:pPr>
        <w:numPr>
          <w:ilvl w:val="0"/>
          <w:numId w:val="30"/>
        </w:numPr>
        <w:spacing w:after="120" w:line="240" w:lineRule="auto"/>
        <w:rPr>
          <w:sz w:val="20"/>
          <w:szCs w:val="20"/>
        </w:rPr>
      </w:pPr>
      <w:r w:rsidRPr="00507001">
        <w:rPr>
          <w:sz w:val="20"/>
          <w:szCs w:val="20"/>
        </w:rPr>
        <w:t>Wózek z wysięgnikiem i kuwetą/koszem</w:t>
      </w:r>
    </w:p>
    <w:p w:rsidR="00507001" w:rsidRPr="00507001" w:rsidRDefault="00507001" w:rsidP="00507001">
      <w:pPr>
        <w:numPr>
          <w:ilvl w:val="0"/>
          <w:numId w:val="30"/>
        </w:numPr>
        <w:spacing w:after="120" w:line="240" w:lineRule="auto"/>
        <w:rPr>
          <w:sz w:val="20"/>
          <w:szCs w:val="20"/>
        </w:rPr>
      </w:pPr>
      <w:r w:rsidRPr="00507001">
        <w:rPr>
          <w:sz w:val="20"/>
          <w:szCs w:val="20"/>
        </w:rPr>
        <w:lastRenderedPageBreak/>
        <w:t>W zestawie: papier rolka 210mm, składanka A5 (333 arkusze), elektrody piersiowe podciśnieniowe, elektrody kończynowe klipsowe, żel, kabel EKG</w:t>
      </w:r>
    </w:p>
    <w:p w:rsidR="00271D75" w:rsidRDefault="00507001" w:rsidP="00271D75">
      <w:pPr>
        <w:spacing w:after="0"/>
        <w:ind w:left="425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O</w:t>
      </w:r>
      <w:r w:rsidR="00271D75" w:rsidRPr="00271D75">
        <w:rPr>
          <w:rFonts w:asciiTheme="minorHAnsi" w:hAnsiTheme="minorHAnsi" w:cs="Arial"/>
          <w:b/>
          <w:sz w:val="20"/>
          <w:szCs w:val="20"/>
        </w:rPr>
        <w:t>dpowiedź :</w:t>
      </w:r>
      <w:r w:rsidR="00271D75" w:rsidRPr="00271D75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SIWZ bez zmian. </w:t>
      </w:r>
      <w:r w:rsidR="00271D75" w:rsidRPr="00271D75">
        <w:rPr>
          <w:rFonts w:asciiTheme="minorHAnsi" w:hAnsiTheme="minorHAnsi" w:cs="Arial"/>
          <w:sz w:val="20"/>
          <w:szCs w:val="20"/>
        </w:rPr>
        <w:t xml:space="preserve"> </w:t>
      </w:r>
    </w:p>
    <w:p w:rsidR="00C85199" w:rsidRPr="00B25F4F" w:rsidRDefault="00C85199" w:rsidP="00271D75">
      <w:pPr>
        <w:spacing w:after="0" w:line="240" w:lineRule="auto"/>
        <w:ind w:left="786"/>
        <w:jc w:val="both"/>
        <w:rPr>
          <w:rFonts w:ascii="Arial" w:hAnsi="Arial" w:cs="Arial"/>
          <w:b/>
          <w:color w:val="222222"/>
          <w:sz w:val="20"/>
          <w:szCs w:val="20"/>
        </w:rPr>
      </w:pPr>
      <w:r w:rsidRPr="00B25F4F">
        <w:rPr>
          <w:rFonts w:asciiTheme="minorHAnsi" w:hAnsiTheme="minorHAnsi" w:cs="Arial"/>
          <w:sz w:val="20"/>
          <w:szCs w:val="20"/>
        </w:rPr>
        <w:t xml:space="preserve"> </w:t>
      </w:r>
    </w:p>
    <w:p w:rsidR="00C85199" w:rsidRPr="00C85199" w:rsidRDefault="00C85199" w:rsidP="00C85199">
      <w:pPr>
        <w:spacing w:after="0" w:line="240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D15A23" w:rsidRDefault="00C85199" w:rsidP="00D15A23">
      <w:pPr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4E28B2">
        <w:rPr>
          <w:sz w:val="20"/>
          <w:szCs w:val="20"/>
        </w:rPr>
        <w:t xml:space="preserve"> związ</w:t>
      </w:r>
      <w:r w:rsidR="00D15A23">
        <w:rPr>
          <w:sz w:val="20"/>
          <w:szCs w:val="20"/>
        </w:rPr>
        <w:t xml:space="preserve">ku z udzielonymi odpowiedziami na Wykonawcach ciąży obowiązek  uwzględnienia ww.  odpowiedzi </w:t>
      </w:r>
      <w:r w:rsidR="00D15A23">
        <w:rPr>
          <w:sz w:val="20"/>
          <w:szCs w:val="20"/>
        </w:rPr>
        <w:br/>
        <w:t xml:space="preserve">w treści oferty.  Wszystkie odpowiedzi stają się integralną częścią SIWZ.  Zamawiający nie przedłuża terminu składania i otwarcia ofert. 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Z upoważnienia  Dyrektora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Uniwersyteckiego Szpitala Klinicznego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im. Jana Mikulicza – Radeckiego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we Wrocławiu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b/>
          <w:sz w:val="16"/>
          <w:szCs w:val="20"/>
        </w:rPr>
      </w:pPr>
      <w:r w:rsidRPr="006128B5">
        <w:rPr>
          <w:rFonts w:asciiTheme="minorHAnsi" w:hAnsiTheme="minorHAnsi" w:cs="Arial"/>
          <w:b/>
          <w:sz w:val="16"/>
          <w:szCs w:val="20"/>
        </w:rPr>
        <w:t xml:space="preserve">Magda </w:t>
      </w:r>
      <w:proofErr w:type="spellStart"/>
      <w:r w:rsidRPr="006128B5">
        <w:rPr>
          <w:rFonts w:asciiTheme="minorHAnsi" w:hAnsiTheme="minorHAnsi" w:cs="Arial"/>
          <w:b/>
          <w:sz w:val="16"/>
          <w:szCs w:val="20"/>
        </w:rPr>
        <w:t>Jellin</w:t>
      </w:r>
      <w:proofErr w:type="spellEnd"/>
    </w:p>
    <w:p w:rsidR="00CD51A0" w:rsidRPr="006128B5" w:rsidRDefault="00E40AE7" w:rsidP="002D701B">
      <w:pPr>
        <w:spacing w:after="0" w:line="240" w:lineRule="auto"/>
        <w:ind w:left="4253"/>
        <w:jc w:val="center"/>
        <w:rPr>
          <w:rFonts w:asciiTheme="minorHAnsi" w:hAnsiTheme="minorHAnsi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 xml:space="preserve">Kierownik Działu </w:t>
      </w:r>
      <w:r w:rsidR="0070091C">
        <w:rPr>
          <w:rFonts w:asciiTheme="minorHAnsi" w:hAnsiTheme="minorHAnsi" w:cs="Arial"/>
          <w:sz w:val="16"/>
          <w:szCs w:val="20"/>
        </w:rPr>
        <w:t xml:space="preserve">Zakupów i </w:t>
      </w:r>
      <w:r w:rsidRPr="006128B5">
        <w:rPr>
          <w:rFonts w:asciiTheme="minorHAnsi" w:hAnsiTheme="minorHAnsi" w:cs="Arial"/>
          <w:sz w:val="16"/>
          <w:szCs w:val="20"/>
        </w:rPr>
        <w:t>Zamówień Publicznych</w:t>
      </w:r>
    </w:p>
    <w:sectPr w:rsidR="00CD51A0" w:rsidRPr="006128B5" w:rsidSect="004E28B2">
      <w:headerReference w:type="default" r:id="rId9"/>
      <w:footerReference w:type="default" r:id="rId10"/>
      <w:pgSz w:w="11906" w:h="16838"/>
      <w:pgMar w:top="2235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C53" w:rsidRDefault="007A5C53" w:rsidP="00CD51A0">
      <w:pPr>
        <w:spacing w:after="0" w:line="240" w:lineRule="auto"/>
      </w:pPr>
      <w:r>
        <w:separator/>
      </w:r>
    </w:p>
  </w:endnote>
  <w:endnote w:type="continuationSeparator" w:id="0">
    <w:p w:rsidR="007A5C53" w:rsidRDefault="007A5C53" w:rsidP="00CD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7735261E" wp14:editId="4D04325A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C53" w:rsidRDefault="007A5C53" w:rsidP="00CD51A0">
      <w:pPr>
        <w:spacing w:after="0" w:line="240" w:lineRule="auto"/>
      </w:pPr>
      <w:r>
        <w:separator/>
      </w:r>
    </w:p>
  </w:footnote>
  <w:footnote w:type="continuationSeparator" w:id="0">
    <w:p w:rsidR="007A5C53" w:rsidRDefault="007A5C53" w:rsidP="00CD5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7B9CF28B" wp14:editId="4F11C165">
          <wp:simplePos x="0" y="0"/>
          <wp:positionH relativeFrom="page">
            <wp:posOffset>15903</wp:posOffset>
          </wp:positionH>
          <wp:positionV relativeFrom="paragraph">
            <wp:posOffset>-203090</wp:posOffset>
          </wp:positionV>
          <wp:extent cx="7521934" cy="1316831"/>
          <wp:effectExtent l="0" t="0" r="317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AAD"/>
    <w:multiLevelType w:val="hybridMultilevel"/>
    <w:tmpl w:val="CA06E124"/>
    <w:lvl w:ilvl="0" w:tplc="21B21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F2521E"/>
    <w:multiLevelType w:val="hybridMultilevel"/>
    <w:tmpl w:val="BDC60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22850"/>
    <w:multiLevelType w:val="hybridMultilevel"/>
    <w:tmpl w:val="A350C65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D7428"/>
    <w:multiLevelType w:val="hybridMultilevel"/>
    <w:tmpl w:val="64E64C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E4539"/>
    <w:multiLevelType w:val="hybridMultilevel"/>
    <w:tmpl w:val="C17C354C"/>
    <w:lvl w:ilvl="0" w:tplc="35AA0CB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57CD0"/>
    <w:multiLevelType w:val="hybridMultilevel"/>
    <w:tmpl w:val="00B80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AC2FF6"/>
    <w:multiLevelType w:val="hybridMultilevel"/>
    <w:tmpl w:val="3F62FAF4"/>
    <w:lvl w:ilvl="0" w:tplc="2850CD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FB6A3A"/>
    <w:multiLevelType w:val="hybridMultilevel"/>
    <w:tmpl w:val="60482FFE"/>
    <w:lvl w:ilvl="0" w:tplc="6C1842B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AF5AEB"/>
    <w:multiLevelType w:val="hybridMultilevel"/>
    <w:tmpl w:val="3AD8CB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F10BF0"/>
    <w:multiLevelType w:val="hybridMultilevel"/>
    <w:tmpl w:val="5C102AA6"/>
    <w:lvl w:ilvl="0" w:tplc="8ABCDFC0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5C029C"/>
    <w:multiLevelType w:val="hybridMultilevel"/>
    <w:tmpl w:val="064E5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03BEC"/>
    <w:multiLevelType w:val="hybridMultilevel"/>
    <w:tmpl w:val="FCF031B0"/>
    <w:lvl w:ilvl="0" w:tplc="3B269E2A">
      <w:start w:val="1"/>
      <w:numFmt w:val="decimal"/>
      <w:lvlText w:val="%1."/>
      <w:lvlJc w:val="left"/>
      <w:pPr>
        <w:ind w:left="703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9C5EF7"/>
    <w:multiLevelType w:val="multilevel"/>
    <w:tmpl w:val="ED56B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color w:val="auto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77C92E12"/>
    <w:multiLevelType w:val="hybridMultilevel"/>
    <w:tmpl w:val="5A20D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DD478DC"/>
    <w:multiLevelType w:val="hybridMultilevel"/>
    <w:tmpl w:val="A9C2E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8"/>
  </w:num>
  <w:num w:numId="14">
    <w:abstractNumId w:val="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0"/>
  </w:num>
  <w:num w:numId="18">
    <w:abstractNumId w:val="18"/>
  </w:num>
  <w:num w:numId="19">
    <w:abstractNumId w:val="23"/>
  </w:num>
  <w:num w:numId="20">
    <w:abstractNumId w:val="25"/>
  </w:num>
  <w:num w:numId="21">
    <w:abstractNumId w:val="4"/>
  </w:num>
  <w:num w:numId="22">
    <w:abstractNumId w:val="12"/>
  </w:num>
  <w:num w:numId="23">
    <w:abstractNumId w:val="7"/>
  </w:num>
  <w:num w:numId="24">
    <w:abstractNumId w:val="15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1"/>
  </w:num>
  <w:num w:numId="29">
    <w:abstractNumId w:val="10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002AA"/>
    <w:rsid w:val="000343F8"/>
    <w:rsid w:val="00034EF4"/>
    <w:rsid w:val="0003799C"/>
    <w:rsid w:val="0007017B"/>
    <w:rsid w:val="000A29E9"/>
    <w:rsid w:val="00100EAA"/>
    <w:rsid w:val="00110F74"/>
    <w:rsid w:val="00116962"/>
    <w:rsid w:val="00156A71"/>
    <w:rsid w:val="00164447"/>
    <w:rsid w:val="00166972"/>
    <w:rsid w:val="001A63E1"/>
    <w:rsid w:val="001B26B0"/>
    <w:rsid w:val="001D0308"/>
    <w:rsid w:val="001F77DF"/>
    <w:rsid w:val="00250421"/>
    <w:rsid w:val="002633F1"/>
    <w:rsid w:val="00271D75"/>
    <w:rsid w:val="002950F0"/>
    <w:rsid w:val="002A264A"/>
    <w:rsid w:val="002A410B"/>
    <w:rsid w:val="002D701B"/>
    <w:rsid w:val="002F354C"/>
    <w:rsid w:val="00333977"/>
    <w:rsid w:val="00334B69"/>
    <w:rsid w:val="00341BBB"/>
    <w:rsid w:val="003479AC"/>
    <w:rsid w:val="003708B2"/>
    <w:rsid w:val="0038319E"/>
    <w:rsid w:val="003910B2"/>
    <w:rsid w:val="003B6DE8"/>
    <w:rsid w:val="003D70A0"/>
    <w:rsid w:val="003F0EE6"/>
    <w:rsid w:val="00415437"/>
    <w:rsid w:val="00417F61"/>
    <w:rsid w:val="00421B2E"/>
    <w:rsid w:val="00464496"/>
    <w:rsid w:val="00476F3D"/>
    <w:rsid w:val="004823E6"/>
    <w:rsid w:val="004A4670"/>
    <w:rsid w:val="004C3778"/>
    <w:rsid w:val="004E28B2"/>
    <w:rsid w:val="004E6A87"/>
    <w:rsid w:val="00507001"/>
    <w:rsid w:val="0051560D"/>
    <w:rsid w:val="005438ED"/>
    <w:rsid w:val="005B287C"/>
    <w:rsid w:val="005C3F74"/>
    <w:rsid w:val="005D073D"/>
    <w:rsid w:val="005E58AB"/>
    <w:rsid w:val="006128B5"/>
    <w:rsid w:val="00620941"/>
    <w:rsid w:val="006A4B93"/>
    <w:rsid w:val="006C2013"/>
    <w:rsid w:val="0070091C"/>
    <w:rsid w:val="00717D39"/>
    <w:rsid w:val="007A1990"/>
    <w:rsid w:val="007A5C53"/>
    <w:rsid w:val="007A697C"/>
    <w:rsid w:val="007A7E02"/>
    <w:rsid w:val="00801D44"/>
    <w:rsid w:val="0082740B"/>
    <w:rsid w:val="00862A09"/>
    <w:rsid w:val="00883EE4"/>
    <w:rsid w:val="00884755"/>
    <w:rsid w:val="008C4414"/>
    <w:rsid w:val="008C486C"/>
    <w:rsid w:val="00912498"/>
    <w:rsid w:val="009324A1"/>
    <w:rsid w:val="009437FC"/>
    <w:rsid w:val="0098661F"/>
    <w:rsid w:val="009E335C"/>
    <w:rsid w:val="00A42625"/>
    <w:rsid w:val="00A43776"/>
    <w:rsid w:val="00A471B4"/>
    <w:rsid w:val="00A531AC"/>
    <w:rsid w:val="00A5445C"/>
    <w:rsid w:val="00A67B25"/>
    <w:rsid w:val="00A7491A"/>
    <w:rsid w:val="00AA02D8"/>
    <w:rsid w:val="00AA1597"/>
    <w:rsid w:val="00AC59A7"/>
    <w:rsid w:val="00AD5433"/>
    <w:rsid w:val="00AE2DDA"/>
    <w:rsid w:val="00AF3B7E"/>
    <w:rsid w:val="00AF7F69"/>
    <w:rsid w:val="00B01F97"/>
    <w:rsid w:val="00B17B84"/>
    <w:rsid w:val="00B25F4F"/>
    <w:rsid w:val="00B26AAB"/>
    <w:rsid w:val="00B47727"/>
    <w:rsid w:val="00B57658"/>
    <w:rsid w:val="00B60991"/>
    <w:rsid w:val="00B878E6"/>
    <w:rsid w:val="00BA35E7"/>
    <w:rsid w:val="00BA6E99"/>
    <w:rsid w:val="00BD1797"/>
    <w:rsid w:val="00C074A1"/>
    <w:rsid w:val="00C15D4E"/>
    <w:rsid w:val="00C53FCC"/>
    <w:rsid w:val="00C85199"/>
    <w:rsid w:val="00CB12E3"/>
    <w:rsid w:val="00CB59A5"/>
    <w:rsid w:val="00CB6BCD"/>
    <w:rsid w:val="00CD51A0"/>
    <w:rsid w:val="00CE579D"/>
    <w:rsid w:val="00CF73C3"/>
    <w:rsid w:val="00D0464A"/>
    <w:rsid w:val="00D15A23"/>
    <w:rsid w:val="00D279FF"/>
    <w:rsid w:val="00D61FF5"/>
    <w:rsid w:val="00D6488A"/>
    <w:rsid w:val="00DA3D39"/>
    <w:rsid w:val="00DD5470"/>
    <w:rsid w:val="00E176A4"/>
    <w:rsid w:val="00E40AE7"/>
    <w:rsid w:val="00E529B2"/>
    <w:rsid w:val="00E869EE"/>
    <w:rsid w:val="00EB4B1D"/>
    <w:rsid w:val="00EC2B41"/>
    <w:rsid w:val="00EC4974"/>
    <w:rsid w:val="00ED724E"/>
    <w:rsid w:val="00F233F0"/>
    <w:rsid w:val="00F40883"/>
    <w:rsid w:val="00F56EDF"/>
    <w:rsid w:val="00F65F89"/>
    <w:rsid w:val="00F669EE"/>
    <w:rsid w:val="00F8767A"/>
    <w:rsid w:val="00F97187"/>
    <w:rsid w:val="00FA4FE5"/>
    <w:rsid w:val="00FB0AD6"/>
    <w:rsid w:val="00FD0060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97187"/>
    <w:pPr>
      <w:keepNext/>
      <w:spacing w:after="0" w:line="240" w:lineRule="auto"/>
      <w:outlineLvl w:val="0"/>
    </w:pPr>
    <w:rPr>
      <w:rFonts w:ascii="Arial" w:eastAsia="Times New Roman" w:hAnsi="Arial" w:cs="Arial"/>
      <w:sz w:val="20"/>
      <w:szCs w:val="24"/>
      <w:u w:val="single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65F8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 w:line="240" w:lineRule="auto"/>
      <w:jc w:val="both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F97187"/>
    <w:rPr>
      <w:rFonts w:ascii="Arial" w:eastAsia="Times New Roman" w:hAnsi="Arial" w:cs="Arial"/>
      <w:szCs w:val="24"/>
      <w:u w:val="single"/>
      <w:lang w:eastAsia="de-DE"/>
    </w:rPr>
  </w:style>
  <w:style w:type="paragraph" w:customStyle="1" w:styleId="Zwykytekst2">
    <w:name w:val="Zwykły tekst2"/>
    <w:basedOn w:val="Normalny"/>
    <w:rsid w:val="00F9718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464496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A264A"/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2F354C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97187"/>
    <w:pPr>
      <w:keepNext/>
      <w:spacing w:after="0" w:line="240" w:lineRule="auto"/>
      <w:outlineLvl w:val="0"/>
    </w:pPr>
    <w:rPr>
      <w:rFonts w:ascii="Arial" w:eastAsia="Times New Roman" w:hAnsi="Arial" w:cs="Arial"/>
      <w:sz w:val="20"/>
      <w:szCs w:val="24"/>
      <w:u w:val="single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65F8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 w:line="240" w:lineRule="auto"/>
      <w:jc w:val="both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F97187"/>
    <w:rPr>
      <w:rFonts w:ascii="Arial" w:eastAsia="Times New Roman" w:hAnsi="Arial" w:cs="Arial"/>
      <w:szCs w:val="24"/>
      <w:u w:val="single"/>
      <w:lang w:eastAsia="de-DE"/>
    </w:rPr>
  </w:style>
  <w:style w:type="paragraph" w:customStyle="1" w:styleId="Zwykytekst2">
    <w:name w:val="Zwykły tekst2"/>
    <w:basedOn w:val="Normalny"/>
    <w:rsid w:val="00F9718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464496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A264A"/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2F354C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2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5CB3B-09BD-4CE4-8CAC-677F009C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14</TotalTime>
  <Pages>6</Pages>
  <Words>1336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Magda Jellin</cp:lastModifiedBy>
  <cp:revision>4</cp:revision>
  <cp:lastPrinted>2017-09-12T12:33:00Z</cp:lastPrinted>
  <dcterms:created xsi:type="dcterms:W3CDTF">2017-09-12T13:09:00Z</dcterms:created>
  <dcterms:modified xsi:type="dcterms:W3CDTF">2017-09-12T13:27:00Z</dcterms:modified>
</cp:coreProperties>
</file>